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ook w:val="04A0" w:firstRow="1" w:lastRow="0" w:firstColumn="1" w:lastColumn="0" w:noHBand="0" w:noVBand="1"/>
      </w:tblPr>
      <w:tblGrid>
        <w:gridCol w:w="1440"/>
        <w:gridCol w:w="9270"/>
      </w:tblGrid>
      <w:tr w:rsidR="00106734" w:rsidRPr="00E51713" w:rsidTr="006F6A9E">
        <w:tc>
          <w:tcPr>
            <w:tcW w:w="10710" w:type="dxa"/>
            <w:gridSpan w:val="2"/>
            <w:tcBorders>
              <w:top w:val="single" w:sz="12" w:space="0" w:color="auto"/>
              <w:left w:val="single" w:sz="12" w:space="0" w:color="auto"/>
              <w:right w:val="single" w:sz="12" w:space="0" w:color="auto"/>
            </w:tcBorders>
          </w:tcPr>
          <w:p w:rsidR="00106734" w:rsidRPr="00106734" w:rsidRDefault="006F6A9E" w:rsidP="00106734">
            <w:pPr>
              <w:pStyle w:val="NoSpacing"/>
              <w:jc w:val="center"/>
              <w:rPr>
                <w:b/>
              </w:rPr>
            </w:pPr>
            <w:r>
              <w:rPr>
                <w:b/>
              </w:rPr>
              <w:t>Session</w:t>
            </w:r>
            <w:r w:rsidR="00106734">
              <w:rPr>
                <w:b/>
              </w:rPr>
              <w:t xml:space="preserve"> 1</w:t>
            </w:r>
          </w:p>
        </w:tc>
      </w:tr>
      <w:tr w:rsidR="007103C5" w:rsidRPr="00E51713" w:rsidTr="00106734">
        <w:tc>
          <w:tcPr>
            <w:tcW w:w="1440" w:type="dxa"/>
            <w:tcBorders>
              <w:top w:val="single" w:sz="12" w:space="0" w:color="auto"/>
              <w:left w:val="single" w:sz="12" w:space="0" w:color="auto"/>
            </w:tcBorders>
          </w:tcPr>
          <w:p w:rsidR="007103C5" w:rsidRPr="002336BB" w:rsidRDefault="007103C5" w:rsidP="002336BB">
            <w:pPr>
              <w:pStyle w:val="NoSpacing"/>
              <w:rPr>
                <w:b/>
              </w:rPr>
            </w:pPr>
            <w:r w:rsidRPr="002336BB">
              <w:rPr>
                <w:b/>
              </w:rPr>
              <w:t>Concept</w:t>
            </w:r>
            <w:r w:rsidR="00106734">
              <w:rPr>
                <w:b/>
              </w:rPr>
              <w:t xml:space="preserve"> </w:t>
            </w:r>
          </w:p>
        </w:tc>
        <w:tc>
          <w:tcPr>
            <w:tcW w:w="9270" w:type="dxa"/>
            <w:tcBorders>
              <w:top w:val="single" w:sz="12" w:space="0" w:color="auto"/>
              <w:right w:val="single" w:sz="12" w:space="0" w:color="auto"/>
            </w:tcBorders>
          </w:tcPr>
          <w:p w:rsidR="007103C5" w:rsidRPr="00E51713" w:rsidRDefault="000C38D6" w:rsidP="009F38E5">
            <w:r w:rsidRPr="00E51713">
              <w:t>Writers use a writer’s notebook to generate ideas and experiment with notebook entries.</w:t>
            </w:r>
          </w:p>
        </w:tc>
      </w:tr>
      <w:tr w:rsidR="009F38E5" w:rsidRPr="00E51713" w:rsidTr="00106734">
        <w:tc>
          <w:tcPr>
            <w:tcW w:w="1440" w:type="dxa"/>
            <w:tcBorders>
              <w:left w:val="single" w:sz="12" w:space="0" w:color="auto"/>
              <w:bottom w:val="single" w:sz="12" w:space="0" w:color="auto"/>
            </w:tcBorders>
          </w:tcPr>
          <w:p w:rsidR="009F38E5" w:rsidRPr="002336BB" w:rsidRDefault="009F38E5" w:rsidP="002336BB">
            <w:pPr>
              <w:pStyle w:val="NoSpacing"/>
              <w:rPr>
                <w:b/>
              </w:rPr>
            </w:pPr>
            <w:r w:rsidRPr="002336BB">
              <w:rPr>
                <w:b/>
              </w:rPr>
              <w:t>Teaching Point</w:t>
            </w:r>
          </w:p>
        </w:tc>
        <w:tc>
          <w:tcPr>
            <w:tcW w:w="9270" w:type="dxa"/>
            <w:tcBorders>
              <w:bottom w:val="single" w:sz="12" w:space="0" w:color="auto"/>
              <w:right w:val="single" w:sz="12" w:space="0" w:color="auto"/>
            </w:tcBorders>
          </w:tcPr>
          <w:p w:rsidR="009F38E5" w:rsidRPr="00E51713" w:rsidRDefault="00211883" w:rsidP="002336BB">
            <w:pPr>
              <w:pStyle w:val="NoSpacing"/>
            </w:pPr>
            <w:r w:rsidRPr="00E51713">
              <w:t xml:space="preserve">Writers think of a </w:t>
            </w:r>
            <w:r w:rsidRPr="002336BB">
              <w:rPr>
                <w:b/>
              </w:rPr>
              <w:t>person who matters</w:t>
            </w:r>
            <w:r w:rsidRPr="00E51713">
              <w:t xml:space="preserve"> to them, then list clear</w:t>
            </w:r>
            <w:r w:rsidR="002336BB">
              <w:t>,</w:t>
            </w:r>
            <w:r w:rsidRPr="00E51713">
              <w:t xml:space="preserve"> </w:t>
            </w:r>
            <w:r w:rsidRPr="002336BB">
              <w:rPr>
                <w:b/>
              </w:rPr>
              <w:t>small moments</w:t>
            </w:r>
            <w:r w:rsidRPr="00E51713">
              <w:t xml:space="preserve"> they remember with that person.</w:t>
            </w:r>
          </w:p>
        </w:tc>
      </w:tr>
    </w:tbl>
    <w:p w:rsidR="00970B66" w:rsidRPr="00E51713" w:rsidRDefault="00970B66" w:rsidP="009F38E5">
      <w:pPr>
        <w:spacing w:after="0"/>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3DC" w:rsidRPr="00E51713" w:rsidTr="00D45506">
        <w:tc>
          <w:tcPr>
            <w:tcW w:w="4950" w:type="dxa"/>
          </w:tcPr>
          <w:p w:rsidR="004D53DC" w:rsidRPr="00E51713" w:rsidRDefault="006828A6" w:rsidP="006828A6">
            <w:pPr>
              <w:jc w:val="center"/>
              <w:rPr>
                <w:b/>
              </w:rPr>
            </w:pPr>
            <w:r w:rsidRPr="00E51713">
              <w:rPr>
                <w:b/>
              </w:rPr>
              <w:t xml:space="preserve">References </w:t>
            </w:r>
          </w:p>
        </w:tc>
        <w:tc>
          <w:tcPr>
            <w:tcW w:w="5760" w:type="dxa"/>
          </w:tcPr>
          <w:p w:rsidR="004D53DC" w:rsidRPr="00E51713" w:rsidRDefault="0038480B" w:rsidP="0038480B">
            <w:pPr>
              <w:jc w:val="center"/>
              <w:rPr>
                <w:b/>
              </w:rPr>
            </w:pPr>
            <w:r w:rsidRPr="00E51713">
              <w:rPr>
                <w:b/>
              </w:rPr>
              <w:t>Materials</w:t>
            </w:r>
          </w:p>
        </w:tc>
      </w:tr>
      <w:tr w:rsidR="004D53DC" w:rsidRPr="00E51713" w:rsidTr="00D45506">
        <w:tc>
          <w:tcPr>
            <w:tcW w:w="4950" w:type="dxa"/>
          </w:tcPr>
          <w:p w:rsidR="007957CD" w:rsidRDefault="007957CD" w:rsidP="00AF3804">
            <w:pPr>
              <w:pStyle w:val="ListParagraph"/>
              <w:numPr>
                <w:ilvl w:val="0"/>
                <w:numId w:val="92"/>
              </w:numPr>
              <w:rPr>
                <w:b/>
              </w:rPr>
            </w:pPr>
            <w:r>
              <w:rPr>
                <w:b/>
                <w:i/>
              </w:rPr>
              <w:t>Notebook Know-How:  Strategies for the Writer’s Notebook,</w:t>
            </w:r>
            <w:r>
              <w:t xml:space="preserve"> Aimee Buckner</w:t>
            </w:r>
          </w:p>
          <w:p w:rsidR="007957CD" w:rsidRDefault="007957CD" w:rsidP="00AF3804">
            <w:pPr>
              <w:pStyle w:val="ListParagraph"/>
              <w:numPr>
                <w:ilvl w:val="0"/>
                <w:numId w:val="92"/>
              </w:numPr>
              <w:rPr>
                <w:b/>
              </w:rPr>
            </w:pPr>
            <w:r>
              <w:rPr>
                <w:b/>
                <w:i/>
              </w:rPr>
              <w:t>Lucy Calkins Units of Study for Teaching Writing, Grades 3-5, Book 1:  Launching the Writing Workshop</w:t>
            </w:r>
            <w:r>
              <w:t>, Lucy Calkins</w:t>
            </w:r>
          </w:p>
          <w:p w:rsidR="007957CD" w:rsidRDefault="007957CD" w:rsidP="00AF3804">
            <w:pPr>
              <w:pStyle w:val="ListParagraph"/>
              <w:numPr>
                <w:ilvl w:val="0"/>
                <w:numId w:val="92"/>
              </w:numPr>
            </w:pPr>
            <w:r>
              <w:rPr>
                <w:b/>
                <w:i/>
              </w:rPr>
              <w:t xml:space="preserve">A Writer’s Notebook:  Unlocking the Writer Within You, </w:t>
            </w:r>
            <w:r>
              <w:t>Ralph Fletcher</w:t>
            </w:r>
          </w:p>
          <w:p w:rsidR="0038480B" w:rsidRPr="00E51713" w:rsidRDefault="007957CD" w:rsidP="007957CD">
            <w:pPr>
              <w:pStyle w:val="ListParagraph"/>
              <w:numPr>
                <w:ilvl w:val="0"/>
                <w:numId w:val="2"/>
              </w:numPr>
              <w:rPr>
                <w:b/>
              </w:rPr>
            </w:pPr>
            <w:r>
              <w:rPr>
                <w:b/>
                <w:i/>
              </w:rPr>
              <w:t>Breathing In, Breathing Out</w:t>
            </w:r>
            <w:r>
              <w:rPr>
                <w:b/>
              </w:rPr>
              <w:t xml:space="preserve">: </w:t>
            </w:r>
            <w:r>
              <w:rPr>
                <w:b/>
                <w:i/>
              </w:rPr>
              <w:t>Keeping a Writer’s Notebook,</w:t>
            </w:r>
            <w:r>
              <w:rPr>
                <w:b/>
              </w:rPr>
              <w:t xml:space="preserve"> </w:t>
            </w:r>
            <w:r>
              <w:t>Ralph Fletcher</w:t>
            </w:r>
          </w:p>
        </w:tc>
        <w:tc>
          <w:tcPr>
            <w:tcW w:w="5760" w:type="dxa"/>
          </w:tcPr>
          <w:p w:rsidR="004D53DC" w:rsidRPr="00E51713" w:rsidRDefault="00CA708C" w:rsidP="004D53DC">
            <w:pPr>
              <w:pStyle w:val="ListParagraph"/>
              <w:numPr>
                <w:ilvl w:val="0"/>
                <w:numId w:val="2"/>
              </w:numPr>
            </w:pPr>
            <w:r>
              <w:t>Writer’s n</w:t>
            </w:r>
            <w:r w:rsidR="00FC0C0B">
              <w:t>otebook</w:t>
            </w:r>
            <w:r w:rsidR="0038480B" w:rsidRPr="00E51713">
              <w:t xml:space="preserve"> for each student</w:t>
            </w:r>
          </w:p>
          <w:p w:rsidR="00041EDF" w:rsidRDefault="00CA708C" w:rsidP="004D53DC">
            <w:pPr>
              <w:pStyle w:val="ListParagraph"/>
              <w:numPr>
                <w:ilvl w:val="0"/>
                <w:numId w:val="2"/>
              </w:numPr>
            </w:pPr>
            <w:r>
              <w:t>Anchor c</w:t>
            </w:r>
            <w:r w:rsidR="0038480B" w:rsidRPr="00E51713">
              <w:t>hart</w:t>
            </w:r>
            <w:r w:rsidR="00FC0C0B">
              <w:t xml:space="preserve">: </w:t>
            </w:r>
          </w:p>
          <w:p w:rsidR="0038480B" w:rsidRPr="00E51713" w:rsidRDefault="00FC0C0B" w:rsidP="00AF3804">
            <w:pPr>
              <w:pStyle w:val="ListParagraph"/>
              <w:numPr>
                <w:ilvl w:val="0"/>
                <w:numId w:val="78"/>
              </w:numPr>
            </w:pPr>
            <w:r>
              <w:rPr>
                <w:b/>
              </w:rPr>
              <w:t>Strategies for Generating Personal Narrative Writing</w:t>
            </w:r>
          </w:p>
        </w:tc>
      </w:tr>
    </w:tbl>
    <w:p w:rsidR="004D53DC" w:rsidRDefault="004D53DC" w:rsidP="009F38E5">
      <w:pPr>
        <w:spacing w:after="0"/>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E217C3" w:rsidTr="00D45506">
        <w:tc>
          <w:tcPr>
            <w:tcW w:w="1603" w:type="dxa"/>
          </w:tcPr>
          <w:p w:rsidR="00E217C3" w:rsidRPr="00A62D14" w:rsidRDefault="00E217C3" w:rsidP="004F5B27">
            <w:pPr>
              <w:pStyle w:val="NoSpacing"/>
              <w:rPr>
                <w:b/>
              </w:rPr>
            </w:pPr>
            <w:r>
              <w:rPr>
                <w:b/>
              </w:rPr>
              <w:t>Notes</w:t>
            </w:r>
          </w:p>
        </w:tc>
        <w:tc>
          <w:tcPr>
            <w:tcW w:w="9125" w:type="dxa"/>
          </w:tcPr>
          <w:p w:rsidR="00E03E7B" w:rsidRDefault="00E03E7B" w:rsidP="007B5D2F">
            <w:pPr>
              <w:pStyle w:val="NoSpacing"/>
              <w:numPr>
                <w:ilvl w:val="0"/>
                <w:numId w:val="98"/>
              </w:numPr>
            </w:pPr>
            <w:r>
              <w:t xml:space="preserve">Spend more than one day for a session if necessary. </w:t>
            </w:r>
          </w:p>
          <w:p w:rsidR="007B5D2F" w:rsidRDefault="007B5D2F" w:rsidP="007B5D2F">
            <w:pPr>
              <w:pStyle w:val="NoSpacing"/>
              <w:numPr>
                <w:ilvl w:val="0"/>
                <w:numId w:val="98"/>
              </w:numPr>
            </w:pPr>
            <w:r>
              <w:t xml:space="preserve">Create permanent classroom anchor charts by adding new strategies as you go.  If you choose to use a document camera to share the anchor charts from this unit, also create classroom anchor charts so students can refer to them later.  </w:t>
            </w:r>
          </w:p>
          <w:p w:rsidR="00E217C3" w:rsidRDefault="00E03E7B" w:rsidP="007B5D2F">
            <w:pPr>
              <w:pStyle w:val="NoSpacing"/>
              <w:numPr>
                <w:ilvl w:val="0"/>
                <w:numId w:val="98"/>
              </w:numPr>
            </w:pPr>
            <w:r>
              <w:t>Use Conferring Checklist located at the end of this unit.</w:t>
            </w:r>
          </w:p>
        </w:tc>
      </w:tr>
      <w:tr w:rsidR="003535BB" w:rsidTr="00D45506">
        <w:tc>
          <w:tcPr>
            <w:tcW w:w="1603" w:type="dxa"/>
          </w:tcPr>
          <w:p w:rsidR="003535BB" w:rsidRPr="00A62D14" w:rsidRDefault="003535BB" w:rsidP="004F5B27">
            <w:pPr>
              <w:pStyle w:val="NoSpacing"/>
              <w:rPr>
                <w:b/>
              </w:rPr>
            </w:pPr>
            <w:r w:rsidRPr="00A62D14">
              <w:rPr>
                <w:b/>
              </w:rPr>
              <w:t>Connection</w:t>
            </w:r>
          </w:p>
        </w:tc>
        <w:tc>
          <w:tcPr>
            <w:tcW w:w="9125" w:type="dxa"/>
          </w:tcPr>
          <w:p w:rsidR="00C416AF" w:rsidRDefault="00C416AF" w:rsidP="00C416AF">
            <w:pPr>
              <w:pStyle w:val="NoSpacing"/>
              <w:numPr>
                <w:ilvl w:val="0"/>
                <w:numId w:val="2"/>
              </w:numPr>
            </w:pPr>
            <w:r>
              <w:t>Explain that writers write every day in a writer’s notebook, a tool that authors also use.</w:t>
            </w:r>
          </w:p>
          <w:p w:rsidR="00C416AF" w:rsidRDefault="00C416AF" w:rsidP="00C416AF">
            <w:pPr>
              <w:pStyle w:val="NoSpacing"/>
              <w:numPr>
                <w:ilvl w:val="0"/>
                <w:numId w:val="2"/>
              </w:numPr>
            </w:pPr>
            <w:r>
              <w:t>Introduce the framework of a writing workshop.</w:t>
            </w:r>
          </w:p>
          <w:p w:rsidR="00577341" w:rsidRDefault="00592785" w:rsidP="00F36777">
            <w:pPr>
              <w:pStyle w:val="NoSpacing"/>
              <w:numPr>
                <w:ilvl w:val="0"/>
                <w:numId w:val="2"/>
              </w:numPr>
            </w:pPr>
            <w:r>
              <w:t>Introduce</w:t>
            </w:r>
            <w:r w:rsidR="00577341">
              <w:t xml:space="preserve"> a strategy for generating personal narrative entries.</w:t>
            </w:r>
          </w:p>
          <w:p w:rsidR="00577341" w:rsidRPr="008A1AA8" w:rsidRDefault="00592785" w:rsidP="00772A64">
            <w:pPr>
              <w:pStyle w:val="NoSpacing"/>
              <w:numPr>
                <w:ilvl w:val="0"/>
                <w:numId w:val="3"/>
              </w:numPr>
            </w:pPr>
            <w:r>
              <w:t>Record</w:t>
            </w:r>
            <w:r w:rsidR="006B7364">
              <w:t xml:space="preserve"> this strategy on the </w:t>
            </w:r>
            <w:r w:rsidR="006B7364">
              <w:rPr>
                <w:b/>
              </w:rPr>
              <w:t>Strategies for Generating Personal Narrative Writing</w:t>
            </w:r>
            <w:r w:rsidR="00577341">
              <w:t xml:space="preserve"> chart.</w:t>
            </w:r>
          </w:p>
        </w:tc>
      </w:tr>
      <w:tr w:rsidR="003535BB" w:rsidTr="00D45506">
        <w:tc>
          <w:tcPr>
            <w:tcW w:w="1603" w:type="dxa"/>
          </w:tcPr>
          <w:p w:rsidR="004F5B27" w:rsidRPr="00A62D14" w:rsidRDefault="004F5B27" w:rsidP="004F5B27">
            <w:pPr>
              <w:pStyle w:val="NoSpacing"/>
              <w:rPr>
                <w:b/>
              </w:rPr>
            </w:pPr>
            <w:r w:rsidRPr="00A62D14">
              <w:rPr>
                <w:b/>
              </w:rPr>
              <w:t>Demonstration/</w:t>
            </w:r>
          </w:p>
          <w:p w:rsidR="003535BB" w:rsidRPr="00A62D14" w:rsidRDefault="003535BB" w:rsidP="004F5B27">
            <w:pPr>
              <w:pStyle w:val="NoSpacing"/>
              <w:rPr>
                <w:b/>
              </w:rPr>
            </w:pPr>
            <w:r w:rsidRPr="00A62D14">
              <w:rPr>
                <w:b/>
              </w:rPr>
              <w:t>Teach</w:t>
            </w:r>
            <w:r w:rsidR="004F5B27" w:rsidRPr="00A62D14">
              <w:rPr>
                <w:b/>
              </w:rPr>
              <w:t>ing</w:t>
            </w:r>
          </w:p>
        </w:tc>
        <w:tc>
          <w:tcPr>
            <w:tcW w:w="9125" w:type="dxa"/>
          </w:tcPr>
          <w:p w:rsidR="003535BB" w:rsidRDefault="00592785" w:rsidP="00772A64">
            <w:pPr>
              <w:pStyle w:val="NoSpacing"/>
              <w:numPr>
                <w:ilvl w:val="0"/>
                <w:numId w:val="3"/>
              </w:numPr>
            </w:pPr>
            <w:r>
              <w:t>Demonstrate</w:t>
            </w:r>
            <w:r w:rsidR="00F36777">
              <w:t xml:space="preserve"> the step- by-</w:t>
            </w:r>
            <w:r w:rsidR="009471D0">
              <w:t xml:space="preserve"> step strategy</w:t>
            </w:r>
            <w:r w:rsidR="00F36777">
              <w:t xml:space="preserve"> of generating an idea for a story:</w:t>
            </w:r>
          </w:p>
          <w:p w:rsidR="00F36777" w:rsidRDefault="00F36777" w:rsidP="00B119E1">
            <w:pPr>
              <w:pStyle w:val="NoSpacing"/>
              <w:numPr>
                <w:ilvl w:val="0"/>
                <w:numId w:val="4"/>
              </w:numPr>
            </w:pPr>
            <w:r>
              <w:t xml:space="preserve">Think of a </w:t>
            </w:r>
            <w:r w:rsidRPr="008F1BCF">
              <w:rPr>
                <w:b/>
              </w:rPr>
              <w:t>person who matters</w:t>
            </w:r>
            <w:r w:rsidR="002336BB">
              <w:rPr>
                <w:b/>
              </w:rPr>
              <w:t>.</w:t>
            </w:r>
          </w:p>
          <w:p w:rsidR="00F36777" w:rsidRDefault="00F36777" w:rsidP="00772A64">
            <w:pPr>
              <w:pStyle w:val="NoSpacing"/>
              <w:numPr>
                <w:ilvl w:val="0"/>
                <w:numId w:val="4"/>
              </w:numPr>
            </w:pPr>
            <w:r>
              <w:t>List</w:t>
            </w:r>
            <w:r w:rsidR="002336BB">
              <w:t xml:space="preserve"> clear,</w:t>
            </w:r>
            <w:r>
              <w:t xml:space="preserve"> </w:t>
            </w:r>
            <w:r w:rsidRPr="008F1BCF">
              <w:rPr>
                <w:b/>
              </w:rPr>
              <w:t>small moments</w:t>
            </w:r>
            <w:r>
              <w:t xml:space="preserve"> connected to that person</w:t>
            </w:r>
            <w:r w:rsidR="002336BB">
              <w:t>.</w:t>
            </w:r>
          </w:p>
          <w:p w:rsidR="00F36777" w:rsidRDefault="009471D0" w:rsidP="00772A64">
            <w:pPr>
              <w:pStyle w:val="NoSpacing"/>
              <w:numPr>
                <w:ilvl w:val="0"/>
                <w:numId w:val="4"/>
              </w:numPr>
            </w:pPr>
            <w:r>
              <w:t>Choose one of these moments</w:t>
            </w:r>
            <w:r w:rsidR="002336BB">
              <w:t>.</w:t>
            </w:r>
          </w:p>
          <w:p w:rsidR="00F36777" w:rsidRDefault="00181285" w:rsidP="00772A64">
            <w:pPr>
              <w:pStyle w:val="NoSpacing"/>
              <w:numPr>
                <w:ilvl w:val="0"/>
                <w:numId w:val="4"/>
              </w:numPr>
            </w:pPr>
            <w:r>
              <w:t xml:space="preserve">Close your eyes and </w:t>
            </w:r>
            <w:r w:rsidRPr="008F1BCF">
              <w:rPr>
                <w:b/>
              </w:rPr>
              <w:t>m</w:t>
            </w:r>
            <w:r w:rsidR="00F36777" w:rsidRPr="008F1BCF">
              <w:rPr>
                <w:b/>
              </w:rPr>
              <w:t>ake a</w:t>
            </w:r>
            <w:r w:rsidR="00F36777">
              <w:t xml:space="preserve"> </w:t>
            </w:r>
            <w:r w:rsidR="00F36777" w:rsidRPr="008F1BCF">
              <w:rPr>
                <w:b/>
              </w:rPr>
              <w:t>movie in your mind</w:t>
            </w:r>
            <w:r w:rsidR="009471D0">
              <w:t xml:space="preserve"> of that moment</w:t>
            </w:r>
            <w:r w:rsidR="002336BB">
              <w:t>.</w:t>
            </w:r>
          </w:p>
          <w:p w:rsidR="009471D0" w:rsidRDefault="009471D0" w:rsidP="00772A64">
            <w:pPr>
              <w:pStyle w:val="NoSpacing"/>
              <w:numPr>
                <w:ilvl w:val="0"/>
                <w:numId w:val="4"/>
              </w:numPr>
            </w:pPr>
            <w:r w:rsidRPr="008F1BCF">
              <w:rPr>
                <w:b/>
              </w:rPr>
              <w:t>Zoom in</w:t>
            </w:r>
            <w:r>
              <w:t xml:space="preserve"> on the most important part</w:t>
            </w:r>
            <w:r w:rsidR="002336BB">
              <w:t>.</w:t>
            </w:r>
          </w:p>
          <w:p w:rsidR="009471D0" w:rsidRPr="008F1BCF" w:rsidRDefault="00181285" w:rsidP="00772A64">
            <w:pPr>
              <w:pStyle w:val="NoSpacing"/>
              <w:numPr>
                <w:ilvl w:val="0"/>
                <w:numId w:val="4"/>
              </w:numPr>
              <w:rPr>
                <w:b/>
              </w:rPr>
            </w:pPr>
            <w:r>
              <w:t>Tell</w:t>
            </w:r>
            <w:r w:rsidR="00F36777">
              <w:t xml:space="preserve"> </w:t>
            </w:r>
            <w:r>
              <w:t xml:space="preserve">and then write </w:t>
            </w:r>
            <w:r w:rsidR="00F36777">
              <w:t>the story that you see in your mind</w:t>
            </w:r>
            <w:r>
              <w:t xml:space="preserve"> using </w:t>
            </w:r>
            <w:r w:rsidRPr="008F1BCF">
              <w:rPr>
                <w:b/>
              </w:rPr>
              <w:t>tiny details</w:t>
            </w:r>
            <w:r w:rsidR="002336BB">
              <w:rPr>
                <w:b/>
              </w:rPr>
              <w:t>.</w:t>
            </w:r>
          </w:p>
          <w:p w:rsidR="00F36777" w:rsidRPr="008A1AA8" w:rsidRDefault="00592785" w:rsidP="00772A64">
            <w:pPr>
              <w:pStyle w:val="NoSpacing"/>
              <w:numPr>
                <w:ilvl w:val="0"/>
                <w:numId w:val="3"/>
              </w:numPr>
            </w:pPr>
            <w:r>
              <w:t>Review</w:t>
            </w:r>
            <w:r w:rsidR="009471D0">
              <w:t xml:space="preserve"> the steps of this strategy with the students.</w:t>
            </w:r>
          </w:p>
        </w:tc>
      </w:tr>
      <w:tr w:rsidR="003535BB" w:rsidTr="00D45506">
        <w:tc>
          <w:tcPr>
            <w:tcW w:w="1603" w:type="dxa"/>
          </w:tcPr>
          <w:p w:rsidR="003535BB" w:rsidRPr="00A62D14" w:rsidRDefault="003535BB" w:rsidP="004F5B27">
            <w:pPr>
              <w:pStyle w:val="NoSpacing"/>
              <w:rPr>
                <w:b/>
              </w:rPr>
            </w:pPr>
            <w:r w:rsidRPr="00A62D14">
              <w:rPr>
                <w:b/>
              </w:rPr>
              <w:t>Active Engagement</w:t>
            </w:r>
          </w:p>
        </w:tc>
        <w:tc>
          <w:tcPr>
            <w:tcW w:w="9125" w:type="dxa"/>
          </w:tcPr>
          <w:p w:rsidR="003535BB" w:rsidRDefault="00181285" w:rsidP="00772A64">
            <w:pPr>
              <w:pStyle w:val="NoSpacing"/>
              <w:numPr>
                <w:ilvl w:val="0"/>
                <w:numId w:val="6"/>
              </w:numPr>
            </w:pPr>
            <w:r>
              <w:t>Have student</w:t>
            </w:r>
            <w:r w:rsidR="00592785">
              <w:t>s</w:t>
            </w:r>
            <w:r>
              <w:t xml:space="preserve"> t</w:t>
            </w:r>
            <w:r w:rsidR="00577341">
              <w:t xml:space="preserve">hink </w:t>
            </w:r>
            <w:r>
              <w:t xml:space="preserve">of a </w:t>
            </w:r>
            <w:r w:rsidRPr="008F1BCF">
              <w:rPr>
                <w:b/>
              </w:rPr>
              <w:t>person who matters</w:t>
            </w:r>
            <w:r>
              <w:t xml:space="preserve"> to them</w:t>
            </w:r>
            <w:r w:rsidR="00592785">
              <w:t xml:space="preserve">, think of three </w:t>
            </w:r>
            <w:r w:rsidR="002336BB" w:rsidRPr="002336BB">
              <w:rPr>
                <w:b/>
              </w:rPr>
              <w:t xml:space="preserve">small </w:t>
            </w:r>
            <w:r w:rsidR="00592785" w:rsidRPr="002336BB">
              <w:rPr>
                <w:b/>
              </w:rPr>
              <w:t>moments</w:t>
            </w:r>
            <w:r w:rsidR="00592785">
              <w:t xml:space="preserve"> they had with that person</w:t>
            </w:r>
            <w:r w:rsidR="00577341">
              <w:t>, and choose one moment.</w:t>
            </w:r>
          </w:p>
          <w:p w:rsidR="00181285" w:rsidRDefault="00181285" w:rsidP="00772A64">
            <w:pPr>
              <w:pStyle w:val="NoSpacing"/>
              <w:numPr>
                <w:ilvl w:val="0"/>
                <w:numId w:val="6"/>
              </w:numPr>
            </w:pPr>
            <w:r>
              <w:t xml:space="preserve">Have students close their eyes, </w:t>
            </w:r>
            <w:r w:rsidRPr="008F1BCF">
              <w:rPr>
                <w:b/>
              </w:rPr>
              <w:t>make a movie in their mind</w:t>
            </w:r>
            <w:r>
              <w:t xml:space="preserve">, and </w:t>
            </w:r>
            <w:r w:rsidRPr="008F1BCF">
              <w:rPr>
                <w:b/>
              </w:rPr>
              <w:t>zoom in</w:t>
            </w:r>
            <w:r>
              <w:t xml:space="preserve"> on the most important part.</w:t>
            </w:r>
          </w:p>
          <w:p w:rsidR="00577341" w:rsidRDefault="00181285" w:rsidP="00772A64">
            <w:pPr>
              <w:pStyle w:val="NoSpacing"/>
              <w:numPr>
                <w:ilvl w:val="0"/>
                <w:numId w:val="6"/>
              </w:numPr>
            </w:pPr>
            <w:r>
              <w:t xml:space="preserve">Have students tell the person beside them their story using </w:t>
            </w:r>
            <w:r w:rsidRPr="008F1BCF">
              <w:rPr>
                <w:b/>
              </w:rPr>
              <w:t>tiny details</w:t>
            </w:r>
            <w:r>
              <w:t>.</w:t>
            </w:r>
          </w:p>
          <w:p w:rsidR="00181285" w:rsidRPr="008A1AA8" w:rsidRDefault="00592785" w:rsidP="00772A64">
            <w:pPr>
              <w:pStyle w:val="NoSpacing"/>
              <w:numPr>
                <w:ilvl w:val="0"/>
                <w:numId w:val="6"/>
              </w:numPr>
            </w:pPr>
            <w:r>
              <w:t>Listen</w:t>
            </w:r>
            <w:r w:rsidR="00181285">
              <w:t xml:space="preserve"> to their stories and then sha</w:t>
            </w:r>
            <w:r>
              <w:t>re</w:t>
            </w:r>
            <w:r w:rsidR="00181285">
              <w:t xml:space="preserve"> one or two stories with the class</w:t>
            </w:r>
            <w:r w:rsidR="00C416AF">
              <w:t>.</w:t>
            </w:r>
          </w:p>
        </w:tc>
      </w:tr>
      <w:tr w:rsidR="003535BB" w:rsidTr="00D45506">
        <w:tc>
          <w:tcPr>
            <w:tcW w:w="1603" w:type="dxa"/>
          </w:tcPr>
          <w:p w:rsidR="003535BB" w:rsidRPr="00A62D14" w:rsidRDefault="003535BB" w:rsidP="004F5B27">
            <w:pPr>
              <w:pStyle w:val="NoSpacing"/>
              <w:rPr>
                <w:b/>
              </w:rPr>
            </w:pPr>
            <w:r w:rsidRPr="00A62D14">
              <w:rPr>
                <w:b/>
              </w:rPr>
              <w:t>Link</w:t>
            </w:r>
          </w:p>
        </w:tc>
        <w:tc>
          <w:tcPr>
            <w:tcW w:w="9125" w:type="dxa"/>
          </w:tcPr>
          <w:p w:rsidR="003535BB" w:rsidRPr="00181285" w:rsidRDefault="00181285" w:rsidP="004F5B27">
            <w:pPr>
              <w:pStyle w:val="NoSpacing"/>
              <w:rPr>
                <w:i/>
              </w:rPr>
            </w:pPr>
            <w:r>
              <w:rPr>
                <w:i/>
              </w:rPr>
              <w:t xml:space="preserve">So writers, as you work today and every day, remember that as writers we </w:t>
            </w:r>
            <w:r w:rsidRPr="00181285">
              <w:rPr>
                <w:b/>
                <w:i/>
              </w:rPr>
              <w:t>choose</w:t>
            </w:r>
            <w:r>
              <w:rPr>
                <w:i/>
              </w:rPr>
              <w:t xml:space="preserve"> the stories we write.  If we aren’t sure what story to tell, we sometimes use a strategy to get us started.  One strategy is to think of a </w:t>
            </w:r>
            <w:r w:rsidRPr="008F1BCF">
              <w:rPr>
                <w:b/>
                <w:i/>
              </w:rPr>
              <w:t>person</w:t>
            </w:r>
            <w:r w:rsidR="008F1BCF">
              <w:rPr>
                <w:b/>
                <w:i/>
              </w:rPr>
              <w:t xml:space="preserve"> who matters</w:t>
            </w:r>
            <w:r w:rsidRPr="008F1BCF">
              <w:rPr>
                <w:b/>
                <w:i/>
              </w:rPr>
              <w:t xml:space="preserve"> </w:t>
            </w:r>
            <w:r>
              <w:rPr>
                <w:i/>
              </w:rPr>
              <w:t xml:space="preserve">and list </w:t>
            </w:r>
            <w:r w:rsidRPr="008F1BCF">
              <w:rPr>
                <w:b/>
                <w:i/>
              </w:rPr>
              <w:t>small moments</w:t>
            </w:r>
            <w:r>
              <w:rPr>
                <w:i/>
              </w:rPr>
              <w:t xml:space="preserve"> connected to that person</w:t>
            </w:r>
            <w:r w:rsidR="006007B8">
              <w:rPr>
                <w:i/>
              </w:rPr>
              <w:t>.</w:t>
            </w:r>
          </w:p>
        </w:tc>
      </w:tr>
      <w:tr w:rsidR="004F5B27" w:rsidTr="00D45506">
        <w:tc>
          <w:tcPr>
            <w:tcW w:w="1603" w:type="dxa"/>
          </w:tcPr>
          <w:p w:rsidR="004F5B27" w:rsidRPr="00A62D14" w:rsidRDefault="004F5B27" w:rsidP="004F5B27">
            <w:pPr>
              <w:pStyle w:val="NoSpacing"/>
              <w:rPr>
                <w:b/>
              </w:rPr>
            </w:pPr>
            <w:r w:rsidRPr="00A62D14">
              <w:rPr>
                <w:b/>
              </w:rPr>
              <w:t xml:space="preserve">Writing and </w:t>
            </w:r>
          </w:p>
          <w:p w:rsidR="004F5B27" w:rsidRPr="00A62D14" w:rsidRDefault="004F5B27" w:rsidP="004F5B27">
            <w:pPr>
              <w:pStyle w:val="NoSpacing"/>
              <w:rPr>
                <w:b/>
              </w:rPr>
            </w:pPr>
            <w:r w:rsidRPr="00A62D14">
              <w:rPr>
                <w:b/>
              </w:rPr>
              <w:t>Conferring</w:t>
            </w:r>
          </w:p>
        </w:tc>
        <w:tc>
          <w:tcPr>
            <w:tcW w:w="9125" w:type="dxa"/>
          </w:tcPr>
          <w:p w:rsidR="004F5B27" w:rsidRDefault="00592785" w:rsidP="00772A64">
            <w:pPr>
              <w:pStyle w:val="NoSpacing"/>
              <w:numPr>
                <w:ilvl w:val="0"/>
                <w:numId w:val="7"/>
              </w:numPr>
            </w:pPr>
            <w:r>
              <w:t>Conduct</w:t>
            </w:r>
            <w:r w:rsidR="006007B8">
              <w:t xml:space="preserve"> table conferences by reviewing the steps of the strategy.</w:t>
            </w:r>
          </w:p>
          <w:p w:rsidR="006007B8" w:rsidRPr="008A1AA8" w:rsidRDefault="00592785" w:rsidP="00772A64">
            <w:pPr>
              <w:pStyle w:val="NoSpacing"/>
              <w:numPr>
                <w:ilvl w:val="0"/>
                <w:numId w:val="7"/>
              </w:numPr>
            </w:pPr>
            <w:r>
              <w:t>Encourage</w:t>
            </w:r>
            <w:r w:rsidR="006007B8">
              <w:t xml:space="preserve"> writers who are finished to begin another story.</w:t>
            </w:r>
          </w:p>
        </w:tc>
      </w:tr>
      <w:tr w:rsidR="004F5B27" w:rsidTr="00D45506">
        <w:tc>
          <w:tcPr>
            <w:tcW w:w="1603" w:type="dxa"/>
          </w:tcPr>
          <w:p w:rsidR="004F5B27" w:rsidRPr="00A62D14" w:rsidRDefault="004F5B27" w:rsidP="004F5B27">
            <w:pPr>
              <w:pStyle w:val="NoSpacing"/>
              <w:rPr>
                <w:b/>
              </w:rPr>
            </w:pPr>
            <w:r w:rsidRPr="00A62D14">
              <w:rPr>
                <w:b/>
              </w:rPr>
              <w:t>Mid-Workshop</w:t>
            </w:r>
          </w:p>
          <w:p w:rsidR="004F5B27" w:rsidRPr="00A62D14" w:rsidRDefault="004F5B27" w:rsidP="004F5B27">
            <w:pPr>
              <w:pStyle w:val="NoSpacing"/>
              <w:rPr>
                <w:b/>
              </w:rPr>
            </w:pPr>
            <w:r w:rsidRPr="00A62D14">
              <w:rPr>
                <w:b/>
              </w:rPr>
              <w:lastRenderedPageBreak/>
              <w:t>Teaching Point</w:t>
            </w:r>
          </w:p>
        </w:tc>
        <w:tc>
          <w:tcPr>
            <w:tcW w:w="9125" w:type="dxa"/>
          </w:tcPr>
          <w:p w:rsidR="004F5B27" w:rsidRPr="006007B8" w:rsidRDefault="006007B8" w:rsidP="004F5B27">
            <w:pPr>
              <w:pStyle w:val="NoSpacing"/>
              <w:rPr>
                <w:i/>
              </w:rPr>
            </w:pPr>
            <w:r>
              <w:rPr>
                <w:i/>
              </w:rPr>
              <w:lastRenderedPageBreak/>
              <w:t xml:space="preserve">Some of you are telling me that you are done.  One thing that writers do when they are done is to </w:t>
            </w:r>
            <w:r>
              <w:rPr>
                <w:i/>
              </w:rPr>
              <w:lastRenderedPageBreak/>
              <w:t>think of another small moment story wi</w:t>
            </w:r>
            <w:r w:rsidR="00592785">
              <w:rPr>
                <w:i/>
              </w:rPr>
              <w:t>th that pers</w:t>
            </w:r>
            <w:r w:rsidR="008F1BCF">
              <w:rPr>
                <w:i/>
              </w:rPr>
              <w:t xml:space="preserve">on or another person and begin a </w:t>
            </w:r>
            <w:r w:rsidR="00592785">
              <w:rPr>
                <w:i/>
              </w:rPr>
              <w:t>new story</w:t>
            </w:r>
            <w:r>
              <w:rPr>
                <w:i/>
              </w:rPr>
              <w:t>.</w:t>
            </w:r>
          </w:p>
        </w:tc>
      </w:tr>
      <w:tr w:rsidR="003535BB" w:rsidTr="00D45506">
        <w:tc>
          <w:tcPr>
            <w:tcW w:w="1603" w:type="dxa"/>
          </w:tcPr>
          <w:p w:rsidR="003535BB" w:rsidRPr="00A62D14" w:rsidRDefault="0005287A" w:rsidP="004F5B27">
            <w:pPr>
              <w:pStyle w:val="NoSpacing"/>
              <w:rPr>
                <w:b/>
              </w:rPr>
            </w:pPr>
            <w:r w:rsidRPr="00A62D14">
              <w:rPr>
                <w:b/>
              </w:rPr>
              <w:lastRenderedPageBreak/>
              <w:t>Share</w:t>
            </w:r>
          </w:p>
        </w:tc>
        <w:tc>
          <w:tcPr>
            <w:tcW w:w="9125" w:type="dxa"/>
          </w:tcPr>
          <w:p w:rsidR="003535BB" w:rsidRDefault="00592785" w:rsidP="008F1BCF">
            <w:pPr>
              <w:pStyle w:val="NoSpacing"/>
              <w:numPr>
                <w:ilvl w:val="0"/>
                <w:numId w:val="8"/>
              </w:numPr>
            </w:pPr>
            <w:r>
              <w:t>C</w:t>
            </w:r>
            <w:r w:rsidR="006007B8">
              <w:t>onvene student</w:t>
            </w:r>
            <w:r w:rsidR="0014069F">
              <w:t>s</w:t>
            </w:r>
            <w:r w:rsidR="006007B8">
              <w:t xml:space="preserve"> in the meeting area.</w:t>
            </w:r>
          </w:p>
          <w:p w:rsidR="006007B8" w:rsidRDefault="00592785" w:rsidP="008F1BCF">
            <w:pPr>
              <w:pStyle w:val="NoSpacing"/>
              <w:numPr>
                <w:ilvl w:val="0"/>
                <w:numId w:val="8"/>
              </w:numPr>
            </w:pPr>
            <w:r>
              <w:t>E</w:t>
            </w:r>
            <w:r w:rsidR="006007B8">
              <w:t>stablish seating and partnership arrangements.</w:t>
            </w:r>
          </w:p>
          <w:p w:rsidR="008F1BCF" w:rsidRPr="008A1AA8" w:rsidRDefault="008F1BCF" w:rsidP="002336BB">
            <w:pPr>
              <w:pStyle w:val="NoSpacing"/>
              <w:numPr>
                <w:ilvl w:val="0"/>
                <w:numId w:val="8"/>
              </w:numPr>
            </w:pPr>
            <w:r>
              <w:t xml:space="preserve">Bring closure to today’s workshop by having </w:t>
            </w:r>
            <w:r w:rsidR="002336BB">
              <w:t xml:space="preserve">one or two </w:t>
            </w:r>
            <w:r>
              <w:t>students</w:t>
            </w:r>
            <w:r w:rsidR="002336BB">
              <w:t xml:space="preserve"> share their small moment stories.  S</w:t>
            </w:r>
            <w:r>
              <w:t>ummarize the strategy the student used.</w:t>
            </w:r>
          </w:p>
        </w:tc>
      </w:tr>
    </w:tbl>
    <w:p w:rsidR="00052F10" w:rsidRDefault="00052F10" w:rsidP="009F38E5">
      <w:pPr>
        <w:spacing w:after="0"/>
        <w:rPr>
          <w:sz w:val="20"/>
          <w:szCs w:val="20"/>
        </w:rPr>
      </w:pPr>
    </w:p>
    <w:p w:rsidR="00D45506" w:rsidRDefault="00D45506" w:rsidP="009F38E5">
      <w:pPr>
        <w:spacing w:after="0"/>
        <w:rPr>
          <w:sz w:val="20"/>
          <w:szCs w:val="20"/>
        </w:rPr>
      </w:pPr>
    </w:p>
    <w:p w:rsidR="00D45506" w:rsidRDefault="00D45506" w:rsidP="009F38E5">
      <w:pPr>
        <w:spacing w:after="0"/>
        <w:rPr>
          <w:sz w:val="20"/>
          <w:szCs w:val="20"/>
        </w:rPr>
      </w:pPr>
    </w:p>
    <w:tbl>
      <w:tblPr>
        <w:tblStyle w:val="TableGrid"/>
        <w:tblW w:w="0" w:type="auto"/>
        <w:jc w:val="center"/>
        <w:tblLook w:val="04A0" w:firstRow="1" w:lastRow="0" w:firstColumn="1" w:lastColumn="0" w:noHBand="0" w:noVBand="1"/>
      </w:tblPr>
      <w:tblGrid>
        <w:gridCol w:w="9288"/>
      </w:tblGrid>
      <w:tr w:rsidR="0014069F" w:rsidTr="006828A6">
        <w:trPr>
          <w:trHeight w:val="1005"/>
          <w:jc w:val="center"/>
        </w:trPr>
        <w:tc>
          <w:tcPr>
            <w:tcW w:w="9288" w:type="dxa"/>
            <w:tcBorders>
              <w:top w:val="single" w:sz="12" w:space="0" w:color="auto"/>
              <w:left w:val="single" w:sz="12" w:space="0" w:color="auto"/>
              <w:bottom w:val="single" w:sz="12" w:space="0" w:color="auto"/>
              <w:right w:val="single" w:sz="12" w:space="0" w:color="auto"/>
            </w:tcBorders>
          </w:tcPr>
          <w:p w:rsidR="0014069F" w:rsidRPr="00E51713" w:rsidRDefault="0014069F" w:rsidP="007103C5">
            <w:pPr>
              <w:jc w:val="center"/>
              <w:rPr>
                <w:b/>
              </w:rPr>
            </w:pPr>
          </w:p>
          <w:p w:rsidR="0014069F" w:rsidRPr="00E51713" w:rsidRDefault="0014069F" w:rsidP="007103C5">
            <w:pPr>
              <w:jc w:val="center"/>
              <w:rPr>
                <w:b/>
              </w:rPr>
            </w:pPr>
            <w:r w:rsidRPr="00E51713">
              <w:rPr>
                <w:b/>
              </w:rPr>
              <w:t>Strategies for Generating Personal Narrative Writing</w:t>
            </w:r>
          </w:p>
          <w:p w:rsidR="0014069F" w:rsidRPr="00592785" w:rsidRDefault="0014069F" w:rsidP="007103C5">
            <w:pPr>
              <w:pStyle w:val="ListParagraph"/>
              <w:numPr>
                <w:ilvl w:val="0"/>
                <w:numId w:val="1"/>
              </w:numPr>
              <w:ind w:left="360"/>
              <w:rPr>
                <w:sz w:val="20"/>
                <w:szCs w:val="20"/>
              </w:rPr>
            </w:pPr>
            <w:r w:rsidRPr="00E51713">
              <w:t xml:space="preserve">Think of a </w:t>
            </w:r>
            <w:r w:rsidRPr="002336BB">
              <w:rPr>
                <w:b/>
              </w:rPr>
              <w:t xml:space="preserve">person who </w:t>
            </w:r>
            <w:r w:rsidRPr="000859E3">
              <w:rPr>
                <w:b/>
              </w:rPr>
              <w:t xml:space="preserve">matters </w:t>
            </w:r>
            <w:r w:rsidRPr="001678BC">
              <w:t>to you,</w:t>
            </w:r>
            <w:r w:rsidRPr="00E51713">
              <w:t xml:space="preserve"> then list clear, </w:t>
            </w:r>
            <w:r w:rsidRPr="000859E3">
              <w:t xml:space="preserve">small moments </w:t>
            </w:r>
            <w:r w:rsidRPr="00E51713">
              <w:t>you remember with that person.</w:t>
            </w:r>
          </w:p>
          <w:p w:rsidR="00592785" w:rsidRPr="007103C5" w:rsidRDefault="00592785" w:rsidP="00592785">
            <w:pPr>
              <w:pStyle w:val="ListParagraph"/>
              <w:ind w:left="360"/>
              <w:rPr>
                <w:sz w:val="20"/>
                <w:szCs w:val="20"/>
              </w:rPr>
            </w:pPr>
          </w:p>
        </w:tc>
      </w:tr>
    </w:tbl>
    <w:p w:rsidR="007355F0" w:rsidRDefault="007355F0">
      <w:pPr>
        <w:rPr>
          <w:sz w:val="20"/>
          <w:szCs w:val="20"/>
        </w:rPr>
      </w:pPr>
    </w:p>
    <w:p w:rsidR="007355F0" w:rsidRDefault="007355F0">
      <w:pPr>
        <w:rPr>
          <w:sz w:val="20"/>
          <w:szCs w:val="20"/>
        </w:rPr>
      </w:pPr>
    </w:p>
    <w:p w:rsidR="007355F0" w:rsidRDefault="007355F0">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tbl>
      <w:tblPr>
        <w:tblStyle w:val="TableGrid"/>
        <w:tblW w:w="0" w:type="auto"/>
        <w:tblInd w:w="288" w:type="dxa"/>
        <w:tblLook w:val="04A0" w:firstRow="1" w:lastRow="0" w:firstColumn="1" w:lastColumn="0" w:noHBand="0" w:noVBand="1"/>
      </w:tblPr>
      <w:tblGrid>
        <w:gridCol w:w="1440"/>
        <w:gridCol w:w="9270"/>
      </w:tblGrid>
      <w:tr w:rsidR="00106734" w:rsidRPr="00E018B8" w:rsidTr="006F6A9E">
        <w:tc>
          <w:tcPr>
            <w:tcW w:w="10710" w:type="dxa"/>
            <w:gridSpan w:val="2"/>
            <w:tcBorders>
              <w:top w:val="single" w:sz="12" w:space="0" w:color="auto"/>
              <w:left w:val="single" w:sz="12" w:space="0" w:color="auto"/>
              <w:bottom w:val="single" w:sz="4" w:space="0" w:color="auto"/>
              <w:right w:val="single" w:sz="12" w:space="0" w:color="auto"/>
            </w:tcBorders>
            <w:hideMark/>
          </w:tcPr>
          <w:p w:rsidR="00106734" w:rsidRPr="00106734" w:rsidRDefault="006F6A9E" w:rsidP="00106734">
            <w:pPr>
              <w:pStyle w:val="NoSpacing"/>
              <w:jc w:val="center"/>
              <w:rPr>
                <w:b/>
              </w:rPr>
            </w:pPr>
            <w:r>
              <w:rPr>
                <w:b/>
              </w:rPr>
              <w:lastRenderedPageBreak/>
              <w:t>Session</w:t>
            </w:r>
            <w:r w:rsidR="00106734">
              <w:rPr>
                <w:b/>
              </w:rPr>
              <w:t xml:space="preserve"> 2</w:t>
            </w:r>
          </w:p>
        </w:tc>
      </w:tr>
      <w:tr w:rsidR="007C5BA5" w:rsidRPr="00E018B8" w:rsidTr="00106734">
        <w:tc>
          <w:tcPr>
            <w:tcW w:w="1440" w:type="dxa"/>
            <w:tcBorders>
              <w:top w:val="single" w:sz="12" w:space="0" w:color="auto"/>
              <w:left w:val="single" w:sz="12" w:space="0" w:color="auto"/>
              <w:bottom w:val="single" w:sz="4" w:space="0" w:color="auto"/>
              <w:right w:val="single" w:sz="4" w:space="0" w:color="auto"/>
            </w:tcBorders>
            <w:hideMark/>
          </w:tcPr>
          <w:p w:rsidR="00AA6E57" w:rsidRPr="002336BB" w:rsidRDefault="00AA6E57" w:rsidP="002336BB">
            <w:pPr>
              <w:pStyle w:val="NoSpacing"/>
              <w:rPr>
                <w:b/>
              </w:rPr>
            </w:pPr>
            <w:r w:rsidRPr="002336BB">
              <w:rPr>
                <w:b/>
              </w:rPr>
              <w:t>Concept</w:t>
            </w:r>
            <w:r w:rsidR="00106734">
              <w:rPr>
                <w:b/>
              </w:rPr>
              <w:t xml:space="preserve"> </w:t>
            </w:r>
          </w:p>
        </w:tc>
        <w:tc>
          <w:tcPr>
            <w:tcW w:w="9270" w:type="dxa"/>
            <w:tcBorders>
              <w:top w:val="single" w:sz="12" w:space="0" w:color="auto"/>
              <w:left w:val="single" w:sz="4" w:space="0" w:color="auto"/>
              <w:bottom w:val="single" w:sz="4" w:space="0" w:color="auto"/>
              <w:right w:val="single" w:sz="12" w:space="0" w:color="auto"/>
            </w:tcBorders>
            <w:hideMark/>
          </w:tcPr>
          <w:p w:rsidR="00AA6E57" w:rsidRPr="00E018B8" w:rsidRDefault="00AA6E57" w:rsidP="002336BB">
            <w:pPr>
              <w:pStyle w:val="NoSpacing"/>
            </w:pPr>
            <w:r w:rsidRPr="00E018B8">
              <w:t>Writers use a writer’s notebook to generate ideas and experiment with notebook entries.</w:t>
            </w:r>
          </w:p>
        </w:tc>
      </w:tr>
      <w:tr w:rsidR="007C5BA5" w:rsidRPr="00E018B8" w:rsidTr="00106734">
        <w:tc>
          <w:tcPr>
            <w:tcW w:w="1440" w:type="dxa"/>
            <w:tcBorders>
              <w:top w:val="single" w:sz="4" w:space="0" w:color="auto"/>
              <w:left w:val="single" w:sz="12" w:space="0" w:color="auto"/>
              <w:bottom w:val="single" w:sz="12" w:space="0" w:color="auto"/>
              <w:right w:val="single" w:sz="4" w:space="0" w:color="auto"/>
            </w:tcBorders>
            <w:hideMark/>
          </w:tcPr>
          <w:p w:rsidR="00AA6E57" w:rsidRPr="002336BB" w:rsidRDefault="00AA6E57" w:rsidP="002336BB">
            <w:pPr>
              <w:pStyle w:val="NoSpacing"/>
              <w:rPr>
                <w:b/>
              </w:rPr>
            </w:pPr>
            <w:r w:rsidRPr="002336BB">
              <w:rPr>
                <w:b/>
              </w:rPr>
              <w:t>Teaching Point</w:t>
            </w:r>
          </w:p>
        </w:tc>
        <w:tc>
          <w:tcPr>
            <w:tcW w:w="9270" w:type="dxa"/>
            <w:tcBorders>
              <w:top w:val="single" w:sz="4" w:space="0" w:color="auto"/>
              <w:left w:val="single" w:sz="4" w:space="0" w:color="auto"/>
              <w:bottom w:val="single" w:sz="12" w:space="0" w:color="auto"/>
              <w:right w:val="single" w:sz="12" w:space="0" w:color="auto"/>
            </w:tcBorders>
            <w:hideMark/>
          </w:tcPr>
          <w:p w:rsidR="00AA6E57" w:rsidRPr="00E018B8" w:rsidRDefault="00AA6E57" w:rsidP="00106734">
            <w:pPr>
              <w:pStyle w:val="NoSpacing"/>
            </w:pPr>
            <w:r w:rsidRPr="00E018B8">
              <w:t xml:space="preserve">Writers think of a </w:t>
            </w:r>
            <w:r w:rsidR="00106734">
              <w:rPr>
                <w:b/>
              </w:rPr>
              <w:t>place</w:t>
            </w:r>
            <w:r w:rsidR="00106734">
              <w:t xml:space="preserve"> </w:t>
            </w:r>
            <w:r w:rsidR="00106734" w:rsidRPr="001678BC">
              <w:rPr>
                <w:b/>
              </w:rPr>
              <w:t>that</w:t>
            </w:r>
            <w:r w:rsidRPr="001678BC">
              <w:rPr>
                <w:b/>
              </w:rPr>
              <w:t xml:space="preserve"> matters</w:t>
            </w:r>
            <w:r w:rsidRPr="00E018B8">
              <w:t xml:space="preserve"> to them, then list clear</w:t>
            </w:r>
            <w:r w:rsidR="00592785">
              <w:t>,</w:t>
            </w:r>
            <w:r w:rsidRPr="00E018B8">
              <w:t xml:space="preserve"> small moments they remember </w:t>
            </w:r>
            <w:r w:rsidR="00106734">
              <w:t>in that place</w:t>
            </w:r>
            <w:r w:rsidRPr="00E018B8">
              <w:t>.</w:t>
            </w:r>
          </w:p>
        </w:tc>
      </w:tr>
    </w:tbl>
    <w:p w:rsidR="00AA6E57" w:rsidRPr="00E018B8" w:rsidRDefault="00AA6E57" w:rsidP="00AA6E57">
      <w:pPr>
        <w:spacing w:after="0"/>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7957CD" w:rsidRPr="00E018B8" w:rsidTr="00D45506">
        <w:tc>
          <w:tcPr>
            <w:tcW w:w="4950" w:type="dxa"/>
            <w:hideMark/>
          </w:tcPr>
          <w:p w:rsidR="00AA6E57" w:rsidRPr="00E018B8" w:rsidRDefault="00AA6E57">
            <w:pPr>
              <w:jc w:val="center"/>
              <w:rPr>
                <w:b/>
              </w:rPr>
            </w:pPr>
            <w:r w:rsidRPr="00E018B8">
              <w:rPr>
                <w:b/>
              </w:rPr>
              <w:t xml:space="preserve">References </w:t>
            </w:r>
          </w:p>
        </w:tc>
        <w:tc>
          <w:tcPr>
            <w:tcW w:w="5760" w:type="dxa"/>
            <w:hideMark/>
          </w:tcPr>
          <w:p w:rsidR="00AA6E57" w:rsidRPr="00E018B8" w:rsidRDefault="00AA6E57">
            <w:pPr>
              <w:jc w:val="center"/>
              <w:rPr>
                <w:b/>
              </w:rPr>
            </w:pPr>
            <w:r w:rsidRPr="00E018B8">
              <w:rPr>
                <w:b/>
              </w:rPr>
              <w:t>Materials</w:t>
            </w:r>
          </w:p>
        </w:tc>
      </w:tr>
      <w:tr w:rsidR="007957CD" w:rsidRPr="00E018B8" w:rsidTr="00D45506">
        <w:tc>
          <w:tcPr>
            <w:tcW w:w="4950" w:type="dxa"/>
            <w:hideMark/>
          </w:tcPr>
          <w:p w:rsidR="007957CD" w:rsidRDefault="007957CD" w:rsidP="00AF3804">
            <w:pPr>
              <w:pStyle w:val="ListParagraph"/>
              <w:numPr>
                <w:ilvl w:val="0"/>
                <w:numId w:val="92"/>
              </w:numPr>
              <w:rPr>
                <w:b/>
              </w:rPr>
            </w:pPr>
            <w:r>
              <w:rPr>
                <w:b/>
                <w:i/>
              </w:rPr>
              <w:t>Notebook Know-How:  Strategies for the Writer’s Notebook,</w:t>
            </w:r>
            <w:r>
              <w:t xml:space="preserve"> Aimee Buckner</w:t>
            </w:r>
          </w:p>
          <w:p w:rsidR="007957CD" w:rsidRDefault="007957CD" w:rsidP="00AF3804">
            <w:pPr>
              <w:pStyle w:val="ListParagraph"/>
              <w:numPr>
                <w:ilvl w:val="0"/>
                <w:numId w:val="92"/>
              </w:numPr>
              <w:rPr>
                <w:b/>
              </w:rPr>
            </w:pPr>
            <w:r>
              <w:rPr>
                <w:b/>
                <w:i/>
              </w:rPr>
              <w:t>Lucy Calkins Units of Study for Teaching Writing, Grades 3-5, Book 1:  Launching the Writing Workshop</w:t>
            </w:r>
            <w:r>
              <w:t>, Lucy Calkins</w:t>
            </w:r>
          </w:p>
          <w:p w:rsidR="007957CD" w:rsidRDefault="007957CD" w:rsidP="00AF3804">
            <w:pPr>
              <w:pStyle w:val="ListParagraph"/>
              <w:numPr>
                <w:ilvl w:val="0"/>
                <w:numId w:val="92"/>
              </w:numPr>
            </w:pPr>
            <w:r>
              <w:rPr>
                <w:b/>
                <w:i/>
              </w:rPr>
              <w:t xml:space="preserve">A Writer’s Notebook:  Unlocking the Writer Within You, </w:t>
            </w:r>
            <w:r>
              <w:t>Ralph Fletcher</w:t>
            </w:r>
          </w:p>
          <w:p w:rsidR="00AA6E57" w:rsidRPr="00E018B8" w:rsidRDefault="00CB365B" w:rsidP="007957CD">
            <w:pPr>
              <w:pStyle w:val="ListParagraph"/>
              <w:numPr>
                <w:ilvl w:val="0"/>
                <w:numId w:val="5"/>
              </w:numPr>
              <w:rPr>
                <w:b/>
              </w:rPr>
            </w:pPr>
            <w:r>
              <w:rPr>
                <w:b/>
                <w:i/>
              </w:rPr>
              <w:t xml:space="preserve">Novel Perspectives, </w:t>
            </w:r>
            <w:r>
              <w:t xml:space="preserve">Shelley </w:t>
            </w:r>
            <w:proofErr w:type="spellStart"/>
            <w:r>
              <w:t>Harwayne</w:t>
            </w:r>
            <w:proofErr w:type="spellEnd"/>
          </w:p>
        </w:tc>
        <w:tc>
          <w:tcPr>
            <w:tcW w:w="5760" w:type="dxa"/>
            <w:hideMark/>
          </w:tcPr>
          <w:p w:rsidR="00AA6E57" w:rsidRPr="00E018B8" w:rsidRDefault="00592785" w:rsidP="00772A64">
            <w:pPr>
              <w:pStyle w:val="ListParagraph"/>
              <w:numPr>
                <w:ilvl w:val="0"/>
                <w:numId w:val="5"/>
              </w:numPr>
            </w:pPr>
            <w:r>
              <w:t xml:space="preserve">Writer’s </w:t>
            </w:r>
            <w:r w:rsidR="00CA708C">
              <w:t>n</w:t>
            </w:r>
            <w:r>
              <w:t>otebook</w:t>
            </w:r>
            <w:r w:rsidR="00FC0C0B">
              <w:t>s</w:t>
            </w:r>
          </w:p>
          <w:p w:rsidR="00041EDF" w:rsidRPr="00041EDF" w:rsidRDefault="00CA708C" w:rsidP="00772A64">
            <w:pPr>
              <w:pStyle w:val="ListParagraph"/>
              <w:numPr>
                <w:ilvl w:val="0"/>
                <w:numId w:val="5"/>
              </w:numPr>
            </w:pPr>
            <w:r>
              <w:t>Anchor c</w:t>
            </w:r>
            <w:r w:rsidR="00AA6E57" w:rsidRPr="00E018B8">
              <w:t>hart</w:t>
            </w:r>
            <w:r w:rsidR="00A62D14" w:rsidRPr="00E018B8">
              <w:rPr>
                <w:b/>
              </w:rPr>
              <w:t xml:space="preserve">: </w:t>
            </w:r>
          </w:p>
          <w:p w:rsidR="00AA6E57" w:rsidRPr="00E018B8" w:rsidRDefault="00A62D14" w:rsidP="00AF3804">
            <w:pPr>
              <w:pStyle w:val="ListParagraph"/>
              <w:numPr>
                <w:ilvl w:val="0"/>
                <w:numId w:val="79"/>
              </w:numPr>
            </w:pPr>
            <w:r w:rsidRPr="00041EDF">
              <w:rPr>
                <w:b/>
              </w:rPr>
              <w:t>Strategies for Generating Personal Narrative Writing</w:t>
            </w:r>
          </w:p>
          <w:p w:rsidR="00D728BC" w:rsidRDefault="007D4030" w:rsidP="007D4030">
            <w:pPr>
              <w:pStyle w:val="ListParagraph"/>
              <w:numPr>
                <w:ilvl w:val="0"/>
                <w:numId w:val="5"/>
              </w:numPr>
            </w:pPr>
            <w:r w:rsidRPr="007D4030">
              <w:rPr>
                <w:b/>
                <w:i/>
              </w:rPr>
              <w:t xml:space="preserve">Through Grandpa’s Eyes, </w:t>
            </w:r>
            <w:r>
              <w:t xml:space="preserve">Patricia </w:t>
            </w:r>
            <w:proofErr w:type="spellStart"/>
            <w:r>
              <w:t>MacLachlan</w:t>
            </w:r>
            <w:proofErr w:type="spellEnd"/>
          </w:p>
          <w:p w:rsidR="007D4030" w:rsidRPr="00E018B8" w:rsidRDefault="007D4030" w:rsidP="003A51BA">
            <w:pPr>
              <w:pStyle w:val="ListParagraph"/>
              <w:numPr>
                <w:ilvl w:val="0"/>
                <w:numId w:val="5"/>
              </w:numPr>
            </w:pPr>
            <w:r w:rsidRPr="003A51BA">
              <w:rPr>
                <w:b/>
                <w:i/>
              </w:rPr>
              <w:t>An Angel for Solomon Singer,</w:t>
            </w:r>
            <w:r>
              <w:t xml:space="preserve"> Cynthia </w:t>
            </w:r>
            <w:proofErr w:type="spellStart"/>
            <w:r>
              <w:t>Rylant</w:t>
            </w:r>
            <w:proofErr w:type="spellEnd"/>
          </w:p>
        </w:tc>
      </w:tr>
    </w:tbl>
    <w:p w:rsidR="00AA6E57" w:rsidRDefault="00AA6E57" w:rsidP="00AA6E57">
      <w:pPr>
        <w:spacing w:after="0"/>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AA6E57" w:rsidTr="00D45506">
        <w:tc>
          <w:tcPr>
            <w:tcW w:w="1603" w:type="dxa"/>
            <w:hideMark/>
          </w:tcPr>
          <w:p w:rsidR="00AA6E57" w:rsidRPr="00A62D14" w:rsidRDefault="00AA6E57">
            <w:pPr>
              <w:pStyle w:val="NoSpacing"/>
              <w:rPr>
                <w:b/>
              </w:rPr>
            </w:pPr>
            <w:r w:rsidRPr="00A62D14">
              <w:rPr>
                <w:b/>
              </w:rPr>
              <w:t>Connection</w:t>
            </w:r>
          </w:p>
        </w:tc>
        <w:tc>
          <w:tcPr>
            <w:tcW w:w="9125" w:type="dxa"/>
          </w:tcPr>
          <w:p w:rsidR="00AA6E57" w:rsidRDefault="00592785" w:rsidP="00772A64">
            <w:pPr>
              <w:pStyle w:val="NoSpacing"/>
              <w:numPr>
                <w:ilvl w:val="0"/>
                <w:numId w:val="5"/>
              </w:numPr>
            </w:pPr>
            <w:r>
              <w:t>Introduce</w:t>
            </w:r>
            <w:r w:rsidR="00AA6E57">
              <w:t xml:space="preserve"> a</w:t>
            </w:r>
            <w:r w:rsidR="005D141E">
              <w:t>nother</w:t>
            </w:r>
            <w:r w:rsidR="00AA6E57">
              <w:t xml:space="preserve"> strategy for generating personal narrative entries.</w:t>
            </w:r>
          </w:p>
          <w:p w:rsidR="00AA6E57" w:rsidRDefault="00592785" w:rsidP="00772A64">
            <w:pPr>
              <w:pStyle w:val="NoSpacing"/>
              <w:numPr>
                <w:ilvl w:val="0"/>
                <w:numId w:val="9"/>
              </w:numPr>
            </w:pPr>
            <w:r>
              <w:t>Record</w:t>
            </w:r>
            <w:r w:rsidR="00B119E1">
              <w:t xml:space="preserve"> this strategy on the</w:t>
            </w:r>
            <w:r w:rsidR="006B7364">
              <w:t xml:space="preserve"> </w:t>
            </w:r>
            <w:r w:rsidR="006B7364">
              <w:rPr>
                <w:b/>
              </w:rPr>
              <w:t>Strategies for Generating Personal Narrative Writing</w:t>
            </w:r>
            <w:r w:rsidR="00AA6E57">
              <w:t xml:space="preserve"> chart.</w:t>
            </w:r>
          </w:p>
        </w:tc>
      </w:tr>
      <w:tr w:rsidR="00AA6E57" w:rsidTr="00D45506">
        <w:tc>
          <w:tcPr>
            <w:tcW w:w="1603" w:type="dxa"/>
            <w:hideMark/>
          </w:tcPr>
          <w:p w:rsidR="00AA6E57" w:rsidRPr="00A62D14" w:rsidRDefault="00AA6E57">
            <w:pPr>
              <w:pStyle w:val="NoSpacing"/>
              <w:rPr>
                <w:b/>
              </w:rPr>
            </w:pPr>
            <w:r w:rsidRPr="00A62D14">
              <w:rPr>
                <w:b/>
              </w:rPr>
              <w:t>Demonstration/</w:t>
            </w:r>
          </w:p>
          <w:p w:rsidR="00AA6E57" w:rsidRPr="00A62D14" w:rsidRDefault="00AA6E57">
            <w:pPr>
              <w:pStyle w:val="NoSpacing"/>
              <w:rPr>
                <w:b/>
              </w:rPr>
            </w:pPr>
            <w:r w:rsidRPr="00A62D14">
              <w:rPr>
                <w:b/>
              </w:rPr>
              <w:t>Teaching</w:t>
            </w:r>
          </w:p>
        </w:tc>
        <w:tc>
          <w:tcPr>
            <w:tcW w:w="9125" w:type="dxa"/>
            <w:hideMark/>
          </w:tcPr>
          <w:p w:rsidR="00AA6E57" w:rsidRDefault="00592785" w:rsidP="00772A64">
            <w:pPr>
              <w:pStyle w:val="NoSpacing"/>
              <w:numPr>
                <w:ilvl w:val="0"/>
                <w:numId w:val="9"/>
              </w:numPr>
            </w:pPr>
            <w:r>
              <w:t>Demonstrate</w:t>
            </w:r>
            <w:r w:rsidR="00AA6E57">
              <w:t xml:space="preserve"> the step- by- step strategy of generating an idea for a story:</w:t>
            </w:r>
          </w:p>
          <w:p w:rsidR="00AA6E57" w:rsidRDefault="005D141E" w:rsidP="00AF3804">
            <w:pPr>
              <w:pStyle w:val="NoSpacing"/>
              <w:numPr>
                <w:ilvl w:val="0"/>
                <w:numId w:val="76"/>
              </w:numPr>
            </w:pPr>
            <w:r>
              <w:t xml:space="preserve">Think of a </w:t>
            </w:r>
            <w:r w:rsidRPr="00106734">
              <w:rPr>
                <w:b/>
              </w:rPr>
              <w:t>place that</w:t>
            </w:r>
            <w:r w:rsidR="00AA6E57" w:rsidRPr="00106734">
              <w:rPr>
                <w:b/>
              </w:rPr>
              <w:t xml:space="preserve"> matters</w:t>
            </w:r>
            <w:r w:rsidR="00106734">
              <w:rPr>
                <w:b/>
              </w:rPr>
              <w:t>.</w:t>
            </w:r>
          </w:p>
          <w:p w:rsidR="00AA6E57" w:rsidRDefault="00AA6E57" w:rsidP="00AF3804">
            <w:pPr>
              <w:pStyle w:val="NoSpacing"/>
              <w:numPr>
                <w:ilvl w:val="0"/>
                <w:numId w:val="76"/>
              </w:numPr>
            </w:pPr>
            <w:r>
              <w:t>List</w:t>
            </w:r>
            <w:r w:rsidR="00106734">
              <w:t xml:space="preserve"> clear,</w:t>
            </w:r>
            <w:r>
              <w:t xml:space="preserve"> </w:t>
            </w:r>
            <w:r w:rsidRPr="00106734">
              <w:rPr>
                <w:b/>
              </w:rPr>
              <w:t xml:space="preserve">small </w:t>
            </w:r>
            <w:r w:rsidR="005D141E" w:rsidRPr="00106734">
              <w:rPr>
                <w:b/>
              </w:rPr>
              <w:t>moments</w:t>
            </w:r>
            <w:r w:rsidR="005D141E">
              <w:t xml:space="preserve"> that occurred in that place</w:t>
            </w:r>
            <w:r w:rsidR="00106734">
              <w:t>.</w:t>
            </w:r>
          </w:p>
          <w:p w:rsidR="00AA6E57" w:rsidRDefault="00AA6E57" w:rsidP="00AF3804">
            <w:pPr>
              <w:pStyle w:val="NoSpacing"/>
              <w:numPr>
                <w:ilvl w:val="0"/>
                <w:numId w:val="76"/>
              </w:numPr>
            </w:pPr>
            <w:r>
              <w:t>Choose one of these moments</w:t>
            </w:r>
            <w:r w:rsidR="00106734">
              <w:t>.</w:t>
            </w:r>
          </w:p>
          <w:p w:rsidR="00AA6E57" w:rsidRDefault="00AA6E57" w:rsidP="00AF3804">
            <w:pPr>
              <w:pStyle w:val="NoSpacing"/>
              <w:numPr>
                <w:ilvl w:val="0"/>
                <w:numId w:val="76"/>
              </w:numPr>
            </w:pPr>
            <w:r>
              <w:t xml:space="preserve">Close your eyes and </w:t>
            </w:r>
            <w:r w:rsidRPr="00106734">
              <w:rPr>
                <w:b/>
              </w:rPr>
              <w:t>make a m</w:t>
            </w:r>
            <w:r w:rsidR="005D141E" w:rsidRPr="00106734">
              <w:rPr>
                <w:b/>
              </w:rPr>
              <w:t xml:space="preserve">ovie in your mind </w:t>
            </w:r>
            <w:r w:rsidR="005D141E">
              <w:t>of that place</w:t>
            </w:r>
            <w:r w:rsidR="00106734">
              <w:t>.</w:t>
            </w:r>
          </w:p>
          <w:p w:rsidR="00AA6E57" w:rsidRDefault="00AA6E57" w:rsidP="00AF3804">
            <w:pPr>
              <w:pStyle w:val="NoSpacing"/>
              <w:numPr>
                <w:ilvl w:val="0"/>
                <w:numId w:val="76"/>
              </w:numPr>
            </w:pPr>
            <w:r w:rsidRPr="00106734">
              <w:rPr>
                <w:b/>
              </w:rPr>
              <w:t>Zoom in</w:t>
            </w:r>
            <w:r>
              <w:t xml:space="preserve"> on the most important part</w:t>
            </w:r>
            <w:r w:rsidR="00106734">
              <w:t>.</w:t>
            </w:r>
          </w:p>
          <w:p w:rsidR="00AA6E57" w:rsidRPr="00106734" w:rsidRDefault="00AA6E57" w:rsidP="00AF3804">
            <w:pPr>
              <w:pStyle w:val="NoSpacing"/>
              <w:numPr>
                <w:ilvl w:val="0"/>
                <w:numId w:val="76"/>
              </w:numPr>
              <w:rPr>
                <w:b/>
              </w:rPr>
            </w:pPr>
            <w:r>
              <w:t xml:space="preserve">Tell and then write the story that you see in your mind using </w:t>
            </w:r>
            <w:r w:rsidRPr="00106734">
              <w:rPr>
                <w:b/>
              </w:rPr>
              <w:t>tiny details</w:t>
            </w:r>
            <w:r w:rsidR="00106734">
              <w:rPr>
                <w:b/>
              </w:rPr>
              <w:t>.</w:t>
            </w:r>
          </w:p>
          <w:p w:rsidR="00AA6E57" w:rsidRDefault="00592785" w:rsidP="006F6A9E">
            <w:pPr>
              <w:pStyle w:val="NoSpacing"/>
              <w:numPr>
                <w:ilvl w:val="0"/>
                <w:numId w:val="9"/>
              </w:numPr>
            </w:pPr>
            <w:r>
              <w:t>Review</w:t>
            </w:r>
            <w:r w:rsidR="00AA6E57">
              <w:t xml:space="preserve"> the steps of </w:t>
            </w:r>
            <w:r w:rsidR="00D728BC">
              <w:t>this strategy with the student</w:t>
            </w:r>
            <w:r w:rsidR="00B119E1">
              <w:t xml:space="preserve">s using </w:t>
            </w:r>
            <w:r w:rsidR="00B119E1">
              <w:rPr>
                <w:i/>
              </w:rPr>
              <w:t xml:space="preserve">Through Grandpa’s Eyes </w:t>
            </w:r>
            <w:r w:rsidR="00B119E1">
              <w:t xml:space="preserve">or </w:t>
            </w:r>
            <w:r w:rsidR="00B119E1">
              <w:rPr>
                <w:i/>
              </w:rPr>
              <w:t>An Angel for Solomon Singer</w:t>
            </w:r>
            <w:r w:rsidR="00D728BC">
              <w:rPr>
                <w:i/>
              </w:rPr>
              <w:t xml:space="preserve"> </w:t>
            </w:r>
            <w:r w:rsidR="00D728BC" w:rsidRPr="00D728BC">
              <w:t>as examples of texts that were like</w:t>
            </w:r>
            <w:r w:rsidR="0000741D">
              <w:t>l</w:t>
            </w:r>
            <w:r w:rsidR="00D728BC" w:rsidRPr="00D728BC">
              <w:t>y created by first thinking of a place.</w:t>
            </w:r>
          </w:p>
        </w:tc>
      </w:tr>
      <w:tr w:rsidR="00AA6E57" w:rsidTr="00D45506">
        <w:tc>
          <w:tcPr>
            <w:tcW w:w="1603" w:type="dxa"/>
            <w:hideMark/>
          </w:tcPr>
          <w:p w:rsidR="00AA6E57" w:rsidRPr="00A62D14" w:rsidRDefault="00AA6E57">
            <w:pPr>
              <w:pStyle w:val="NoSpacing"/>
              <w:rPr>
                <w:b/>
              </w:rPr>
            </w:pPr>
            <w:r w:rsidRPr="00A62D14">
              <w:rPr>
                <w:b/>
              </w:rPr>
              <w:t>Active Engagement</w:t>
            </w:r>
          </w:p>
        </w:tc>
        <w:tc>
          <w:tcPr>
            <w:tcW w:w="9125" w:type="dxa"/>
          </w:tcPr>
          <w:p w:rsidR="00AA6E57" w:rsidRDefault="00AA6E57" w:rsidP="00271D71">
            <w:pPr>
              <w:pStyle w:val="NoSpacing"/>
              <w:numPr>
                <w:ilvl w:val="0"/>
                <w:numId w:val="10"/>
              </w:numPr>
            </w:pPr>
            <w:r>
              <w:t>Ha</w:t>
            </w:r>
            <w:r w:rsidR="0000741D">
              <w:t>ve student</w:t>
            </w:r>
            <w:r w:rsidR="00975E0A">
              <w:t>s</w:t>
            </w:r>
            <w:r w:rsidR="0000741D">
              <w:t xml:space="preserve"> think of a </w:t>
            </w:r>
            <w:r w:rsidR="0000741D" w:rsidRPr="00106734">
              <w:rPr>
                <w:b/>
              </w:rPr>
              <w:t>place that</w:t>
            </w:r>
            <w:r w:rsidRPr="00106734">
              <w:rPr>
                <w:b/>
              </w:rPr>
              <w:t xml:space="preserve"> matters</w:t>
            </w:r>
            <w:r>
              <w:t xml:space="preserve"> to them, think of three</w:t>
            </w:r>
            <w:r w:rsidR="00106734">
              <w:t xml:space="preserve"> clear, </w:t>
            </w:r>
            <w:r w:rsidR="00106734" w:rsidRPr="00106734">
              <w:rPr>
                <w:b/>
              </w:rPr>
              <w:t>small</w:t>
            </w:r>
            <w:r w:rsidRPr="00106734">
              <w:rPr>
                <w:b/>
              </w:rPr>
              <w:t xml:space="preserve"> moments</w:t>
            </w:r>
            <w:r w:rsidR="0000741D" w:rsidRPr="00106734">
              <w:rPr>
                <w:b/>
              </w:rPr>
              <w:t xml:space="preserve"> </w:t>
            </w:r>
            <w:r w:rsidR="0000741D">
              <w:t>that occurred in that place</w:t>
            </w:r>
            <w:r>
              <w:t>, and choose one moment.</w:t>
            </w:r>
          </w:p>
          <w:p w:rsidR="00AA6E57" w:rsidRDefault="00AA6E57" w:rsidP="00271D71">
            <w:pPr>
              <w:pStyle w:val="NoSpacing"/>
              <w:numPr>
                <w:ilvl w:val="0"/>
                <w:numId w:val="10"/>
              </w:numPr>
            </w:pPr>
            <w:r>
              <w:t xml:space="preserve">Have students close their eyes, </w:t>
            </w:r>
            <w:r w:rsidRPr="00106734">
              <w:rPr>
                <w:b/>
              </w:rPr>
              <w:t>make a movie in their mind</w:t>
            </w:r>
            <w:r>
              <w:t xml:space="preserve">, and </w:t>
            </w:r>
            <w:r w:rsidRPr="00106734">
              <w:rPr>
                <w:b/>
              </w:rPr>
              <w:t>zoom in</w:t>
            </w:r>
            <w:r>
              <w:t xml:space="preserve"> on the most important part.</w:t>
            </w:r>
          </w:p>
          <w:p w:rsidR="00AA6E57" w:rsidRDefault="00AA6E57" w:rsidP="00271D71">
            <w:pPr>
              <w:pStyle w:val="NoSpacing"/>
              <w:numPr>
                <w:ilvl w:val="0"/>
                <w:numId w:val="10"/>
              </w:numPr>
            </w:pPr>
            <w:r>
              <w:t xml:space="preserve">Have students tell the person beside them their story using </w:t>
            </w:r>
            <w:r w:rsidRPr="00106734">
              <w:rPr>
                <w:b/>
              </w:rPr>
              <w:t>tiny details</w:t>
            </w:r>
            <w:r>
              <w:t>.</w:t>
            </w:r>
          </w:p>
          <w:p w:rsidR="00AA6E57" w:rsidRDefault="00592785" w:rsidP="00271D71">
            <w:pPr>
              <w:pStyle w:val="NoSpacing"/>
              <w:numPr>
                <w:ilvl w:val="0"/>
                <w:numId w:val="10"/>
              </w:numPr>
            </w:pPr>
            <w:r>
              <w:t>Listen</w:t>
            </w:r>
            <w:r w:rsidR="00AA6E57">
              <w:t xml:space="preserve"> </w:t>
            </w:r>
            <w:r>
              <w:t>to their stories and then share</w:t>
            </w:r>
            <w:r w:rsidR="00AA6E57">
              <w:t xml:space="preserve"> one or two stories with the class</w:t>
            </w:r>
            <w:r w:rsidR="00106734">
              <w:t>.</w:t>
            </w:r>
          </w:p>
        </w:tc>
      </w:tr>
      <w:tr w:rsidR="00AA6E57" w:rsidTr="00D45506">
        <w:tc>
          <w:tcPr>
            <w:tcW w:w="1603" w:type="dxa"/>
            <w:hideMark/>
          </w:tcPr>
          <w:p w:rsidR="00AA6E57" w:rsidRPr="00A62D14" w:rsidRDefault="00AA6E57">
            <w:pPr>
              <w:pStyle w:val="NoSpacing"/>
              <w:rPr>
                <w:b/>
              </w:rPr>
            </w:pPr>
            <w:r w:rsidRPr="00A62D14">
              <w:rPr>
                <w:b/>
              </w:rPr>
              <w:t>ink</w:t>
            </w:r>
          </w:p>
        </w:tc>
        <w:tc>
          <w:tcPr>
            <w:tcW w:w="9125" w:type="dxa"/>
            <w:hideMark/>
          </w:tcPr>
          <w:p w:rsidR="00AA6E57" w:rsidRDefault="00AA6E57" w:rsidP="0000741D">
            <w:pPr>
              <w:pStyle w:val="NoSpacing"/>
              <w:rPr>
                <w:i/>
              </w:rPr>
            </w:pPr>
            <w:r>
              <w:rPr>
                <w:i/>
              </w:rPr>
              <w:t>So writers, as you work today and every day, remembe</w:t>
            </w:r>
            <w:r w:rsidR="0000741D">
              <w:rPr>
                <w:i/>
              </w:rPr>
              <w:t>r that i</w:t>
            </w:r>
            <w:r>
              <w:rPr>
                <w:i/>
              </w:rPr>
              <w:t xml:space="preserve">f we aren’t sure what story to tell, we sometimes use a strategy to get us started.  One </w:t>
            </w:r>
            <w:r w:rsidR="0000741D">
              <w:rPr>
                <w:i/>
              </w:rPr>
              <w:t xml:space="preserve">strategy is to think of a </w:t>
            </w:r>
            <w:r w:rsidR="0000741D" w:rsidRPr="0006084D">
              <w:rPr>
                <w:b/>
                <w:i/>
              </w:rPr>
              <w:t>place that matters</w:t>
            </w:r>
            <w:r>
              <w:rPr>
                <w:i/>
              </w:rPr>
              <w:t xml:space="preserve"> and list small </w:t>
            </w:r>
            <w:r w:rsidR="0000741D">
              <w:rPr>
                <w:i/>
              </w:rPr>
              <w:t>moments that occurred in that place</w:t>
            </w:r>
            <w:r>
              <w:rPr>
                <w:i/>
              </w:rPr>
              <w:t>.</w:t>
            </w:r>
          </w:p>
        </w:tc>
      </w:tr>
      <w:tr w:rsidR="00AA6E57" w:rsidTr="00D45506">
        <w:tc>
          <w:tcPr>
            <w:tcW w:w="1603" w:type="dxa"/>
            <w:hideMark/>
          </w:tcPr>
          <w:p w:rsidR="00AA6E57" w:rsidRPr="00A62D14" w:rsidRDefault="00AA6E57">
            <w:pPr>
              <w:pStyle w:val="NoSpacing"/>
              <w:rPr>
                <w:b/>
              </w:rPr>
            </w:pPr>
            <w:r w:rsidRPr="00A62D14">
              <w:rPr>
                <w:b/>
              </w:rPr>
              <w:t xml:space="preserve">Writing and </w:t>
            </w:r>
          </w:p>
          <w:p w:rsidR="00AA6E57" w:rsidRPr="00A62D14" w:rsidRDefault="00AA6E57">
            <w:pPr>
              <w:pStyle w:val="NoSpacing"/>
              <w:rPr>
                <w:b/>
              </w:rPr>
            </w:pPr>
            <w:r w:rsidRPr="00A62D14">
              <w:rPr>
                <w:b/>
              </w:rPr>
              <w:t>Conferring</w:t>
            </w:r>
          </w:p>
        </w:tc>
        <w:tc>
          <w:tcPr>
            <w:tcW w:w="9125" w:type="dxa"/>
            <w:hideMark/>
          </w:tcPr>
          <w:p w:rsidR="00AA6E57" w:rsidRDefault="00592785" w:rsidP="00271D71">
            <w:pPr>
              <w:pStyle w:val="NoSpacing"/>
              <w:numPr>
                <w:ilvl w:val="0"/>
                <w:numId w:val="11"/>
              </w:numPr>
            </w:pPr>
            <w:r>
              <w:t>Conduct</w:t>
            </w:r>
            <w:r w:rsidR="00AA6E57">
              <w:t xml:space="preserve"> table conferences by reviewing the steps of the strategy.</w:t>
            </w:r>
          </w:p>
          <w:p w:rsidR="00AA6E57" w:rsidRDefault="00592785" w:rsidP="00271D71">
            <w:pPr>
              <w:pStyle w:val="NoSpacing"/>
              <w:numPr>
                <w:ilvl w:val="0"/>
                <w:numId w:val="11"/>
              </w:numPr>
            </w:pPr>
            <w:r>
              <w:t>Encourage</w:t>
            </w:r>
            <w:r w:rsidR="00AA6E57">
              <w:t xml:space="preserve"> writers who are finished to begin another story.</w:t>
            </w:r>
          </w:p>
        </w:tc>
      </w:tr>
      <w:tr w:rsidR="00AA6E57" w:rsidTr="00D45506">
        <w:tc>
          <w:tcPr>
            <w:tcW w:w="1603" w:type="dxa"/>
            <w:hideMark/>
          </w:tcPr>
          <w:p w:rsidR="00AA6E57" w:rsidRPr="00A62D14" w:rsidRDefault="00AA6E57">
            <w:pPr>
              <w:pStyle w:val="NoSpacing"/>
              <w:rPr>
                <w:b/>
              </w:rPr>
            </w:pPr>
            <w:r w:rsidRPr="00A62D14">
              <w:rPr>
                <w:b/>
              </w:rPr>
              <w:t>Mid-Workshop</w:t>
            </w:r>
          </w:p>
          <w:p w:rsidR="00AA6E57" w:rsidRPr="00A62D14" w:rsidRDefault="00AA6E57">
            <w:pPr>
              <w:pStyle w:val="NoSpacing"/>
              <w:rPr>
                <w:b/>
              </w:rPr>
            </w:pPr>
            <w:r w:rsidRPr="00A62D14">
              <w:rPr>
                <w:b/>
              </w:rPr>
              <w:t>Teaching Point</w:t>
            </w:r>
          </w:p>
        </w:tc>
        <w:tc>
          <w:tcPr>
            <w:tcW w:w="9125" w:type="dxa"/>
            <w:hideMark/>
          </w:tcPr>
          <w:p w:rsidR="00AA6E57" w:rsidRDefault="0000741D" w:rsidP="00CE7A57">
            <w:pPr>
              <w:pStyle w:val="NoSpacing"/>
              <w:rPr>
                <w:i/>
              </w:rPr>
            </w:pPr>
            <w:r>
              <w:rPr>
                <w:i/>
              </w:rPr>
              <w:t>We already learned that we can write about a person or a place that matters to us</w:t>
            </w:r>
            <w:r w:rsidR="00CE7A57">
              <w:rPr>
                <w:i/>
              </w:rPr>
              <w:t xml:space="preserve">.  I want to also teach you that we can let the </w:t>
            </w:r>
            <w:r w:rsidR="00CE7A57" w:rsidRPr="00CE7A57">
              <w:rPr>
                <w:b/>
                <w:i/>
              </w:rPr>
              <w:t xml:space="preserve">things </w:t>
            </w:r>
            <w:r w:rsidR="00CE7A57">
              <w:rPr>
                <w:i/>
              </w:rPr>
              <w:t>around us remind us of our memories.  Look around you and let what you see remind you of a s</w:t>
            </w:r>
            <w:r w:rsidR="00B119E1">
              <w:rPr>
                <w:i/>
              </w:rPr>
              <w:t xml:space="preserve">tory.  This strategy might </w:t>
            </w:r>
            <w:r w:rsidR="00CE7A57">
              <w:rPr>
                <w:i/>
              </w:rPr>
              <w:t>help you if you need another story idea.</w:t>
            </w:r>
          </w:p>
          <w:p w:rsidR="00CE7A57" w:rsidRPr="00CE7A57" w:rsidRDefault="00592785" w:rsidP="00271D71">
            <w:pPr>
              <w:pStyle w:val="NoSpacing"/>
              <w:numPr>
                <w:ilvl w:val="0"/>
                <w:numId w:val="14"/>
              </w:numPr>
            </w:pPr>
            <w:r>
              <w:t>Record</w:t>
            </w:r>
            <w:r w:rsidR="00CE7A57">
              <w:t xml:space="preserve"> this strategy on the anchor chart.</w:t>
            </w:r>
          </w:p>
        </w:tc>
      </w:tr>
      <w:tr w:rsidR="00AA6E57" w:rsidTr="007B5D2F">
        <w:trPr>
          <w:trHeight w:val="282"/>
        </w:trPr>
        <w:tc>
          <w:tcPr>
            <w:tcW w:w="1603" w:type="dxa"/>
            <w:hideMark/>
          </w:tcPr>
          <w:p w:rsidR="00AA6E57" w:rsidRDefault="00AA6E57">
            <w:pPr>
              <w:pStyle w:val="NoSpacing"/>
              <w:rPr>
                <w:b/>
              </w:rPr>
            </w:pPr>
            <w:r w:rsidRPr="00A62D14">
              <w:rPr>
                <w:b/>
              </w:rPr>
              <w:t>Share</w:t>
            </w:r>
          </w:p>
          <w:p w:rsidR="000859E3" w:rsidRPr="000859E3" w:rsidRDefault="000859E3">
            <w:pPr>
              <w:pStyle w:val="NoSpacing"/>
              <w:rPr>
                <w:i/>
              </w:rPr>
            </w:pPr>
            <w:r>
              <w:rPr>
                <w:i/>
              </w:rPr>
              <w:t>Choose one</w:t>
            </w:r>
          </w:p>
        </w:tc>
        <w:tc>
          <w:tcPr>
            <w:tcW w:w="9125" w:type="dxa"/>
            <w:hideMark/>
          </w:tcPr>
          <w:p w:rsidR="00A25AAC" w:rsidRDefault="00A25AAC" w:rsidP="00271D71">
            <w:pPr>
              <w:pStyle w:val="NoSpacing"/>
              <w:numPr>
                <w:ilvl w:val="0"/>
                <w:numId w:val="14"/>
              </w:numPr>
            </w:pPr>
            <w:r>
              <w:t>B</w:t>
            </w:r>
            <w:r w:rsidR="00985CD5">
              <w:t>ring</w:t>
            </w:r>
            <w:r w:rsidR="00AA6E57">
              <w:t xml:space="preserve"> closure to today’s workshop by hav</w:t>
            </w:r>
            <w:r>
              <w:t xml:space="preserve">ing </w:t>
            </w:r>
            <w:r w:rsidR="0006084D">
              <w:t xml:space="preserve">one or two </w:t>
            </w:r>
            <w:r>
              <w:t>student</w:t>
            </w:r>
            <w:r w:rsidR="0006084D">
              <w:t>s share their small moment stories</w:t>
            </w:r>
            <w:r>
              <w:t>.</w:t>
            </w:r>
            <w:r w:rsidR="0006084D">
              <w:t xml:space="preserve">  Summarize </w:t>
            </w:r>
            <w:r>
              <w:t xml:space="preserve">the </w:t>
            </w:r>
            <w:r w:rsidR="00985CD5">
              <w:t>strategy the student used.</w:t>
            </w:r>
          </w:p>
          <w:p w:rsidR="000859E3" w:rsidRDefault="000859E3" w:rsidP="00271D71">
            <w:pPr>
              <w:pStyle w:val="NoSpacing"/>
              <w:numPr>
                <w:ilvl w:val="0"/>
                <w:numId w:val="14"/>
              </w:numPr>
            </w:pPr>
            <w:r>
              <w:lastRenderedPageBreak/>
              <w:t>Have</w:t>
            </w:r>
            <w:r w:rsidRPr="006405A7">
              <w:t xml:space="preserve"> students recall and share on</w:t>
            </w:r>
            <w:r>
              <w:t>e thing that they</w:t>
            </w:r>
            <w:r w:rsidRPr="006405A7">
              <w:t xml:space="preserve"> learned.</w:t>
            </w:r>
          </w:p>
        </w:tc>
      </w:tr>
      <w:tr w:rsidR="00D728BC" w:rsidTr="00D45506">
        <w:tc>
          <w:tcPr>
            <w:tcW w:w="1603" w:type="dxa"/>
            <w:hideMark/>
          </w:tcPr>
          <w:p w:rsidR="00D728BC" w:rsidRPr="00A62D14" w:rsidRDefault="00D728BC">
            <w:pPr>
              <w:pStyle w:val="NoSpacing"/>
              <w:rPr>
                <w:b/>
              </w:rPr>
            </w:pPr>
            <w:r w:rsidRPr="00A62D14">
              <w:rPr>
                <w:b/>
              </w:rPr>
              <w:lastRenderedPageBreak/>
              <w:t>Tips</w:t>
            </w:r>
          </w:p>
        </w:tc>
        <w:tc>
          <w:tcPr>
            <w:tcW w:w="9125" w:type="dxa"/>
            <w:hideMark/>
          </w:tcPr>
          <w:p w:rsidR="00D728BC" w:rsidRDefault="00D728BC" w:rsidP="00271D71">
            <w:pPr>
              <w:pStyle w:val="NoSpacing"/>
              <w:numPr>
                <w:ilvl w:val="0"/>
                <w:numId w:val="12"/>
              </w:numPr>
            </w:pPr>
            <w:r>
              <w:t>Read mentor texts as read-</w:t>
            </w:r>
            <w:proofErr w:type="spellStart"/>
            <w:r>
              <w:t>alouds</w:t>
            </w:r>
            <w:proofErr w:type="spellEnd"/>
            <w:r>
              <w:t xml:space="preserve"> before referring back to them during workshop.</w:t>
            </w:r>
          </w:p>
        </w:tc>
      </w:tr>
    </w:tbl>
    <w:p w:rsidR="00AA6E57" w:rsidRDefault="00AA6E57" w:rsidP="00AA6E57">
      <w:pPr>
        <w:spacing w:after="0"/>
        <w:rPr>
          <w:sz w:val="20"/>
          <w:szCs w:val="20"/>
        </w:rPr>
      </w:pPr>
    </w:p>
    <w:tbl>
      <w:tblPr>
        <w:tblStyle w:val="TableGrid"/>
        <w:tblpPr w:leftFromText="180" w:rightFromText="180" w:vertAnchor="page" w:horzAnchor="margin" w:tblpXSpec="center" w:tblpY="3781"/>
        <w:tblW w:w="0" w:type="auto"/>
        <w:tblLook w:val="04A0" w:firstRow="1" w:lastRow="0" w:firstColumn="1" w:lastColumn="0" w:noHBand="0" w:noVBand="1"/>
      </w:tblPr>
      <w:tblGrid>
        <w:gridCol w:w="9288"/>
      </w:tblGrid>
      <w:tr w:rsidR="00D45506" w:rsidTr="00D45506">
        <w:trPr>
          <w:trHeight w:val="1005"/>
        </w:trPr>
        <w:tc>
          <w:tcPr>
            <w:tcW w:w="9288" w:type="dxa"/>
            <w:tcBorders>
              <w:top w:val="single" w:sz="12" w:space="0" w:color="auto"/>
              <w:left w:val="single" w:sz="12" w:space="0" w:color="auto"/>
              <w:bottom w:val="single" w:sz="12" w:space="0" w:color="auto"/>
              <w:right w:val="single" w:sz="12" w:space="0" w:color="auto"/>
            </w:tcBorders>
            <w:hideMark/>
          </w:tcPr>
          <w:p w:rsidR="00D45506" w:rsidRPr="00E018B8" w:rsidRDefault="00D45506" w:rsidP="00D45506">
            <w:pPr>
              <w:jc w:val="center"/>
              <w:rPr>
                <w:b/>
              </w:rPr>
            </w:pPr>
          </w:p>
          <w:p w:rsidR="00D45506" w:rsidRPr="00E018B8" w:rsidRDefault="00D45506" w:rsidP="00D45506">
            <w:pPr>
              <w:jc w:val="center"/>
              <w:rPr>
                <w:b/>
              </w:rPr>
            </w:pPr>
            <w:r w:rsidRPr="00E018B8">
              <w:rPr>
                <w:b/>
              </w:rPr>
              <w:t>Strategies for Generating Personal Narrative Writing</w:t>
            </w:r>
          </w:p>
          <w:p w:rsidR="00D45506" w:rsidRPr="00E018B8" w:rsidRDefault="00D45506" w:rsidP="00D45506">
            <w:pPr>
              <w:pStyle w:val="ListParagraph"/>
              <w:numPr>
                <w:ilvl w:val="0"/>
                <w:numId w:val="13"/>
              </w:numPr>
              <w:ind w:left="360"/>
            </w:pPr>
            <w:r w:rsidRPr="00E018B8">
              <w:t xml:space="preserve">Think of a </w:t>
            </w:r>
            <w:r w:rsidRPr="000859E3">
              <w:rPr>
                <w:b/>
              </w:rPr>
              <w:t>person who matters to you</w:t>
            </w:r>
            <w:r w:rsidRPr="00E018B8">
              <w:t>, then list clear, small moments you remember with that person.</w:t>
            </w:r>
          </w:p>
          <w:p w:rsidR="00D45506" w:rsidRPr="00E018B8" w:rsidRDefault="00D45506" w:rsidP="00D45506">
            <w:pPr>
              <w:pStyle w:val="ListParagraph"/>
              <w:numPr>
                <w:ilvl w:val="0"/>
                <w:numId w:val="13"/>
              </w:numPr>
              <w:ind w:left="360"/>
            </w:pPr>
            <w:r w:rsidRPr="00E018B8">
              <w:t xml:space="preserve">Think of a </w:t>
            </w:r>
            <w:r w:rsidRPr="000859E3">
              <w:rPr>
                <w:b/>
              </w:rPr>
              <w:t>place</w:t>
            </w:r>
            <w:r w:rsidRPr="00E018B8">
              <w:t xml:space="preserve"> </w:t>
            </w:r>
            <w:r w:rsidRPr="000859E3">
              <w:rPr>
                <w:b/>
              </w:rPr>
              <w:t>that matters to you</w:t>
            </w:r>
            <w:r w:rsidRPr="00E018B8">
              <w:t>, then list clear, small moments that occurred in that place.</w:t>
            </w:r>
          </w:p>
          <w:p w:rsidR="00D45506" w:rsidRPr="00E018B8" w:rsidRDefault="00D45506" w:rsidP="00D45506">
            <w:pPr>
              <w:pStyle w:val="ListParagraph"/>
              <w:numPr>
                <w:ilvl w:val="0"/>
                <w:numId w:val="13"/>
              </w:numPr>
              <w:ind w:left="360"/>
            </w:pPr>
            <w:r w:rsidRPr="00E018B8">
              <w:t xml:space="preserve">Notice an </w:t>
            </w:r>
            <w:r w:rsidRPr="000859E3">
              <w:rPr>
                <w:b/>
              </w:rPr>
              <w:t>object</w:t>
            </w:r>
            <w:r w:rsidRPr="00E018B8">
              <w:t>, and let that object spark a memory.</w:t>
            </w:r>
          </w:p>
          <w:p w:rsidR="00D45506" w:rsidRDefault="00D45506" w:rsidP="00D45506">
            <w:pPr>
              <w:pStyle w:val="ListParagraph"/>
              <w:ind w:left="360"/>
              <w:rPr>
                <w:sz w:val="20"/>
                <w:szCs w:val="20"/>
              </w:rPr>
            </w:pPr>
          </w:p>
        </w:tc>
      </w:tr>
    </w:tbl>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p>
    <w:p w:rsidR="00D45506" w:rsidRDefault="00D45506"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06084D" w:rsidTr="006F6A9E">
        <w:tc>
          <w:tcPr>
            <w:tcW w:w="10710" w:type="dxa"/>
            <w:gridSpan w:val="2"/>
            <w:tcBorders>
              <w:top w:val="single" w:sz="12" w:space="0" w:color="auto"/>
              <w:left w:val="single" w:sz="12" w:space="0" w:color="auto"/>
              <w:bottom w:val="single" w:sz="4" w:space="0" w:color="auto"/>
              <w:right w:val="single" w:sz="12" w:space="0" w:color="auto"/>
            </w:tcBorders>
            <w:hideMark/>
          </w:tcPr>
          <w:p w:rsidR="0006084D" w:rsidRPr="0006084D" w:rsidRDefault="006F6A9E" w:rsidP="0006084D">
            <w:pPr>
              <w:pStyle w:val="NoSpacing"/>
              <w:jc w:val="center"/>
              <w:rPr>
                <w:b/>
              </w:rPr>
            </w:pPr>
            <w:r>
              <w:rPr>
                <w:b/>
              </w:rPr>
              <w:lastRenderedPageBreak/>
              <w:t>Session</w:t>
            </w:r>
            <w:r w:rsidR="0006084D">
              <w:rPr>
                <w:b/>
              </w:rPr>
              <w:t xml:space="preserve"> 3</w:t>
            </w:r>
          </w:p>
        </w:tc>
      </w:tr>
      <w:tr w:rsidR="00AA6E57" w:rsidTr="0006084D">
        <w:tc>
          <w:tcPr>
            <w:tcW w:w="1710" w:type="dxa"/>
            <w:tcBorders>
              <w:top w:val="single" w:sz="12" w:space="0" w:color="auto"/>
              <w:left w:val="single" w:sz="12" w:space="0" w:color="auto"/>
              <w:bottom w:val="single" w:sz="4" w:space="0" w:color="auto"/>
              <w:right w:val="single" w:sz="4" w:space="0" w:color="auto"/>
            </w:tcBorders>
            <w:hideMark/>
          </w:tcPr>
          <w:p w:rsidR="00AA6E57" w:rsidRPr="00592785" w:rsidRDefault="00AA6E57" w:rsidP="004435B6">
            <w:pPr>
              <w:pStyle w:val="NoSpacing"/>
              <w:rPr>
                <w:b/>
              </w:rPr>
            </w:pPr>
            <w:r w:rsidRPr="00592785">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AA6E57" w:rsidRDefault="007A5D18" w:rsidP="004435B6">
            <w:pPr>
              <w:pStyle w:val="NoSpacing"/>
            </w:pPr>
            <w:r>
              <w:t xml:space="preserve">Writers learn strategies for </w:t>
            </w:r>
            <w:r w:rsidR="002A1F3B">
              <w:t xml:space="preserve">writing </w:t>
            </w:r>
            <w:r>
              <w:t>good p</w:t>
            </w:r>
            <w:r w:rsidR="002A1F3B">
              <w:t>ersonal narratives</w:t>
            </w:r>
            <w:r w:rsidR="0088164F">
              <w:t xml:space="preserve">. </w:t>
            </w:r>
          </w:p>
        </w:tc>
      </w:tr>
      <w:tr w:rsidR="00AA6E57" w:rsidTr="0006084D">
        <w:tc>
          <w:tcPr>
            <w:tcW w:w="1710" w:type="dxa"/>
            <w:tcBorders>
              <w:top w:val="single" w:sz="4" w:space="0" w:color="auto"/>
              <w:left w:val="single" w:sz="12" w:space="0" w:color="auto"/>
              <w:bottom w:val="single" w:sz="12" w:space="0" w:color="auto"/>
              <w:right w:val="single" w:sz="4" w:space="0" w:color="auto"/>
            </w:tcBorders>
            <w:hideMark/>
          </w:tcPr>
          <w:p w:rsidR="00AA6E57" w:rsidRPr="00592785" w:rsidRDefault="00AA6E57" w:rsidP="004435B6">
            <w:pPr>
              <w:pStyle w:val="NoSpacing"/>
              <w:rPr>
                <w:b/>
              </w:rPr>
            </w:pPr>
            <w:r w:rsidRPr="00592785">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AA6E57" w:rsidRDefault="0088164F" w:rsidP="004435B6">
            <w:pPr>
              <w:pStyle w:val="NoSpacing"/>
            </w:pPr>
            <w:r>
              <w:t>Writers focus on</w:t>
            </w:r>
            <w:r w:rsidR="00A62D14">
              <w:t xml:space="preserve"> </w:t>
            </w:r>
            <w:r w:rsidR="00A62D14" w:rsidRPr="0006084D">
              <w:rPr>
                <w:b/>
              </w:rPr>
              <w:t>exact details</w:t>
            </w:r>
            <w:r w:rsidR="00A62D14">
              <w:t xml:space="preserve"> and</w:t>
            </w:r>
            <w:r>
              <w:t xml:space="preserve"> </w:t>
            </w:r>
            <w:r w:rsidRPr="0006084D">
              <w:rPr>
                <w:b/>
              </w:rPr>
              <w:t>specific</w:t>
            </w:r>
            <w:r w:rsidR="00A62D14" w:rsidRPr="0006084D">
              <w:rPr>
                <w:b/>
              </w:rPr>
              <w:t xml:space="preserve"> words</w:t>
            </w:r>
            <w:r w:rsidR="00A62D14">
              <w:t xml:space="preserve"> rather than </w:t>
            </w:r>
            <w:r w:rsidR="00A62D14" w:rsidRPr="001678BC">
              <w:t>general sentences.</w:t>
            </w:r>
          </w:p>
        </w:tc>
      </w:tr>
    </w:tbl>
    <w:p w:rsidR="00AA6E57" w:rsidRDefault="00AA6E57" w:rsidP="004435B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AA6E57" w:rsidTr="00D45506">
        <w:tc>
          <w:tcPr>
            <w:tcW w:w="4950" w:type="dxa"/>
            <w:hideMark/>
          </w:tcPr>
          <w:p w:rsidR="00AA6E57" w:rsidRPr="00592785" w:rsidRDefault="00AA6E57" w:rsidP="00592785">
            <w:pPr>
              <w:pStyle w:val="NoSpacing"/>
              <w:jc w:val="center"/>
              <w:rPr>
                <w:b/>
              </w:rPr>
            </w:pPr>
            <w:r w:rsidRPr="00592785">
              <w:rPr>
                <w:b/>
              </w:rPr>
              <w:t>References</w:t>
            </w:r>
          </w:p>
        </w:tc>
        <w:tc>
          <w:tcPr>
            <w:tcW w:w="5760" w:type="dxa"/>
            <w:hideMark/>
          </w:tcPr>
          <w:p w:rsidR="00AA6E57" w:rsidRPr="00592785" w:rsidRDefault="00AA6E57" w:rsidP="00592785">
            <w:pPr>
              <w:pStyle w:val="NoSpacing"/>
              <w:jc w:val="center"/>
              <w:rPr>
                <w:b/>
              </w:rPr>
            </w:pPr>
            <w:r w:rsidRPr="00592785">
              <w:rPr>
                <w:b/>
              </w:rPr>
              <w:t>Materials</w:t>
            </w:r>
          </w:p>
        </w:tc>
      </w:tr>
      <w:tr w:rsidR="00AA6E57" w:rsidTr="00D45506">
        <w:tc>
          <w:tcPr>
            <w:tcW w:w="4950" w:type="dxa"/>
            <w:hideMark/>
          </w:tcPr>
          <w:p w:rsidR="00AA6E57" w:rsidRDefault="0006084D" w:rsidP="00AF3804">
            <w:pPr>
              <w:pStyle w:val="NoSpacing"/>
              <w:numPr>
                <w:ilvl w:val="0"/>
                <w:numId w:val="50"/>
              </w:numPr>
            </w:pPr>
            <w:r w:rsidRPr="0006084D">
              <w:rPr>
                <w:b/>
                <w:i/>
              </w:rPr>
              <w:t>Lucy Calkins U</w:t>
            </w:r>
            <w:r w:rsidR="00AA6E57" w:rsidRPr="0006084D">
              <w:rPr>
                <w:b/>
                <w:i/>
              </w:rPr>
              <w:t>nits of Study for Teaching Writing, Grades 3-5, Book 1:  Launching the Writing Workshop</w:t>
            </w:r>
            <w:r w:rsidR="00AA6E57">
              <w:t>, Lucy Calkins</w:t>
            </w:r>
          </w:p>
        </w:tc>
        <w:tc>
          <w:tcPr>
            <w:tcW w:w="5760" w:type="dxa"/>
            <w:hideMark/>
          </w:tcPr>
          <w:p w:rsidR="00AA6E57" w:rsidRDefault="00AA6E57" w:rsidP="00AF3804">
            <w:pPr>
              <w:pStyle w:val="NoSpacing"/>
              <w:numPr>
                <w:ilvl w:val="0"/>
                <w:numId w:val="49"/>
              </w:numPr>
            </w:pPr>
            <w:r>
              <w:t>Wri</w:t>
            </w:r>
            <w:r w:rsidR="00CA708C">
              <w:t>ter’s n</w:t>
            </w:r>
            <w:r w:rsidR="00FC0C0B">
              <w:t xml:space="preserve">otebooks </w:t>
            </w:r>
          </w:p>
          <w:p w:rsidR="00041EDF" w:rsidRPr="00041EDF" w:rsidRDefault="00CA708C" w:rsidP="00AF3804">
            <w:pPr>
              <w:pStyle w:val="NoSpacing"/>
              <w:numPr>
                <w:ilvl w:val="0"/>
                <w:numId w:val="49"/>
              </w:numPr>
              <w:rPr>
                <w:b/>
              </w:rPr>
            </w:pPr>
            <w:r>
              <w:t>Anchor c</w:t>
            </w:r>
            <w:r w:rsidR="00AA6E57" w:rsidRPr="00A62D14">
              <w:t>hart</w:t>
            </w:r>
            <w:r w:rsidR="00A62D14" w:rsidRPr="00A62D14">
              <w:t xml:space="preserve">:  </w:t>
            </w:r>
          </w:p>
          <w:p w:rsidR="00AA6E57" w:rsidRPr="007957CD" w:rsidRDefault="00E057CF" w:rsidP="00AF3804">
            <w:pPr>
              <w:pStyle w:val="NoSpacing"/>
              <w:numPr>
                <w:ilvl w:val="0"/>
                <w:numId w:val="80"/>
              </w:numPr>
              <w:rPr>
                <w:b/>
              </w:rPr>
            </w:pPr>
            <w:r w:rsidRPr="00E057CF">
              <w:rPr>
                <w:b/>
              </w:rPr>
              <w:t xml:space="preserve">Strategies for Writing </w:t>
            </w:r>
            <w:r w:rsidR="00A62D14" w:rsidRPr="00E057CF">
              <w:rPr>
                <w:b/>
              </w:rPr>
              <w:t>Good</w:t>
            </w:r>
            <w:r w:rsidRPr="00E057CF">
              <w:rPr>
                <w:b/>
              </w:rPr>
              <w:t xml:space="preserve"> Personal Narratives</w:t>
            </w:r>
          </w:p>
        </w:tc>
      </w:tr>
    </w:tbl>
    <w:p w:rsidR="00AA6E57" w:rsidRDefault="00AA6E57" w:rsidP="004435B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85CD5" w:rsidTr="00D45506">
        <w:tc>
          <w:tcPr>
            <w:tcW w:w="1405" w:type="dxa"/>
            <w:hideMark/>
          </w:tcPr>
          <w:p w:rsidR="00585CD5" w:rsidRPr="00592785" w:rsidRDefault="00585CD5" w:rsidP="004435B6">
            <w:pPr>
              <w:pStyle w:val="NoSpacing"/>
              <w:rPr>
                <w:b/>
              </w:rPr>
            </w:pPr>
            <w:r w:rsidRPr="00592785">
              <w:rPr>
                <w:b/>
              </w:rPr>
              <w:t>Notes</w:t>
            </w:r>
          </w:p>
        </w:tc>
        <w:tc>
          <w:tcPr>
            <w:tcW w:w="9270" w:type="dxa"/>
          </w:tcPr>
          <w:p w:rsidR="00585CD5" w:rsidRDefault="00585CD5" w:rsidP="00271D71">
            <w:pPr>
              <w:pStyle w:val="NoSpacing"/>
              <w:numPr>
                <w:ilvl w:val="0"/>
                <w:numId w:val="16"/>
              </w:numPr>
            </w:pPr>
            <w:r>
              <w:t>Post on the daily schedule or verbally ask students to bring their writer’s notebook and a pencil to the meeting area.</w:t>
            </w:r>
          </w:p>
        </w:tc>
      </w:tr>
      <w:tr w:rsidR="00AA6E57" w:rsidTr="00D45506">
        <w:tc>
          <w:tcPr>
            <w:tcW w:w="1405" w:type="dxa"/>
            <w:hideMark/>
          </w:tcPr>
          <w:p w:rsidR="00AA6E57" w:rsidRPr="00592785" w:rsidRDefault="00AA6E57" w:rsidP="004435B6">
            <w:pPr>
              <w:pStyle w:val="NoSpacing"/>
              <w:rPr>
                <w:b/>
              </w:rPr>
            </w:pPr>
            <w:r w:rsidRPr="00592785">
              <w:rPr>
                <w:b/>
              </w:rPr>
              <w:t>Connection</w:t>
            </w:r>
          </w:p>
          <w:p w:rsidR="00585CD5" w:rsidRPr="00592785" w:rsidRDefault="00585CD5" w:rsidP="004435B6">
            <w:pPr>
              <w:pStyle w:val="NoSpacing"/>
              <w:rPr>
                <w:b/>
              </w:rPr>
            </w:pPr>
          </w:p>
        </w:tc>
        <w:tc>
          <w:tcPr>
            <w:tcW w:w="9270" w:type="dxa"/>
          </w:tcPr>
          <w:p w:rsidR="00AA6E57" w:rsidRDefault="00FC0C0B" w:rsidP="00271D71">
            <w:pPr>
              <w:pStyle w:val="NoSpacing"/>
              <w:numPr>
                <w:ilvl w:val="0"/>
                <w:numId w:val="16"/>
              </w:numPr>
            </w:pPr>
            <w:r>
              <w:t>E</w:t>
            </w:r>
            <w:r w:rsidR="00F56DAA">
              <w:t>xplai</w:t>
            </w:r>
            <w:r>
              <w:t>n</w:t>
            </w:r>
            <w:r w:rsidR="00F56DAA">
              <w:t xml:space="preserve"> that in addition to strategies for generating writing, writers keep in mind </w:t>
            </w:r>
            <w:r>
              <w:t>strategies for writing good personal narratives to</w:t>
            </w:r>
            <w:r w:rsidR="0006084D">
              <w:t xml:space="preserve"> help shape their</w:t>
            </w:r>
            <w:r w:rsidR="00F56DAA">
              <w:t xml:space="preserve"> ideas</w:t>
            </w:r>
            <w:r w:rsidR="00AA6E57">
              <w:t>.</w:t>
            </w:r>
          </w:p>
          <w:p w:rsidR="00AA6E57" w:rsidRPr="00FC0C0B" w:rsidRDefault="00FC0C0B" w:rsidP="00271D71">
            <w:pPr>
              <w:pStyle w:val="NoSpacing"/>
              <w:numPr>
                <w:ilvl w:val="0"/>
                <w:numId w:val="16"/>
              </w:numPr>
              <w:rPr>
                <w:b/>
              </w:rPr>
            </w:pPr>
            <w:r>
              <w:t>Begin</w:t>
            </w:r>
            <w:r w:rsidR="00F56DAA">
              <w:t xml:space="preserve"> a new</w:t>
            </w:r>
            <w:r w:rsidR="00AA6E57">
              <w:t xml:space="preserve"> anchor chart</w:t>
            </w:r>
            <w:r w:rsidR="00F56DAA">
              <w:t>:</w:t>
            </w:r>
            <w:r w:rsidR="00F56DAA" w:rsidRPr="00A62D14">
              <w:t xml:space="preserve"> </w:t>
            </w:r>
            <w:r>
              <w:rPr>
                <w:b/>
              </w:rPr>
              <w:t xml:space="preserve">Strategies for Writing </w:t>
            </w:r>
            <w:r w:rsidR="00F56DAA" w:rsidRPr="00FC0C0B">
              <w:rPr>
                <w:b/>
              </w:rPr>
              <w:t>Good Personal Narrative</w:t>
            </w:r>
            <w:r>
              <w:rPr>
                <w:b/>
              </w:rPr>
              <w:t>s</w:t>
            </w:r>
          </w:p>
          <w:p w:rsidR="004435B6" w:rsidRDefault="00FC0C0B" w:rsidP="00271D71">
            <w:pPr>
              <w:pStyle w:val="NoSpacing"/>
              <w:numPr>
                <w:ilvl w:val="0"/>
                <w:numId w:val="16"/>
              </w:numPr>
            </w:pPr>
            <w:r>
              <w:t>Remind</w:t>
            </w:r>
            <w:r w:rsidR="004435B6">
              <w:t xml:space="preserve"> stud</w:t>
            </w:r>
            <w:r w:rsidR="003C1CD4">
              <w:t xml:space="preserve">ents of the two </w:t>
            </w:r>
            <w:r>
              <w:t xml:space="preserve">strategies for writing good personal narratives that </w:t>
            </w:r>
            <w:r w:rsidR="003C1CD4">
              <w:t>they have been using</w:t>
            </w:r>
            <w:r>
              <w:t xml:space="preserve"> and record them on the anchor chart</w:t>
            </w:r>
            <w:r w:rsidR="003C1CD4">
              <w:t>:</w:t>
            </w:r>
          </w:p>
          <w:p w:rsidR="003C1CD4" w:rsidRDefault="003C1CD4" w:rsidP="00271D71">
            <w:pPr>
              <w:pStyle w:val="ListParagraph"/>
              <w:numPr>
                <w:ilvl w:val="0"/>
                <w:numId w:val="17"/>
              </w:numPr>
            </w:pPr>
            <w:r>
              <w:t xml:space="preserve">Close your eyes and </w:t>
            </w:r>
            <w:r w:rsidRPr="0006084D">
              <w:rPr>
                <w:b/>
              </w:rPr>
              <w:t>make a movie in your mind</w:t>
            </w:r>
            <w:r>
              <w:t xml:space="preserve"> of a small moment.</w:t>
            </w:r>
          </w:p>
          <w:p w:rsidR="003C1CD4" w:rsidRDefault="003C1CD4" w:rsidP="00271D71">
            <w:pPr>
              <w:pStyle w:val="NoSpacing"/>
              <w:numPr>
                <w:ilvl w:val="0"/>
                <w:numId w:val="17"/>
              </w:numPr>
            </w:pPr>
            <w:r w:rsidRPr="0006084D">
              <w:rPr>
                <w:b/>
              </w:rPr>
              <w:t>Zoom in</w:t>
            </w:r>
            <w:r>
              <w:t xml:space="preserve"> on the most important part</w:t>
            </w:r>
            <w:r w:rsidR="0083168E">
              <w:t>, the heart</w:t>
            </w:r>
            <w:r>
              <w:t xml:space="preserve"> of the story.</w:t>
            </w:r>
          </w:p>
          <w:p w:rsidR="003C1CD4" w:rsidRDefault="0006084D" w:rsidP="00271D71">
            <w:pPr>
              <w:pStyle w:val="NoSpacing"/>
              <w:numPr>
                <w:ilvl w:val="0"/>
                <w:numId w:val="16"/>
              </w:numPr>
            </w:pPr>
            <w:r>
              <w:t>I</w:t>
            </w:r>
            <w:r w:rsidR="0056167E">
              <w:t>ntroduce</w:t>
            </w:r>
            <w:r w:rsidR="004435B6">
              <w:t xml:space="preserve"> </w:t>
            </w:r>
            <w:r w:rsidR="00FC0C0B">
              <w:t>a new strategy</w:t>
            </w:r>
            <w:r w:rsidR="003C1CD4">
              <w:t>:</w:t>
            </w:r>
          </w:p>
          <w:p w:rsidR="004435B6" w:rsidRPr="004435B6" w:rsidRDefault="003C1CD4" w:rsidP="00271D71">
            <w:pPr>
              <w:pStyle w:val="NoSpacing"/>
              <w:numPr>
                <w:ilvl w:val="0"/>
                <w:numId w:val="17"/>
              </w:numPr>
            </w:pPr>
            <w:r>
              <w:t xml:space="preserve">Focus on </w:t>
            </w:r>
            <w:r w:rsidRPr="0006084D">
              <w:rPr>
                <w:b/>
              </w:rPr>
              <w:t>exact details</w:t>
            </w:r>
            <w:r>
              <w:t xml:space="preserve"> and </w:t>
            </w:r>
            <w:r w:rsidRPr="0006084D">
              <w:rPr>
                <w:b/>
              </w:rPr>
              <w:t>specific words</w:t>
            </w:r>
            <w:r>
              <w:t xml:space="preserve"> rather than </w:t>
            </w:r>
            <w:r w:rsidRPr="0006084D">
              <w:rPr>
                <w:b/>
              </w:rPr>
              <w:t>general sentences</w:t>
            </w:r>
            <w:r>
              <w:t>.</w:t>
            </w:r>
          </w:p>
        </w:tc>
      </w:tr>
      <w:tr w:rsidR="00AA6E57" w:rsidTr="00D45506">
        <w:tc>
          <w:tcPr>
            <w:tcW w:w="1405" w:type="dxa"/>
            <w:hideMark/>
          </w:tcPr>
          <w:p w:rsidR="00AA6E57" w:rsidRPr="00592785" w:rsidRDefault="00AA6E57" w:rsidP="004435B6">
            <w:pPr>
              <w:pStyle w:val="NoSpacing"/>
              <w:rPr>
                <w:b/>
              </w:rPr>
            </w:pPr>
            <w:r w:rsidRPr="00592785">
              <w:rPr>
                <w:b/>
              </w:rPr>
              <w:t>Demonstration/</w:t>
            </w:r>
          </w:p>
          <w:p w:rsidR="00AA6E57" w:rsidRPr="00592785" w:rsidRDefault="00AA6E57" w:rsidP="004435B6">
            <w:pPr>
              <w:pStyle w:val="NoSpacing"/>
              <w:rPr>
                <w:b/>
              </w:rPr>
            </w:pPr>
            <w:r w:rsidRPr="00592785">
              <w:rPr>
                <w:b/>
              </w:rPr>
              <w:t>Teaching</w:t>
            </w:r>
          </w:p>
        </w:tc>
        <w:tc>
          <w:tcPr>
            <w:tcW w:w="9270" w:type="dxa"/>
            <w:hideMark/>
          </w:tcPr>
          <w:p w:rsidR="00AA6E57" w:rsidRDefault="001A7913" w:rsidP="00271D71">
            <w:pPr>
              <w:pStyle w:val="NoSpacing"/>
              <w:numPr>
                <w:ilvl w:val="0"/>
                <w:numId w:val="16"/>
              </w:numPr>
            </w:pPr>
            <w:r>
              <w:t>Demonstrate</w:t>
            </w:r>
            <w:r w:rsidR="00975E0A">
              <w:t xml:space="preserve"> the</w:t>
            </w:r>
            <w:r w:rsidR="003C1CD4">
              <w:t xml:space="preserve"> process of focusing </w:t>
            </w:r>
            <w:r w:rsidR="00FC0C0B">
              <w:t>in</w:t>
            </w:r>
            <w:r w:rsidR="00D45506">
              <w:t xml:space="preserve"> on</w:t>
            </w:r>
            <w:r w:rsidR="00FC0C0B">
              <w:t xml:space="preserve"> </w:t>
            </w:r>
            <w:r w:rsidR="00D45506">
              <w:rPr>
                <w:b/>
              </w:rPr>
              <w:t xml:space="preserve">concrete words and phrases </w:t>
            </w:r>
            <w:r w:rsidR="00D45506">
              <w:t>by using</w:t>
            </w:r>
            <w:r w:rsidR="003C1CD4">
              <w:t xml:space="preserve"> </w:t>
            </w:r>
            <w:r w:rsidR="003C1CD4" w:rsidRPr="0006084D">
              <w:rPr>
                <w:b/>
              </w:rPr>
              <w:t>exact details</w:t>
            </w:r>
            <w:r w:rsidR="003C1CD4">
              <w:t xml:space="preserve"> and </w:t>
            </w:r>
            <w:r w:rsidR="003C1CD4" w:rsidRPr="0006084D">
              <w:rPr>
                <w:b/>
              </w:rPr>
              <w:t xml:space="preserve">specific words </w:t>
            </w:r>
            <w:r w:rsidR="003C1CD4">
              <w:t xml:space="preserve">rather than </w:t>
            </w:r>
            <w:r w:rsidR="003C1CD4" w:rsidRPr="0006084D">
              <w:rPr>
                <w:b/>
              </w:rPr>
              <w:t>general sentences</w:t>
            </w:r>
            <w:r w:rsidR="00AA6E57">
              <w:t>:</w:t>
            </w:r>
          </w:p>
          <w:p w:rsidR="003C1CD4" w:rsidRDefault="001A7913" w:rsidP="00271D71">
            <w:pPr>
              <w:pStyle w:val="NoSpacing"/>
              <w:numPr>
                <w:ilvl w:val="0"/>
                <w:numId w:val="18"/>
              </w:numPr>
            </w:pPr>
            <w:r>
              <w:t>Record</w:t>
            </w:r>
            <w:r w:rsidR="008C65A1">
              <w:t xml:space="preserve"> a </w:t>
            </w:r>
            <w:r w:rsidR="00975E0A">
              <w:t xml:space="preserve">sample </w:t>
            </w:r>
            <w:r w:rsidR="00A57D86">
              <w:t>sentence (I learned how to ride my bike</w:t>
            </w:r>
            <w:r w:rsidR="008C65A1">
              <w:t>)</w:t>
            </w:r>
            <w:r>
              <w:t xml:space="preserve"> and identify</w:t>
            </w:r>
            <w:r w:rsidR="008C65A1">
              <w:t xml:space="preserve"> it as a </w:t>
            </w:r>
            <w:r w:rsidR="008C65A1" w:rsidRPr="0006084D">
              <w:rPr>
                <w:b/>
              </w:rPr>
              <w:t>general sentence</w:t>
            </w:r>
            <w:r w:rsidR="008C65A1">
              <w:t>.</w:t>
            </w:r>
          </w:p>
          <w:p w:rsidR="008C65A1" w:rsidRDefault="001A7913" w:rsidP="00271D71">
            <w:pPr>
              <w:pStyle w:val="NoSpacing"/>
              <w:numPr>
                <w:ilvl w:val="0"/>
                <w:numId w:val="18"/>
              </w:numPr>
            </w:pPr>
            <w:r>
              <w:t>Rewrite</w:t>
            </w:r>
            <w:r w:rsidR="008C65A1">
              <w:t xml:space="preserve"> the sentence using </w:t>
            </w:r>
            <w:r w:rsidR="008C65A1" w:rsidRPr="0006084D">
              <w:rPr>
                <w:b/>
              </w:rPr>
              <w:t>exact details</w:t>
            </w:r>
            <w:r w:rsidR="00975E0A">
              <w:t xml:space="preserve"> and </w:t>
            </w:r>
            <w:r w:rsidR="00975E0A" w:rsidRPr="0006084D">
              <w:rPr>
                <w:b/>
              </w:rPr>
              <w:t>specific words</w:t>
            </w:r>
            <w:r w:rsidR="00975E0A">
              <w:t>.</w:t>
            </w:r>
          </w:p>
          <w:p w:rsidR="00AA6E57" w:rsidRDefault="001A7913" w:rsidP="00271D71">
            <w:pPr>
              <w:pStyle w:val="NoSpacing"/>
              <w:numPr>
                <w:ilvl w:val="0"/>
                <w:numId w:val="18"/>
              </w:numPr>
            </w:pPr>
            <w:r>
              <w:t>E</w:t>
            </w:r>
            <w:r w:rsidR="00975E0A">
              <w:t>xpl</w:t>
            </w:r>
            <w:r>
              <w:t>ain</w:t>
            </w:r>
            <w:r w:rsidR="00FC0C0B">
              <w:t xml:space="preserve"> how </w:t>
            </w:r>
            <w:r w:rsidR="00975E0A" w:rsidRPr="0006084D">
              <w:rPr>
                <w:b/>
              </w:rPr>
              <w:t>exact details</w:t>
            </w:r>
            <w:r w:rsidR="00975E0A">
              <w:t xml:space="preserve"> and </w:t>
            </w:r>
            <w:r w:rsidR="00975E0A" w:rsidRPr="0006084D">
              <w:rPr>
                <w:b/>
              </w:rPr>
              <w:t>specific words</w:t>
            </w:r>
            <w:r w:rsidR="00975E0A">
              <w:t xml:space="preserve"> make it easier for the reader to imagine the story.</w:t>
            </w:r>
          </w:p>
        </w:tc>
      </w:tr>
      <w:tr w:rsidR="00AA6E57" w:rsidTr="00D45506">
        <w:tc>
          <w:tcPr>
            <w:tcW w:w="1405" w:type="dxa"/>
            <w:hideMark/>
          </w:tcPr>
          <w:p w:rsidR="00AA6E57" w:rsidRPr="00592785" w:rsidRDefault="00AA6E57" w:rsidP="004435B6">
            <w:pPr>
              <w:pStyle w:val="NoSpacing"/>
              <w:rPr>
                <w:b/>
              </w:rPr>
            </w:pPr>
            <w:r w:rsidRPr="00592785">
              <w:rPr>
                <w:b/>
              </w:rPr>
              <w:t>Active Engagement</w:t>
            </w:r>
          </w:p>
        </w:tc>
        <w:tc>
          <w:tcPr>
            <w:tcW w:w="9270" w:type="dxa"/>
          </w:tcPr>
          <w:p w:rsidR="00975E0A" w:rsidRDefault="00975E0A" w:rsidP="00271D71">
            <w:pPr>
              <w:pStyle w:val="NoSpacing"/>
              <w:numPr>
                <w:ilvl w:val="0"/>
                <w:numId w:val="16"/>
              </w:numPr>
            </w:pPr>
            <w:r>
              <w:t>Have students practice this process with a partner.</w:t>
            </w:r>
          </w:p>
          <w:p w:rsidR="00AA6E57" w:rsidRDefault="00975E0A" w:rsidP="00271D71">
            <w:pPr>
              <w:pStyle w:val="NoSpacing"/>
              <w:numPr>
                <w:ilvl w:val="0"/>
                <w:numId w:val="19"/>
              </w:numPr>
            </w:pPr>
            <w:r>
              <w:t xml:space="preserve">Record a new </w:t>
            </w:r>
            <w:r w:rsidR="001A7913">
              <w:t>samp</w:t>
            </w:r>
            <w:r w:rsidR="00A57D86">
              <w:t>le sentence (I went to my friend’s house.</w:t>
            </w:r>
            <w:r w:rsidR="001A7913">
              <w:t>)</w:t>
            </w:r>
          </w:p>
          <w:p w:rsidR="001A7913" w:rsidRDefault="001A7913" w:rsidP="00271D71">
            <w:pPr>
              <w:pStyle w:val="NoSpacing"/>
              <w:numPr>
                <w:ilvl w:val="0"/>
                <w:numId w:val="19"/>
              </w:numPr>
            </w:pPr>
            <w:r>
              <w:t xml:space="preserve">Have students turn to a partner and retell the sentence using </w:t>
            </w:r>
            <w:r w:rsidRPr="0006084D">
              <w:rPr>
                <w:b/>
              </w:rPr>
              <w:t>exact details</w:t>
            </w:r>
            <w:r>
              <w:t xml:space="preserve"> and </w:t>
            </w:r>
            <w:r w:rsidRPr="0006084D">
              <w:rPr>
                <w:b/>
              </w:rPr>
              <w:t>specific words</w:t>
            </w:r>
            <w:r w:rsidR="00FC0C0B">
              <w:t xml:space="preserve"> of a time they had fun at recess</w:t>
            </w:r>
            <w:r>
              <w:t>.</w:t>
            </w:r>
          </w:p>
          <w:p w:rsidR="001A7913" w:rsidRDefault="001A7913" w:rsidP="00271D71">
            <w:pPr>
              <w:pStyle w:val="NoSpacing"/>
              <w:numPr>
                <w:ilvl w:val="0"/>
                <w:numId w:val="19"/>
              </w:numPr>
            </w:pPr>
            <w:r>
              <w:t>Have two or three students share their revised sentences.</w:t>
            </w:r>
          </w:p>
          <w:p w:rsidR="00585CD5" w:rsidRDefault="00585CD5" w:rsidP="00271D71">
            <w:pPr>
              <w:pStyle w:val="NoSpacing"/>
              <w:numPr>
                <w:ilvl w:val="0"/>
                <w:numId w:val="16"/>
              </w:numPr>
            </w:pPr>
            <w:r>
              <w:t>Have students open their writer’</w:t>
            </w:r>
            <w:r w:rsidR="00EF350A">
              <w:t>s notebook</w:t>
            </w:r>
            <w:r>
              <w:t xml:space="preserve">, find a </w:t>
            </w:r>
            <w:r w:rsidRPr="0006084D">
              <w:rPr>
                <w:b/>
              </w:rPr>
              <w:t>general sentence</w:t>
            </w:r>
            <w:r>
              <w:t>, and put</w:t>
            </w:r>
            <w:r w:rsidR="00EF350A">
              <w:t xml:space="preserve"> a box around it.  Tell students </w:t>
            </w:r>
            <w:r>
              <w:t xml:space="preserve">they will be rewriting that sentence on a new page using </w:t>
            </w:r>
            <w:r w:rsidRPr="0006084D">
              <w:rPr>
                <w:b/>
              </w:rPr>
              <w:t>exact details</w:t>
            </w:r>
            <w:r>
              <w:t xml:space="preserve"> and </w:t>
            </w:r>
            <w:r w:rsidRPr="0006084D">
              <w:rPr>
                <w:b/>
              </w:rPr>
              <w:t>specific words</w:t>
            </w:r>
            <w:r w:rsidR="00EF350A">
              <w:t xml:space="preserve"> during their independent writing time today.</w:t>
            </w:r>
          </w:p>
        </w:tc>
      </w:tr>
      <w:tr w:rsidR="00AA6E57" w:rsidTr="00D45506">
        <w:tc>
          <w:tcPr>
            <w:tcW w:w="1405" w:type="dxa"/>
            <w:hideMark/>
          </w:tcPr>
          <w:p w:rsidR="00AA6E57" w:rsidRPr="00592785" w:rsidRDefault="00AA6E57" w:rsidP="004435B6">
            <w:pPr>
              <w:pStyle w:val="NoSpacing"/>
              <w:rPr>
                <w:b/>
              </w:rPr>
            </w:pPr>
            <w:r w:rsidRPr="00592785">
              <w:rPr>
                <w:b/>
              </w:rPr>
              <w:t>Link</w:t>
            </w:r>
          </w:p>
        </w:tc>
        <w:tc>
          <w:tcPr>
            <w:tcW w:w="9270" w:type="dxa"/>
            <w:hideMark/>
          </w:tcPr>
          <w:p w:rsidR="00AA6E57" w:rsidRDefault="00AA6E57" w:rsidP="00F86783">
            <w:pPr>
              <w:pStyle w:val="NoSpacing"/>
              <w:rPr>
                <w:i/>
              </w:rPr>
            </w:pPr>
            <w:r>
              <w:rPr>
                <w:i/>
              </w:rPr>
              <w:t xml:space="preserve">So writers, as you work today and every day, remember that as writers we </w:t>
            </w:r>
            <w:r w:rsidR="001A7913">
              <w:rPr>
                <w:i/>
              </w:rPr>
              <w:t xml:space="preserve">use </w:t>
            </w:r>
            <w:r w:rsidR="001A7913" w:rsidRPr="0006084D">
              <w:rPr>
                <w:b/>
                <w:i/>
              </w:rPr>
              <w:t>exact details</w:t>
            </w:r>
            <w:r w:rsidR="001A7913">
              <w:rPr>
                <w:i/>
              </w:rPr>
              <w:t xml:space="preserve"> and </w:t>
            </w:r>
            <w:r w:rsidR="001A7913" w:rsidRPr="0006084D">
              <w:rPr>
                <w:b/>
                <w:i/>
              </w:rPr>
              <w:t>specific words</w:t>
            </w:r>
            <w:r w:rsidR="001A7913">
              <w:rPr>
                <w:i/>
              </w:rPr>
              <w:t xml:space="preserve"> to make it easier for the reader to imagine the story</w:t>
            </w:r>
            <w:r w:rsidR="00F42C91">
              <w:rPr>
                <w:i/>
              </w:rPr>
              <w:t>.  Today as you continue working on your stories, remember how important it is to he</w:t>
            </w:r>
            <w:r w:rsidR="00F86783">
              <w:rPr>
                <w:i/>
              </w:rPr>
              <w:t>lp the readers</w:t>
            </w:r>
            <w:r w:rsidR="00F42C91">
              <w:rPr>
                <w:i/>
              </w:rPr>
              <w:t xml:space="preserve"> imagine the story in </w:t>
            </w:r>
            <w:r w:rsidR="00F86783">
              <w:rPr>
                <w:i/>
              </w:rPr>
              <w:t>their</w:t>
            </w:r>
            <w:r w:rsidR="00F42C91">
              <w:rPr>
                <w:i/>
              </w:rPr>
              <w:t xml:space="preserve"> mind.</w:t>
            </w:r>
          </w:p>
        </w:tc>
      </w:tr>
      <w:tr w:rsidR="00AA6E57" w:rsidTr="00D45506">
        <w:tc>
          <w:tcPr>
            <w:tcW w:w="1405" w:type="dxa"/>
            <w:hideMark/>
          </w:tcPr>
          <w:p w:rsidR="00AA6E57" w:rsidRPr="00592785" w:rsidRDefault="00AA6E57" w:rsidP="004435B6">
            <w:pPr>
              <w:pStyle w:val="NoSpacing"/>
              <w:rPr>
                <w:b/>
              </w:rPr>
            </w:pPr>
            <w:r w:rsidRPr="00592785">
              <w:rPr>
                <w:b/>
              </w:rPr>
              <w:t xml:space="preserve">Writing and </w:t>
            </w:r>
          </w:p>
          <w:p w:rsidR="00AA6E57" w:rsidRPr="00592785" w:rsidRDefault="00AA6E57" w:rsidP="004435B6">
            <w:pPr>
              <w:pStyle w:val="NoSpacing"/>
              <w:rPr>
                <w:b/>
              </w:rPr>
            </w:pPr>
            <w:r w:rsidRPr="00592785">
              <w:rPr>
                <w:b/>
              </w:rPr>
              <w:t>Conferring</w:t>
            </w:r>
          </w:p>
        </w:tc>
        <w:tc>
          <w:tcPr>
            <w:tcW w:w="9270" w:type="dxa"/>
            <w:hideMark/>
          </w:tcPr>
          <w:p w:rsidR="00AA6E57" w:rsidRDefault="00EF350A" w:rsidP="00271D71">
            <w:pPr>
              <w:pStyle w:val="NoSpacing"/>
              <w:numPr>
                <w:ilvl w:val="0"/>
                <w:numId w:val="20"/>
              </w:numPr>
            </w:pPr>
            <w:r>
              <w:t xml:space="preserve">Conduct individual student conferences listening for </w:t>
            </w:r>
            <w:r w:rsidRPr="0006084D">
              <w:rPr>
                <w:b/>
              </w:rPr>
              <w:t>exact details</w:t>
            </w:r>
            <w:r>
              <w:t xml:space="preserve"> and </w:t>
            </w:r>
            <w:r w:rsidRPr="0006084D">
              <w:rPr>
                <w:b/>
              </w:rPr>
              <w:t>specific words</w:t>
            </w:r>
            <w:r>
              <w:t>.</w:t>
            </w:r>
          </w:p>
        </w:tc>
      </w:tr>
      <w:tr w:rsidR="00AA6E57" w:rsidTr="00D45506">
        <w:tc>
          <w:tcPr>
            <w:tcW w:w="1405" w:type="dxa"/>
            <w:hideMark/>
          </w:tcPr>
          <w:p w:rsidR="00AA6E57" w:rsidRPr="00592785" w:rsidRDefault="00AA6E57" w:rsidP="004435B6">
            <w:pPr>
              <w:pStyle w:val="NoSpacing"/>
              <w:rPr>
                <w:b/>
              </w:rPr>
            </w:pPr>
            <w:r w:rsidRPr="00592785">
              <w:rPr>
                <w:b/>
              </w:rPr>
              <w:t>Mid-Workshop</w:t>
            </w:r>
          </w:p>
          <w:p w:rsidR="00AA6E57" w:rsidRPr="00592785" w:rsidRDefault="00AA6E57" w:rsidP="004435B6">
            <w:pPr>
              <w:pStyle w:val="NoSpacing"/>
              <w:rPr>
                <w:b/>
              </w:rPr>
            </w:pPr>
            <w:r w:rsidRPr="00592785">
              <w:rPr>
                <w:b/>
              </w:rPr>
              <w:t>Teaching Point</w:t>
            </w:r>
          </w:p>
        </w:tc>
        <w:tc>
          <w:tcPr>
            <w:tcW w:w="9270" w:type="dxa"/>
            <w:hideMark/>
          </w:tcPr>
          <w:p w:rsidR="00AA6E57" w:rsidRDefault="00EF350A" w:rsidP="00271D71">
            <w:pPr>
              <w:pStyle w:val="NoSpacing"/>
              <w:numPr>
                <w:ilvl w:val="0"/>
                <w:numId w:val="20"/>
              </w:numPr>
            </w:pPr>
            <w:r>
              <w:t>Have students share at their tables the sentences they have revised.</w:t>
            </w:r>
          </w:p>
          <w:p w:rsidR="00EF350A" w:rsidRPr="00EF350A" w:rsidRDefault="00EF350A" w:rsidP="00271D71">
            <w:pPr>
              <w:pStyle w:val="NoSpacing"/>
              <w:numPr>
                <w:ilvl w:val="0"/>
                <w:numId w:val="20"/>
              </w:numPr>
            </w:pPr>
            <w:r>
              <w:t>Have students cont</w:t>
            </w:r>
            <w:r w:rsidR="00A25AAC">
              <w:t>inue to look through their stories</w:t>
            </w:r>
            <w:r>
              <w:t xml:space="preserve"> and locate</w:t>
            </w:r>
            <w:r w:rsidR="00A25AAC">
              <w:t xml:space="preserve"> and revise</w:t>
            </w:r>
            <w:r>
              <w:t xml:space="preserve"> other general sentences that </w:t>
            </w:r>
            <w:r w:rsidR="00A25AAC">
              <w:t xml:space="preserve">need </w:t>
            </w:r>
            <w:r w:rsidR="00A25AAC" w:rsidRPr="0006084D">
              <w:rPr>
                <w:b/>
              </w:rPr>
              <w:t>exact details</w:t>
            </w:r>
            <w:r w:rsidR="00A25AAC">
              <w:t xml:space="preserve"> and </w:t>
            </w:r>
            <w:r w:rsidR="00A25AAC" w:rsidRPr="0006084D">
              <w:rPr>
                <w:b/>
              </w:rPr>
              <w:t>specific words.</w:t>
            </w:r>
          </w:p>
        </w:tc>
      </w:tr>
      <w:tr w:rsidR="00AA6E57" w:rsidTr="00D45506">
        <w:tc>
          <w:tcPr>
            <w:tcW w:w="1405" w:type="dxa"/>
            <w:hideMark/>
          </w:tcPr>
          <w:p w:rsidR="00AA6E57" w:rsidRDefault="00AA6E57" w:rsidP="004435B6">
            <w:pPr>
              <w:pStyle w:val="NoSpacing"/>
              <w:rPr>
                <w:b/>
              </w:rPr>
            </w:pPr>
            <w:r w:rsidRPr="00592785">
              <w:rPr>
                <w:b/>
              </w:rPr>
              <w:t>Share</w:t>
            </w:r>
          </w:p>
          <w:p w:rsidR="000859E3" w:rsidRPr="000859E3" w:rsidRDefault="000859E3" w:rsidP="004435B6">
            <w:pPr>
              <w:pStyle w:val="NoSpacing"/>
              <w:rPr>
                <w:i/>
              </w:rPr>
            </w:pPr>
            <w:r>
              <w:rPr>
                <w:i/>
              </w:rPr>
              <w:lastRenderedPageBreak/>
              <w:t>Choose one</w:t>
            </w:r>
          </w:p>
        </w:tc>
        <w:tc>
          <w:tcPr>
            <w:tcW w:w="9270" w:type="dxa"/>
            <w:hideMark/>
          </w:tcPr>
          <w:p w:rsidR="00AA6E57" w:rsidRDefault="00985CD5" w:rsidP="00271D71">
            <w:pPr>
              <w:pStyle w:val="NoSpacing"/>
              <w:numPr>
                <w:ilvl w:val="0"/>
                <w:numId w:val="21"/>
              </w:numPr>
            </w:pPr>
            <w:r>
              <w:lastRenderedPageBreak/>
              <w:t xml:space="preserve">Bring closure to today’s workshop by having </w:t>
            </w:r>
            <w:r w:rsidR="0006084D">
              <w:t xml:space="preserve">one or two </w:t>
            </w:r>
            <w:r>
              <w:t xml:space="preserve">students share their revised </w:t>
            </w:r>
            <w:r>
              <w:lastRenderedPageBreak/>
              <w:t>sentences.</w:t>
            </w:r>
            <w:r w:rsidR="001F2E4E">
              <w:t xml:space="preserve">  Summarize the strategy</w:t>
            </w:r>
            <w:r w:rsidR="0006084D">
              <w:t xml:space="preserve"> the students used.  </w:t>
            </w:r>
          </w:p>
          <w:p w:rsidR="000859E3" w:rsidRDefault="000859E3" w:rsidP="00271D71">
            <w:pPr>
              <w:pStyle w:val="NoSpacing"/>
              <w:numPr>
                <w:ilvl w:val="0"/>
                <w:numId w:val="21"/>
              </w:numPr>
            </w:pPr>
            <w:r>
              <w:t>Have</w:t>
            </w:r>
            <w:r w:rsidRPr="006405A7">
              <w:t xml:space="preserve"> students recall and share on</w:t>
            </w:r>
            <w:r>
              <w:t>e thing that they</w:t>
            </w:r>
            <w:r w:rsidRPr="006405A7">
              <w:t xml:space="preserve"> learned.</w:t>
            </w:r>
          </w:p>
        </w:tc>
      </w:tr>
    </w:tbl>
    <w:p w:rsidR="0088164F" w:rsidRDefault="0088164F" w:rsidP="00AA6E57">
      <w:pPr>
        <w:spacing w:after="0"/>
        <w:rPr>
          <w:sz w:val="20"/>
          <w:szCs w:val="20"/>
        </w:rPr>
      </w:pPr>
    </w:p>
    <w:p w:rsidR="0079173E" w:rsidRDefault="0079173E" w:rsidP="00AA6E57">
      <w:pPr>
        <w:spacing w:after="0"/>
        <w:rPr>
          <w:sz w:val="20"/>
          <w:szCs w:val="20"/>
        </w:rPr>
      </w:pPr>
    </w:p>
    <w:p w:rsidR="0079173E" w:rsidRDefault="0079173E" w:rsidP="00AA6E57">
      <w:pPr>
        <w:spacing w:after="0"/>
        <w:rPr>
          <w:sz w:val="20"/>
          <w:szCs w:val="20"/>
        </w:rPr>
      </w:pPr>
    </w:p>
    <w:tbl>
      <w:tblPr>
        <w:tblStyle w:val="TableGrid"/>
        <w:tblW w:w="0" w:type="auto"/>
        <w:jc w:val="center"/>
        <w:tblLook w:val="04A0" w:firstRow="1" w:lastRow="0" w:firstColumn="1" w:lastColumn="0" w:noHBand="0" w:noVBand="1"/>
      </w:tblPr>
      <w:tblGrid>
        <w:gridCol w:w="9288"/>
      </w:tblGrid>
      <w:tr w:rsidR="00AA6E57" w:rsidTr="00AA6E57">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AA6E57" w:rsidRDefault="00AA6E57">
            <w:pPr>
              <w:jc w:val="center"/>
              <w:rPr>
                <w:b/>
                <w:sz w:val="20"/>
                <w:szCs w:val="20"/>
              </w:rPr>
            </w:pPr>
          </w:p>
          <w:p w:rsidR="00AA6E57" w:rsidRPr="004435B6" w:rsidRDefault="00FC0C0B">
            <w:pPr>
              <w:jc w:val="center"/>
              <w:rPr>
                <w:b/>
              </w:rPr>
            </w:pPr>
            <w:r>
              <w:rPr>
                <w:b/>
              </w:rPr>
              <w:t>Strategies for Writing Good Personal Narratives</w:t>
            </w:r>
          </w:p>
          <w:p w:rsidR="00AA6E57" w:rsidRPr="004435B6" w:rsidRDefault="00F56DAA" w:rsidP="00271D71">
            <w:pPr>
              <w:pStyle w:val="ListParagraph"/>
              <w:numPr>
                <w:ilvl w:val="0"/>
                <w:numId w:val="15"/>
              </w:numPr>
            </w:pPr>
            <w:r w:rsidRPr="004435B6">
              <w:t xml:space="preserve">Close your eyes and </w:t>
            </w:r>
            <w:r w:rsidRPr="001F2E4E">
              <w:rPr>
                <w:b/>
              </w:rPr>
              <w:t>make a movie in your mind</w:t>
            </w:r>
            <w:r w:rsidRPr="004435B6">
              <w:t xml:space="preserve"> of </w:t>
            </w:r>
            <w:r w:rsidR="004435B6" w:rsidRPr="004435B6">
              <w:t>a small moment.</w:t>
            </w:r>
          </w:p>
          <w:p w:rsidR="004435B6" w:rsidRPr="004435B6" w:rsidRDefault="004435B6" w:rsidP="00271D71">
            <w:pPr>
              <w:pStyle w:val="NoSpacing"/>
              <w:numPr>
                <w:ilvl w:val="0"/>
                <w:numId w:val="15"/>
              </w:numPr>
            </w:pPr>
            <w:r w:rsidRPr="001F2E4E">
              <w:rPr>
                <w:b/>
              </w:rPr>
              <w:t>Zoom in</w:t>
            </w:r>
            <w:r w:rsidRPr="004435B6">
              <w:t xml:space="preserve"> on the most important part</w:t>
            </w:r>
            <w:r w:rsidR="0083168E">
              <w:t>, the heart</w:t>
            </w:r>
            <w:r w:rsidR="003C1CD4">
              <w:t xml:space="preserve"> of the story.</w:t>
            </w:r>
          </w:p>
          <w:p w:rsidR="004435B6" w:rsidRPr="00985CD5" w:rsidRDefault="004435B6" w:rsidP="00271D71">
            <w:pPr>
              <w:pStyle w:val="ListParagraph"/>
              <w:numPr>
                <w:ilvl w:val="0"/>
                <w:numId w:val="15"/>
              </w:numPr>
              <w:rPr>
                <w:sz w:val="20"/>
                <w:szCs w:val="20"/>
              </w:rPr>
            </w:pPr>
            <w:r>
              <w:t>F</w:t>
            </w:r>
            <w:r w:rsidRPr="004435B6">
              <w:t xml:space="preserve">ocus </w:t>
            </w:r>
            <w:r w:rsidR="00FC0C0B">
              <w:t xml:space="preserve">in </w:t>
            </w:r>
            <w:r w:rsidRPr="004435B6">
              <w:t xml:space="preserve">on </w:t>
            </w:r>
            <w:r w:rsidRPr="001F2E4E">
              <w:rPr>
                <w:b/>
              </w:rPr>
              <w:t>exact details</w:t>
            </w:r>
            <w:r w:rsidRPr="004435B6">
              <w:t xml:space="preserve"> and </w:t>
            </w:r>
            <w:r w:rsidRPr="001F2E4E">
              <w:rPr>
                <w:b/>
              </w:rPr>
              <w:t>specific words</w:t>
            </w:r>
            <w:r w:rsidRPr="004435B6">
              <w:t xml:space="preserve"> rather than </w:t>
            </w:r>
            <w:r w:rsidRPr="000859E3">
              <w:t>general sentences.</w:t>
            </w:r>
          </w:p>
          <w:p w:rsidR="00985CD5" w:rsidRDefault="00985CD5" w:rsidP="00985CD5">
            <w:pPr>
              <w:pStyle w:val="ListParagraph"/>
              <w:ind w:left="1080"/>
              <w:rPr>
                <w:sz w:val="20"/>
                <w:szCs w:val="20"/>
              </w:rPr>
            </w:pPr>
          </w:p>
        </w:tc>
      </w:tr>
    </w:tbl>
    <w:p w:rsidR="00AA6E57" w:rsidRDefault="00AA6E57" w:rsidP="00AA6E57">
      <w:pPr>
        <w:rPr>
          <w:sz w:val="20"/>
          <w:szCs w:val="20"/>
        </w:rPr>
      </w:pPr>
    </w:p>
    <w:p w:rsidR="00AA6E57" w:rsidRDefault="00AA6E57"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7957CD" w:rsidRDefault="007957CD" w:rsidP="00AA6E57">
      <w:pPr>
        <w:rPr>
          <w:sz w:val="20"/>
          <w:szCs w:val="20"/>
        </w:rPr>
      </w:pPr>
    </w:p>
    <w:p w:rsidR="00D45506" w:rsidRDefault="00D45506"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1F2E4E" w:rsidRPr="0033240D" w:rsidTr="006F6A9E">
        <w:tc>
          <w:tcPr>
            <w:tcW w:w="10710" w:type="dxa"/>
            <w:gridSpan w:val="2"/>
            <w:tcBorders>
              <w:top w:val="single" w:sz="12" w:space="0" w:color="auto"/>
              <w:left w:val="single" w:sz="12" w:space="0" w:color="auto"/>
              <w:bottom w:val="single" w:sz="4" w:space="0" w:color="auto"/>
              <w:right w:val="single" w:sz="12" w:space="0" w:color="auto"/>
            </w:tcBorders>
            <w:hideMark/>
          </w:tcPr>
          <w:p w:rsidR="001F2E4E" w:rsidRPr="0033240D" w:rsidRDefault="00077923" w:rsidP="001F2E4E">
            <w:pPr>
              <w:pStyle w:val="NoSpacing"/>
              <w:jc w:val="center"/>
            </w:pPr>
            <w:r>
              <w:rPr>
                <w:b/>
              </w:rPr>
              <w:lastRenderedPageBreak/>
              <w:t>Session</w:t>
            </w:r>
            <w:r w:rsidR="001F2E4E">
              <w:rPr>
                <w:b/>
              </w:rPr>
              <w:t xml:space="preserve"> 4</w:t>
            </w:r>
          </w:p>
        </w:tc>
      </w:tr>
      <w:tr w:rsidR="005D141E" w:rsidRPr="0033240D" w:rsidTr="001F2E4E">
        <w:tc>
          <w:tcPr>
            <w:tcW w:w="1710" w:type="dxa"/>
            <w:tcBorders>
              <w:top w:val="single" w:sz="12" w:space="0" w:color="auto"/>
              <w:left w:val="single" w:sz="12" w:space="0" w:color="auto"/>
              <w:bottom w:val="single" w:sz="4" w:space="0" w:color="auto"/>
              <w:right w:val="single" w:sz="4" w:space="0" w:color="auto"/>
            </w:tcBorders>
            <w:hideMark/>
          </w:tcPr>
          <w:p w:rsidR="005D141E" w:rsidRPr="004F08D0" w:rsidRDefault="005D141E" w:rsidP="0033240D">
            <w:pPr>
              <w:pStyle w:val="NoSpacing"/>
              <w:rPr>
                <w:b/>
              </w:rPr>
            </w:pPr>
            <w:r w:rsidRPr="004F08D0">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D141E" w:rsidRPr="0033240D" w:rsidRDefault="00FA3BFB" w:rsidP="007A5D18">
            <w:pPr>
              <w:pStyle w:val="NoSpacing"/>
            </w:pPr>
            <w:r>
              <w:t>Writers learn strategies</w:t>
            </w:r>
            <w:r w:rsidR="007A5D18">
              <w:t xml:space="preserve"> for</w:t>
            </w:r>
            <w:r w:rsidR="00985CD5" w:rsidRPr="0033240D">
              <w:t xml:space="preserve"> </w:t>
            </w:r>
            <w:r w:rsidR="002A1F3B">
              <w:t>writing good personal narratives</w:t>
            </w:r>
            <w:r w:rsidR="00985CD5" w:rsidRPr="0033240D">
              <w:t>.</w:t>
            </w:r>
          </w:p>
        </w:tc>
      </w:tr>
      <w:tr w:rsidR="005D141E" w:rsidRPr="0033240D" w:rsidTr="001F2E4E">
        <w:tc>
          <w:tcPr>
            <w:tcW w:w="1710" w:type="dxa"/>
            <w:tcBorders>
              <w:top w:val="single" w:sz="4" w:space="0" w:color="auto"/>
              <w:left w:val="single" w:sz="12" w:space="0" w:color="auto"/>
              <w:bottom w:val="single" w:sz="12" w:space="0" w:color="auto"/>
              <w:right w:val="single" w:sz="4" w:space="0" w:color="auto"/>
            </w:tcBorders>
            <w:hideMark/>
          </w:tcPr>
          <w:p w:rsidR="005D141E" w:rsidRPr="004F08D0" w:rsidRDefault="005D141E" w:rsidP="0033240D">
            <w:pPr>
              <w:pStyle w:val="NoSpacing"/>
              <w:rPr>
                <w:b/>
              </w:rPr>
            </w:pPr>
            <w:r w:rsidRPr="004F08D0">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D141E" w:rsidRPr="0033240D" w:rsidRDefault="001F2E4E" w:rsidP="001F2E4E">
            <w:pPr>
              <w:pStyle w:val="NoSpacing"/>
            </w:pPr>
            <w:r>
              <w:t>Teachers and students have roles, or jobs, in a writing conference</w:t>
            </w:r>
            <w:r w:rsidR="00985CD5" w:rsidRPr="0033240D">
              <w:t>.</w:t>
            </w:r>
          </w:p>
        </w:tc>
      </w:tr>
    </w:tbl>
    <w:p w:rsidR="005D141E" w:rsidRPr="0033240D" w:rsidRDefault="005D141E" w:rsidP="0033240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5D141E" w:rsidRPr="0033240D" w:rsidTr="00D45506">
        <w:tc>
          <w:tcPr>
            <w:tcW w:w="4950" w:type="dxa"/>
            <w:hideMark/>
          </w:tcPr>
          <w:p w:rsidR="005D141E" w:rsidRPr="00FC0C0B" w:rsidRDefault="005D141E" w:rsidP="00FC0C0B">
            <w:pPr>
              <w:pStyle w:val="NoSpacing"/>
              <w:jc w:val="center"/>
              <w:rPr>
                <w:b/>
              </w:rPr>
            </w:pPr>
            <w:r w:rsidRPr="00FC0C0B">
              <w:rPr>
                <w:b/>
              </w:rPr>
              <w:t>References</w:t>
            </w:r>
          </w:p>
        </w:tc>
        <w:tc>
          <w:tcPr>
            <w:tcW w:w="5760" w:type="dxa"/>
            <w:hideMark/>
          </w:tcPr>
          <w:p w:rsidR="005D141E" w:rsidRPr="00FC0C0B" w:rsidRDefault="005D141E" w:rsidP="00FC0C0B">
            <w:pPr>
              <w:pStyle w:val="NoSpacing"/>
              <w:jc w:val="center"/>
              <w:rPr>
                <w:b/>
              </w:rPr>
            </w:pPr>
            <w:r w:rsidRPr="00FC0C0B">
              <w:rPr>
                <w:b/>
              </w:rPr>
              <w:t>Materials</w:t>
            </w:r>
          </w:p>
        </w:tc>
      </w:tr>
      <w:tr w:rsidR="005D141E" w:rsidRPr="0033240D" w:rsidTr="00D45506">
        <w:tc>
          <w:tcPr>
            <w:tcW w:w="4950" w:type="dxa"/>
            <w:hideMark/>
          </w:tcPr>
          <w:p w:rsidR="007957CD" w:rsidRDefault="007957CD" w:rsidP="00AF3804">
            <w:pPr>
              <w:pStyle w:val="NoSpacing"/>
              <w:numPr>
                <w:ilvl w:val="0"/>
                <w:numId w:val="93"/>
              </w:numPr>
            </w:pPr>
            <w:r>
              <w:rPr>
                <w:b/>
                <w:i/>
              </w:rPr>
              <w:t>Assessing Writers</w:t>
            </w:r>
            <w:r>
              <w:t>, Carl Anderson</w:t>
            </w:r>
          </w:p>
          <w:p w:rsidR="007957CD" w:rsidRDefault="007957CD" w:rsidP="00AF3804">
            <w:pPr>
              <w:pStyle w:val="NoSpacing"/>
              <w:numPr>
                <w:ilvl w:val="0"/>
                <w:numId w:val="94"/>
              </w:numPr>
            </w:pPr>
            <w:r>
              <w:rPr>
                <w:b/>
                <w:i/>
              </w:rPr>
              <w:t>One to One:  The Art of Conferring with Young Writers,</w:t>
            </w:r>
            <w:r>
              <w:rPr>
                <w:i/>
              </w:rPr>
              <w:t xml:space="preserve"> </w:t>
            </w:r>
            <w:r>
              <w:t>Lucy Calkins</w:t>
            </w:r>
          </w:p>
          <w:p w:rsidR="005D141E" w:rsidRPr="0033240D" w:rsidRDefault="007957CD" w:rsidP="007957CD">
            <w:pPr>
              <w:pStyle w:val="NoSpacing"/>
              <w:numPr>
                <w:ilvl w:val="0"/>
                <w:numId w:val="21"/>
              </w:numPr>
            </w:pPr>
            <w:r>
              <w:rPr>
                <w:b/>
                <w:i/>
              </w:rPr>
              <w:t>Lucy Calkins Units of Study for Teaching Writing, Grades 3-5, Book 1:  Launching the Writing Workshop</w:t>
            </w:r>
            <w:r>
              <w:rPr>
                <w:b/>
              </w:rPr>
              <w:t>,</w:t>
            </w:r>
            <w:r>
              <w:t xml:space="preserve"> Lucy Calkins</w:t>
            </w:r>
          </w:p>
        </w:tc>
        <w:tc>
          <w:tcPr>
            <w:tcW w:w="5760" w:type="dxa"/>
            <w:hideMark/>
          </w:tcPr>
          <w:p w:rsidR="005D141E" w:rsidRPr="0033240D" w:rsidRDefault="005D141E" w:rsidP="00271D71">
            <w:pPr>
              <w:pStyle w:val="NoSpacing"/>
              <w:numPr>
                <w:ilvl w:val="0"/>
                <w:numId w:val="21"/>
              </w:numPr>
            </w:pPr>
            <w:r w:rsidRPr="0033240D">
              <w:t>Wri</w:t>
            </w:r>
            <w:r w:rsidR="00CA708C">
              <w:t>ter’s n</w:t>
            </w:r>
            <w:r w:rsidR="00FC0C0B">
              <w:t xml:space="preserve">otebooks </w:t>
            </w:r>
          </w:p>
          <w:p w:rsidR="00041EDF" w:rsidRPr="00041EDF" w:rsidRDefault="005D141E" w:rsidP="00271D71">
            <w:pPr>
              <w:pStyle w:val="ListParagraph"/>
              <w:numPr>
                <w:ilvl w:val="0"/>
                <w:numId w:val="21"/>
              </w:numPr>
              <w:rPr>
                <w:b/>
              </w:rPr>
            </w:pPr>
            <w:r w:rsidRPr="001F2E4E">
              <w:t xml:space="preserve">Anchor </w:t>
            </w:r>
            <w:r w:rsidR="00CA708C" w:rsidRPr="001F2E4E">
              <w:t>c</w:t>
            </w:r>
            <w:r w:rsidRPr="001F2E4E">
              <w:t>hart</w:t>
            </w:r>
            <w:r w:rsidR="0033240D" w:rsidRPr="001F2E4E">
              <w:t xml:space="preserve">: </w:t>
            </w:r>
          </w:p>
          <w:p w:rsidR="0033240D" w:rsidRPr="00041EDF" w:rsidRDefault="00FC0C0B" w:rsidP="00AF3804">
            <w:pPr>
              <w:pStyle w:val="ListParagraph"/>
              <w:numPr>
                <w:ilvl w:val="0"/>
                <w:numId w:val="81"/>
              </w:numPr>
              <w:rPr>
                <w:b/>
              </w:rPr>
            </w:pPr>
            <w:r w:rsidRPr="00041EDF">
              <w:rPr>
                <w:b/>
              </w:rPr>
              <w:t>Strategies for Writing Good</w:t>
            </w:r>
            <w:r w:rsidR="0033240D" w:rsidRPr="00041EDF">
              <w:rPr>
                <w:b/>
              </w:rPr>
              <w:t xml:space="preserve"> Personal Narrative</w:t>
            </w:r>
            <w:r w:rsidRPr="00041EDF">
              <w:rPr>
                <w:b/>
              </w:rPr>
              <w:t>s</w:t>
            </w:r>
          </w:p>
          <w:p w:rsidR="005D141E" w:rsidRPr="0033240D" w:rsidRDefault="005D141E" w:rsidP="0033240D">
            <w:pPr>
              <w:pStyle w:val="NoSpacing"/>
            </w:pPr>
          </w:p>
        </w:tc>
      </w:tr>
    </w:tbl>
    <w:p w:rsidR="005D141E" w:rsidRPr="0033240D" w:rsidRDefault="005D141E" w:rsidP="0033240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D141E" w:rsidRPr="0033240D" w:rsidTr="00D45506">
        <w:tc>
          <w:tcPr>
            <w:tcW w:w="1405" w:type="dxa"/>
            <w:hideMark/>
          </w:tcPr>
          <w:p w:rsidR="005D141E" w:rsidRPr="004F08D0" w:rsidRDefault="005D141E" w:rsidP="0033240D">
            <w:pPr>
              <w:pStyle w:val="NoSpacing"/>
              <w:rPr>
                <w:b/>
              </w:rPr>
            </w:pPr>
            <w:r w:rsidRPr="004F08D0">
              <w:rPr>
                <w:b/>
              </w:rPr>
              <w:t>Connection</w:t>
            </w:r>
          </w:p>
        </w:tc>
        <w:tc>
          <w:tcPr>
            <w:tcW w:w="9270" w:type="dxa"/>
          </w:tcPr>
          <w:p w:rsidR="005D141E" w:rsidRDefault="001F2E4E" w:rsidP="00271D71">
            <w:pPr>
              <w:pStyle w:val="NoSpacing"/>
              <w:numPr>
                <w:ilvl w:val="0"/>
                <w:numId w:val="22"/>
              </w:numPr>
            </w:pPr>
            <w:r>
              <w:t>Explain</w:t>
            </w:r>
            <w:r w:rsidR="0033240D">
              <w:t xml:space="preserve"> that just as students can expect a daily mini-lesson, they can </w:t>
            </w:r>
            <w:r w:rsidR="00FC0C0B">
              <w:t xml:space="preserve">also </w:t>
            </w:r>
            <w:r w:rsidR="0033240D">
              <w:t>count on frequent writing conferences.</w:t>
            </w:r>
            <w:r w:rsidR="00F64E55">
              <w:t xml:space="preserve">  Introduce</w:t>
            </w:r>
            <w:r w:rsidR="00FE4522">
              <w:t xml:space="preserve"> the jobs in a writing conference</w:t>
            </w:r>
            <w:r w:rsidR="009F0218">
              <w:t>:</w:t>
            </w:r>
          </w:p>
          <w:p w:rsidR="00FE4522" w:rsidRPr="00FE4522" w:rsidRDefault="00FE4522" w:rsidP="00271D71">
            <w:pPr>
              <w:pStyle w:val="NoSpacing"/>
              <w:numPr>
                <w:ilvl w:val="0"/>
                <w:numId w:val="23"/>
              </w:numPr>
              <w:rPr>
                <w:i/>
              </w:rPr>
            </w:pPr>
            <w:r w:rsidRPr="00FE4522">
              <w:rPr>
                <w:i/>
              </w:rPr>
              <w:t xml:space="preserve">My job as a teacher is to </w:t>
            </w:r>
            <w:r w:rsidRPr="001F2E4E">
              <w:rPr>
                <w:b/>
                <w:i/>
              </w:rPr>
              <w:t>study your writing in order to decide how to help</w:t>
            </w:r>
            <w:r w:rsidRPr="00FE4522">
              <w:rPr>
                <w:i/>
              </w:rPr>
              <w:t>.</w:t>
            </w:r>
          </w:p>
          <w:p w:rsidR="0033240D" w:rsidRPr="0033240D" w:rsidRDefault="00FE4522" w:rsidP="00271D71">
            <w:pPr>
              <w:pStyle w:val="NoSpacing"/>
              <w:numPr>
                <w:ilvl w:val="0"/>
                <w:numId w:val="23"/>
              </w:numPr>
            </w:pPr>
            <w:r>
              <w:rPr>
                <w:i/>
              </w:rPr>
              <w:t xml:space="preserve">Your job as a writer is to </w:t>
            </w:r>
            <w:r w:rsidRPr="001F2E4E">
              <w:rPr>
                <w:b/>
                <w:i/>
              </w:rPr>
              <w:t>help me understand what you are trying to do as a writer,</w:t>
            </w:r>
            <w:r>
              <w:rPr>
                <w:i/>
              </w:rPr>
              <w:t xml:space="preserve"> </w:t>
            </w:r>
            <w:r w:rsidRPr="001F2E4E">
              <w:rPr>
                <w:b/>
                <w:i/>
              </w:rPr>
              <w:t>what you've done so far, and what you are p</w:t>
            </w:r>
            <w:r w:rsidR="009F0218" w:rsidRPr="001F2E4E">
              <w:rPr>
                <w:b/>
                <w:i/>
              </w:rPr>
              <w:t>lanning to do next</w:t>
            </w:r>
            <w:r w:rsidR="009F0218">
              <w:rPr>
                <w:i/>
              </w:rPr>
              <w:t>.  You are not teaching me about your subject, but about the decisions you are making as a writer.</w:t>
            </w:r>
          </w:p>
        </w:tc>
      </w:tr>
      <w:tr w:rsidR="005D141E" w:rsidRPr="0033240D" w:rsidTr="00D45506">
        <w:tc>
          <w:tcPr>
            <w:tcW w:w="1405" w:type="dxa"/>
            <w:hideMark/>
          </w:tcPr>
          <w:p w:rsidR="005D141E" w:rsidRPr="004F08D0" w:rsidRDefault="005D141E" w:rsidP="0033240D">
            <w:pPr>
              <w:pStyle w:val="NoSpacing"/>
              <w:rPr>
                <w:b/>
              </w:rPr>
            </w:pPr>
            <w:r w:rsidRPr="004F08D0">
              <w:rPr>
                <w:b/>
              </w:rPr>
              <w:t>Demonstration/</w:t>
            </w:r>
          </w:p>
          <w:p w:rsidR="005D141E" w:rsidRPr="004F08D0" w:rsidRDefault="005D141E" w:rsidP="0033240D">
            <w:pPr>
              <w:pStyle w:val="NoSpacing"/>
              <w:rPr>
                <w:b/>
              </w:rPr>
            </w:pPr>
            <w:r w:rsidRPr="004F08D0">
              <w:rPr>
                <w:b/>
              </w:rPr>
              <w:t>Teaching</w:t>
            </w:r>
          </w:p>
        </w:tc>
        <w:tc>
          <w:tcPr>
            <w:tcW w:w="9270" w:type="dxa"/>
            <w:hideMark/>
          </w:tcPr>
          <w:p w:rsidR="005D141E" w:rsidRDefault="009F0218" w:rsidP="00271D71">
            <w:pPr>
              <w:pStyle w:val="NoSpacing"/>
              <w:numPr>
                <w:ilvl w:val="0"/>
                <w:numId w:val="22"/>
              </w:numPr>
            </w:pPr>
            <w:r>
              <w:t>Read the following questions that you will likely ask in a writing conference:</w:t>
            </w:r>
          </w:p>
          <w:p w:rsidR="009F0218" w:rsidRPr="001F2E4E" w:rsidRDefault="009F0218" w:rsidP="00271D71">
            <w:pPr>
              <w:pStyle w:val="NoSpacing"/>
              <w:numPr>
                <w:ilvl w:val="0"/>
                <w:numId w:val="24"/>
              </w:numPr>
              <w:rPr>
                <w:b/>
                <w:i/>
              </w:rPr>
            </w:pPr>
            <w:r w:rsidRPr="001F2E4E">
              <w:rPr>
                <w:b/>
                <w:i/>
              </w:rPr>
              <w:t>What are you working on as a writer?</w:t>
            </w:r>
          </w:p>
          <w:p w:rsidR="009F0218" w:rsidRPr="001F2E4E" w:rsidRDefault="009F0218" w:rsidP="00271D71">
            <w:pPr>
              <w:pStyle w:val="NoSpacing"/>
              <w:numPr>
                <w:ilvl w:val="0"/>
                <w:numId w:val="24"/>
              </w:numPr>
              <w:rPr>
                <w:b/>
                <w:i/>
              </w:rPr>
            </w:pPr>
            <w:r w:rsidRPr="001F2E4E">
              <w:rPr>
                <w:b/>
                <w:i/>
              </w:rPr>
              <w:t>What are you doing to make this piece of writing work?</w:t>
            </w:r>
          </w:p>
          <w:p w:rsidR="009F0218" w:rsidRPr="001F2E4E" w:rsidRDefault="009F0218" w:rsidP="00271D71">
            <w:pPr>
              <w:pStyle w:val="NoSpacing"/>
              <w:numPr>
                <w:ilvl w:val="0"/>
                <w:numId w:val="24"/>
              </w:numPr>
              <w:rPr>
                <w:b/>
                <w:i/>
              </w:rPr>
            </w:pPr>
            <w:r w:rsidRPr="001F2E4E">
              <w:rPr>
                <w:b/>
                <w:i/>
              </w:rPr>
              <w:t>What do you think of what you’ve done so far?</w:t>
            </w:r>
          </w:p>
          <w:p w:rsidR="009F0218" w:rsidRPr="001F2E4E" w:rsidRDefault="009F0218" w:rsidP="00271D71">
            <w:pPr>
              <w:pStyle w:val="NoSpacing"/>
              <w:numPr>
                <w:ilvl w:val="0"/>
                <w:numId w:val="24"/>
              </w:numPr>
              <w:rPr>
                <w:b/>
                <w:i/>
              </w:rPr>
            </w:pPr>
            <w:r w:rsidRPr="001F2E4E">
              <w:rPr>
                <w:b/>
                <w:i/>
              </w:rPr>
              <w:t>What will you do next?</w:t>
            </w:r>
          </w:p>
          <w:p w:rsidR="009F0218" w:rsidRPr="001F2E4E" w:rsidRDefault="009F0218" w:rsidP="00271D71">
            <w:pPr>
              <w:pStyle w:val="NoSpacing"/>
              <w:numPr>
                <w:ilvl w:val="0"/>
                <w:numId w:val="24"/>
              </w:numPr>
              <w:rPr>
                <w:b/>
                <w:i/>
              </w:rPr>
            </w:pPr>
            <w:r w:rsidRPr="001F2E4E">
              <w:rPr>
                <w:b/>
                <w:i/>
              </w:rPr>
              <w:t>How will you go about doing that?</w:t>
            </w:r>
          </w:p>
          <w:p w:rsidR="001F2E4E" w:rsidRPr="001F2E4E" w:rsidRDefault="001F2E4E" w:rsidP="00271D71">
            <w:pPr>
              <w:pStyle w:val="NoSpacing"/>
              <w:numPr>
                <w:ilvl w:val="0"/>
                <w:numId w:val="22"/>
              </w:numPr>
              <w:rPr>
                <w:i/>
              </w:rPr>
            </w:pPr>
            <w:r>
              <w:t xml:space="preserve">Refer to the anchor charts as </w:t>
            </w:r>
            <w:r w:rsidR="00F86783">
              <w:t xml:space="preserve">you answer </w:t>
            </w:r>
            <w:r w:rsidR="00F64E55">
              <w:t xml:space="preserve">some of the </w:t>
            </w:r>
            <w:r>
              <w:t>questions listed above.</w:t>
            </w:r>
          </w:p>
          <w:p w:rsidR="005D141E" w:rsidRPr="00FA3BFB" w:rsidRDefault="004F08D0" w:rsidP="00271D71">
            <w:pPr>
              <w:pStyle w:val="NoSpacing"/>
              <w:numPr>
                <w:ilvl w:val="0"/>
                <w:numId w:val="22"/>
              </w:numPr>
              <w:rPr>
                <w:i/>
              </w:rPr>
            </w:pPr>
            <w:r>
              <w:t xml:space="preserve">Say, </w:t>
            </w:r>
            <w:proofErr w:type="gramStart"/>
            <w:r w:rsidR="00042C62">
              <w:rPr>
                <w:i/>
              </w:rPr>
              <w:t>Her</w:t>
            </w:r>
            <w:r>
              <w:rPr>
                <w:i/>
              </w:rPr>
              <w:t>e</w:t>
            </w:r>
            <w:proofErr w:type="gramEnd"/>
            <w:r>
              <w:rPr>
                <w:i/>
              </w:rPr>
              <w:t xml:space="preserve"> is a piece of my writing. Today,</w:t>
            </w:r>
            <w:r w:rsidR="00042C62">
              <w:rPr>
                <w:i/>
              </w:rPr>
              <w:t xml:space="preserve"> I am working on adding </w:t>
            </w:r>
            <w:r w:rsidR="00042C62" w:rsidRPr="001F2E4E">
              <w:rPr>
                <w:b/>
                <w:i/>
              </w:rPr>
              <w:t>exact details</w:t>
            </w:r>
            <w:r w:rsidR="00042C62">
              <w:rPr>
                <w:i/>
              </w:rPr>
              <w:t xml:space="preserve"> to some general sentences.  The next thing I’m going to do is close my eyes, </w:t>
            </w:r>
            <w:r w:rsidR="00042C62" w:rsidRPr="001F2E4E">
              <w:rPr>
                <w:b/>
                <w:i/>
              </w:rPr>
              <w:t>make a movie in my mind</w:t>
            </w:r>
            <w:r w:rsidR="00042C62">
              <w:rPr>
                <w:i/>
              </w:rPr>
              <w:t>, and write what happened next.</w:t>
            </w:r>
          </w:p>
        </w:tc>
      </w:tr>
      <w:tr w:rsidR="005D141E" w:rsidRPr="0033240D" w:rsidTr="00D45506">
        <w:tc>
          <w:tcPr>
            <w:tcW w:w="1405" w:type="dxa"/>
            <w:hideMark/>
          </w:tcPr>
          <w:p w:rsidR="005D141E" w:rsidRPr="004F08D0" w:rsidRDefault="005D141E" w:rsidP="0033240D">
            <w:pPr>
              <w:pStyle w:val="NoSpacing"/>
              <w:rPr>
                <w:b/>
              </w:rPr>
            </w:pPr>
            <w:r w:rsidRPr="004F08D0">
              <w:rPr>
                <w:b/>
              </w:rPr>
              <w:t>Active Engagement</w:t>
            </w:r>
          </w:p>
        </w:tc>
        <w:tc>
          <w:tcPr>
            <w:tcW w:w="9270" w:type="dxa"/>
          </w:tcPr>
          <w:p w:rsidR="005D141E" w:rsidRDefault="00042C62" w:rsidP="00271D71">
            <w:pPr>
              <w:pStyle w:val="NoSpacing"/>
              <w:numPr>
                <w:ilvl w:val="0"/>
                <w:numId w:val="22"/>
              </w:numPr>
            </w:pPr>
            <w:r>
              <w:t>Have students practice their role</w:t>
            </w:r>
            <w:r w:rsidR="001F2E4E">
              <w:t>, or job,</w:t>
            </w:r>
            <w:r>
              <w:t xml:space="preserve"> in a writi</w:t>
            </w:r>
            <w:r w:rsidR="001F2E4E">
              <w:t>ng conference.   A</w:t>
            </w:r>
            <w:r>
              <w:t>sk the questions you are li</w:t>
            </w:r>
            <w:r w:rsidR="004F08D0">
              <w:t>kely to ask during a conference</w:t>
            </w:r>
            <w:r>
              <w:t xml:space="preserve"> and give</w:t>
            </w:r>
            <w:r w:rsidR="004F08D0">
              <w:t xml:space="preserve"> </w:t>
            </w:r>
            <w:proofErr w:type="gramStart"/>
            <w:r w:rsidR="004F08D0">
              <w:t>students</w:t>
            </w:r>
            <w:proofErr w:type="gramEnd"/>
            <w:r>
              <w:t xml:space="preserve"> time to prepare their responses.</w:t>
            </w:r>
          </w:p>
          <w:p w:rsidR="00042C62" w:rsidRPr="00042C62" w:rsidRDefault="00F42C91" w:rsidP="00271D71">
            <w:pPr>
              <w:pStyle w:val="NoSpacing"/>
              <w:numPr>
                <w:ilvl w:val="0"/>
                <w:numId w:val="25"/>
              </w:numPr>
            </w:pPr>
            <w:r>
              <w:t xml:space="preserve">Say, </w:t>
            </w:r>
            <w:proofErr w:type="gramStart"/>
            <w:r w:rsidR="00042C62" w:rsidRPr="001F2E4E">
              <w:rPr>
                <w:b/>
                <w:i/>
              </w:rPr>
              <w:t>What</w:t>
            </w:r>
            <w:proofErr w:type="gramEnd"/>
            <w:r w:rsidR="00042C62" w:rsidRPr="001F2E4E">
              <w:rPr>
                <w:b/>
                <w:i/>
              </w:rPr>
              <w:t xml:space="preserve"> are you working on today as a writer?</w:t>
            </w:r>
            <w:r w:rsidR="00042C62">
              <w:rPr>
                <w:i/>
              </w:rPr>
              <w:t xml:space="preserve">  Remember</w:t>
            </w:r>
            <w:r w:rsidR="004F08D0">
              <w:rPr>
                <w:i/>
              </w:rPr>
              <w:t>, you can name</w:t>
            </w:r>
            <w:r w:rsidR="00042C62">
              <w:rPr>
                <w:i/>
              </w:rPr>
              <w:t xml:space="preserve"> your topic, but a good answer shows more about your decision-making.  The anchor charts will help you.</w:t>
            </w:r>
          </w:p>
          <w:p w:rsidR="00042C62" w:rsidRDefault="00F42C91" w:rsidP="00271D71">
            <w:pPr>
              <w:pStyle w:val="NoSpacing"/>
              <w:numPr>
                <w:ilvl w:val="0"/>
                <w:numId w:val="25"/>
              </w:numPr>
            </w:pPr>
            <w:r>
              <w:t>Give students 30 seconds of silence in which to answer this question in their minds.</w:t>
            </w:r>
          </w:p>
          <w:p w:rsidR="00F42C91" w:rsidRPr="001F2E4E" w:rsidRDefault="00F42C91" w:rsidP="00271D71">
            <w:pPr>
              <w:pStyle w:val="NoSpacing"/>
              <w:numPr>
                <w:ilvl w:val="0"/>
                <w:numId w:val="25"/>
              </w:numPr>
              <w:rPr>
                <w:b/>
                <w:i/>
              </w:rPr>
            </w:pPr>
            <w:r>
              <w:t xml:space="preserve">Then ask, </w:t>
            </w:r>
            <w:proofErr w:type="gramStart"/>
            <w:r w:rsidRPr="00F64E55">
              <w:rPr>
                <w:b/>
                <w:i/>
              </w:rPr>
              <w:t>What</w:t>
            </w:r>
            <w:proofErr w:type="gramEnd"/>
            <w:r w:rsidRPr="00F64E55">
              <w:rPr>
                <w:b/>
                <w:i/>
              </w:rPr>
              <w:t xml:space="preserve"> will you do next?  </w:t>
            </w:r>
            <w:r w:rsidRPr="001F2E4E">
              <w:rPr>
                <w:b/>
                <w:i/>
              </w:rPr>
              <w:t>How will you go about doing that?</w:t>
            </w:r>
          </w:p>
          <w:p w:rsidR="00F42C91" w:rsidRPr="0033240D" w:rsidRDefault="00F42C91" w:rsidP="00271D71">
            <w:pPr>
              <w:pStyle w:val="NoSpacing"/>
              <w:numPr>
                <w:ilvl w:val="0"/>
                <w:numId w:val="25"/>
              </w:numPr>
            </w:pPr>
            <w:r>
              <w:t>Have students</w:t>
            </w:r>
            <w:r w:rsidR="004F08D0">
              <w:t xml:space="preserve"> refer to the anchor charts as they</w:t>
            </w:r>
            <w:r>
              <w:t xml:space="preserve"> share their ideas with a partner.</w:t>
            </w:r>
          </w:p>
        </w:tc>
      </w:tr>
      <w:tr w:rsidR="005D141E" w:rsidRPr="0033240D" w:rsidTr="00D45506">
        <w:tc>
          <w:tcPr>
            <w:tcW w:w="1405" w:type="dxa"/>
            <w:hideMark/>
          </w:tcPr>
          <w:p w:rsidR="005D141E" w:rsidRPr="004F08D0" w:rsidRDefault="005D141E" w:rsidP="0033240D">
            <w:pPr>
              <w:pStyle w:val="NoSpacing"/>
              <w:rPr>
                <w:b/>
              </w:rPr>
            </w:pPr>
            <w:r w:rsidRPr="004F08D0">
              <w:rPr>
                <w:b/>
              </w:rPr>
              <w:t>Link</w:t>
            </w:r>
          </w:p>
        </w:tc>
        <w:tc>
          <w:tcPr>
            <w:tcW w:w="9270" w:type="dxa"/>
            <w:hideMark/>
          </w:tcPr>
          <w:p w:rsidR="005D141E" w:rsidRPr="0033240D" w:rsidRDefault="00F42C91" w:rsidP="004F08D0">
            <w:pPr>
              <w:pStyle w:val="NoSpacing"/>
              <w:rPr>
                <w:i/>
              </w:rPr>
            </w:pPr>
            <w:r>
              <w:rPr>
                <w:i/>
              </w:rPr>
              <w:t>So writers, from this day forward when I confer with you, remember that you have a job to do</w:t>
            </w:r>
            <w:r w:rsidR="00824B0D">
              <w:rPr>
                <w:i/>
              </w:rPr>
              <w:t xml:space="preserve"> in a writing conference</w:t>
            </w:r>
            <w:r>
              <w:rPr>
                <w:i/>
              </w:rPr>
              <w:t xml:space="preserve">, and that is to </w:t>
            </w:r>
            <w:r w:rsidRPr="001F2E4E">
              <w:rPr>
                <w:b/>
                <w:i/>
              </w:rPr>
              <w:t>help me understand the decisions you are making as a writer.</w:t>
            </w:r>
            <w:r w:rsidR="00824B0D">
              <w:rPr>
                <w:i/>
              </w:rPr>
              <w:t xml:space="preserve"> Today as you continue working on your stories, focus on the strategies for generating personal narrative writing if you are starting a new story, and on </w:t>
            </w:r>
            <w:r w:rsidR="004F08D0">
              <w:rPr>
                <w:i/>
              </w:rPr>
              <w:t>the strategies for writing good personal</w:t>
            </w:r>
            <w:r w:rsidR="00824B0D">
              <w:rPr>
                <w:i/>
              </w:rPr>
              <w:t xml:space="preserve"> narrative</w:t>
            </w:r>
            <w:r w:rsidR="004F08D0">
              <w:rPr>
                <w:i/>
              </w:rPr>
              <w:t xml:space="preserve">s </w:t>
            </w:r>
            <w:r w:rsidR="00824B0D">
              <w:rPr>
                <w:i/>
              </w:rPr>
              <w:t>once you begin.</w:t>
            </w:r>
          </w:p>
        </w:tc>
      </w:tr>
      <w:tr w:rsidR="005D141E" w:rsidRPr="0033240D" w:rsidTr="00D45506">
        <w:tc>
          <w:tcPr>
            <w:tcW w:w="1405" w:type="dxa"/>
            <w:hideMark/>
          </w:tcPr>
          <w:p w:rsidR="005D141E" w:rsidRPr="004F08D0" w:rsidRDefault="005D141E" w:rsidP="0033240D">
            <w:pPr>
              <w:pStyle w:val="NoSpacing"/>
              <w:rPr>
                <w:b/>
              </w:rPr>
            </w:pPr>
            <w:r w:rsidRPr="004F08D0">
              <w:rPr>
                <w:b/>
              </w:rPr>
              <w:t xml:space="preserve">Writing and </w:t>
            </w:r>
          </w:p>
          <w:p w:rsidR="005D141E" w:rsidRPr="004F08D0" w:rsidRDefault="005D141E" w:rsidP="0033240D">
            <w:pPr>
              <w:pStyle w:val="NoSpacing"/>
              <w:rPr>
                <w:b/>
              </w:rPr>
            </w:pPr>
            <w:r w:rsidRPr="004F08D0">
              <w:rPr>
                <w:b/>
              </w:rPr>
              <w:t>Conferring</w:t>
            </w:r>
          </w:p>
        </w:tc>
        <w:tc>
          <w:tcPr>
            <w:tcW w:w="9270" w:type="dxa"/>
            <w:hideMark/>
          </w:tcPr>
          <w:p w:rsidR="005D141E" w:rsidRPr="0033240D" w:rsidRDefault="00824B0D" w:rsidP="00271D71">
            <w:pPr>
              <w:pStyle w:val="NoSpacing"/>
              <w:numPr>
                <w:ilvl w:val="0"/>
                <w:numId w:val="22"/>
              </w:numPr>
            </w:pPr>
            <w:r>
              <w:t>Conduct individual writing conferences with three or four students</w:t>
            </w:r>
            <w:r w:rsidR="00F64E55">
              <w:t>, listening for the strategies they are using as writers</w:t>
            </w:r>
            <w:r>
              <w:t>.</w:t>
            </w:r>
          </w:p>
        </w:tc>
      </w:tr>
      <w:tr w:rsidR="005D141E" w:rsidRPr="0033240D" w:rsidTr="00D45506">
        <w:tc>
          <w:tcPr>
            <w:tcW w:w="1405" w:type="dxa"/>
            <w:hideMark/>
          </w:tcPr>
          <w:p w:rsidR="005D141E" w:rsidRPr="004F08D0" w:rsidRDefault="005D141E" w:rsidP="0033240D">
            <w:pPr>
              <w:pStyle w:val="NoSpacing"/>
              <w:rPr>
                <w:b/>
              </w:rPr>
            </w:pPr>
            <w:r w:rsidRPr="004F08D0">
              <w:rPr>
                <w:b/>
              </w:rPr>
              <w:t>Mid-Workshop</w:t>
            </w:r>
          </w:p>
          <w:p w:rsidR="005D141E" w:rsidRPr="004F08D0" w:rsidRDefault="005D141E" w:rsidP="0033240D">
            <w:pPr>
              <w:pStyle w:val="NoSpacing"/>
              <w:rPr>
                <w:b/>
              </w:rPr>
            </w:pPr>
            <w:r w:rsidRPr="004F08D0">
              <w:rPr>
                <w:b/>
              </w:rPr>
              <w:t>Teaching Point</w:t>
            </w:r>
          </w:p>
        </w:tc>
        <w:tc>
          <w:tcPr>
            <w:tcW w:w="9270" w:type="dxa"/>
            <w:hideMark/>
          </w:tcPr>
          <w:p w:rsidR="005D141E" w:rsidRPr="001F2E4E" w:rsidRDefault="00824B0D" w:rsidP="00F64E55">
            <w:pPr>
              <w:pStyle w:val="NoSpacing"/>
            </w:pPr>
            <w:r>
              <w:rPr>
                <w:i/>
              </w:rPr>
              <w:t>Writers, sometimes as we try hard to include exact details and specific words in our writing, we realize that some of the details don’t real</w:t>
            </w:r>
            <w:r w:rsidR="00E057CF">
              <w:rPr>
                <w:i/>
              </w:rPr>
              <w:t>ly matter that much</w:t>
            </w:r>
            <w:r>
              <w:rPr>
                <w:i/>
              </w:rPr>
              <w:t xml:space="preserve">.  Brave writers are not afraid to cross off </w:t>
            </w:r>
            <w:r w:rsidRPr="00F64E55">
              <w:rPr>
                <w:b/>
                <w:i/>
              </w:rPr>
              <w:t>parts of their story</w:t>
            </w:r>
            <w:r w:rsidR="00F64E55" w:rsidRPr="00F64E55">
              <w:rPr>
                <w:b/>
                <w:i/>
              </w:rPr>
              <w:t xml:space="preserve"> that don’t really matter</w:t>
            </w:r>
            <w:r w:rsidR="00E057CF">
              <w:rPr>
                <w:i/>
              </w:rPr>
              <w:t xml:space="preserve">.  Right now I’m going to add this strategy to our </w:t>
            </w:r>
            <w:r w:rsidR="00E057CF" w:rsidRPr="00F64E55">
              <w:rPr>
                <w:b/>
                <w:i/>
              </w:rPr>
              <w:lastRenderedPageBreak/>
              <w:t>Strategies for Writing Good Personal Narrative s</w:t>
            </w:r>
            <w:r w:rsidR="00E057CF" w:rsidRPr="00F64E55">
              <w:rPr>
                <w:i/>
              </w:rPr>
              <w:t xml:space="preserve"> chart.</w:t>
            </w:r>
            <w:r w:rsidR="001F2E4E" w:rsidRPr="00F64E55">
              <w:rPr>
                <w:i/>
              </w:rPr>
              <w:t xml:space="preserve">  I will be on the lookout for examples of brave writers who </w:t>
            </w:r>
            <w:r w:rsidR="00F64E55" w:rsidRPr="00B65691">
              <w:rPr>
                <w:b/>
                <w:i/>
              </w:rPr>
              <w:t>take out</w:t>
            </w:r>
            <w:r w:rsidR="00F64E55" w:rsidRPr="00F64E55">
              <w:rPr>
                <w:i/>
              </w:rPr>
              <w:t xml:space="preserve"> </w:t>
            </w:r>
            <w:r w:rsidR="00F64E55" w:rsidRPr="00F64E55">
              <w:rPr>
                <w:b/>
                <w:i/>
              </w:rPr>
              <w:t>parts that don’t matter</w:t>
            </w:r>
            <w:r w:rsidR="001F2E4E" w:rsidRPr="00F64E55">
              <w:rPr>
                <w:i/>
              </w:rPr>
              <w:t>.</w:t>
            </w:r>
            <w:r w:rsidR="001F2E4E">
              <w:t xml:space="preserve"> </w:t>
            </w:r>
          </w:p>
        </w:tc>
      </w:tr>
      <w:tr w:rsidR="005D141E" w:rsidRPr="0033240D" w:rsidTr="00D45506">
        <w:tc>
          <w:tcPr>
            <w:tcW w:w="1405" w:type="dxa"/>
            <w:hideMark/>
          </w:tcPr>
          <w:p w:rsidR="005D141E" w:rsidRDefault="005D141E" w:rsidP="0033240D">
            <w:pPr>
              <w:pStyle w:val="NoSpacing"/>
              <w:rPr>
                <w:b/>
              </w:rPr>
            </w:pPr>
            <w:r w:rsidRPr="004F08D0">
              <w:rPr>
                <w:b/>
              </w:rPr>
              <w:lastRenderedPageBreak/>
              <w:t>Share</w:t>
            </w:r>
          </w:p>
          <w:p w:rsidR="000859E3" w:rsidRPr="000859E3" w:rsidRDefault="000859E3" w:rsidP="0033240D">
            <w:pPr>
              <w:pStyle w:val="NoSpacing"/>
              <w:rPr>
                <w:i/>
              </w:rPr>
            </w:pPr>
            <w:r>
              <w:rPr>
                <w:i/>
              </w:rPr>
              <w:t>Choose one</w:t>
            </w:r>
          </w:p>
        </w:tc>
        <w:tc>
          <w:tcPr>
            <w:tcW w:w="9270" w:type="dxa"/>
            <w:hideMark/>
          </w:tcPr>
          <w:p w:rsidR="000859E3" w:rsidRDefault="002A1F3B" w:rsidP="00271D71">
            <w:pPr>
              <w:pStyle w:val="NoSpacing"/>
              <w:numPr>
                <w:ilvl w:val="0"/>
                <w:numId w:val="22"/>
              </w:numPr>
            </w:pPr>
            <w:r>
              <w:t xml:space="preserve">Bring closure to today’s workshop by having one or two students share an example of a </w:t>
            </w:r>
            <w:r w:rsidR="00F64E55">
              <w:t xml:space="preserve">decision they made to </w:t>
            </w:r>
            <w:r>
              <w:t xml:space="preserve">take out </w:t>
            </w:r>
            <w:r w:rsidRPr="00F64E55">
              <w:rPr>
                <w:b/>
              </w:rPr>
              <w:t>parts that don’t matter</w:t>
            </w:r>
            <w:r>
              <w:t xml:space="preserve"> in their revised sentences.  Summarize the strategy the students used. </w:t>
            </w:r>
          </w:p>
          <w:p w:rsidR="004F08D0" w:rsidRPr="0033240D" w:rsidRDefault="000859E3" w:rsidP="00271D71">
            <w:pPr>
              <w:pStyle w:val="NoSpacing"/>
              <w:numPr>
                <w:ilvl w:val="0"/>
                <w:numId w:val="22"/>
              </w:numPr>
            </w:pPr>
            <w:r>
              <w:t>Have</w:t>
            </w:r>
            <w:r w:rsidRPr="006405A7">
              <w:t xml:space="preserve"> students recall and share on</w:t>
            </w:r>
            <w:r>
              <w:t>e thing that they</w:t>
            </w:r>
            <w:r w:rsidRPr="006405A7">
              <w:t xml:space="preserve"> learned.</w:t>
            </w:r>
            <w:r>
              <w:t xml:space="preserve"> </w:t>
            </w:r>
            <w:r w:rsidR="002A1F3B">
              <w:t xml:space="preserve"> </w:t>
            </w:r>
          </w:p>
        </w:tc>
      </w:tr>
    </w:tbl>
    <w:p w:rsidR="005D141E" w:rsidRDefault="005D141E" w:rsidP="0033240D">
      <w:pPr>
        <w:pStyle w:val="NoSpacing"/>
      </w:pPr>
    </w:p>
    <w:p w:rsidR="0079173E" w:rsidRDefault="0079173E" w:rsidP="0033240D">
      <w:pPr>
        <w:pStyle w:val="NoSpacing"/>
      </w:pPr>
    </w:p>
    <w:p w:rsidR="0079173E" w:rsidRPr="0033240D" w:rsidRDefault="0079173E" w:rsidP="0033240D">
      <w:pPr>
        <w:pStyle w:val="NoSpacing"/>
      </w:pPr>
    </w:p>
    <w:tbl>
      <w:tblPr>
        <w:tblStyle w:val="TableGrid"/>
        <w:tblW w:w="0" w:type="auto"/>
        <w:jc w:val="center"/>
        <w:tblLook w:val="04A0" w:firstRow="1" w:lastRow="0" w:firstColumn="1" w:lastColumn="0" w:noHBand="0" w:noVBand="1"/>
      </w:tblPr>
      <w:tblGrid>
        <w:gridCol w:w="9288"/>
      </w:tblGrid>
      <w:tr w:rsidR="005D141E" w:rsidRPr="0033240D" w:rsidTr="005D141E">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E057CF" w:rsidRDefault="00E057CF" w:rsidP="00E057CF">
            <w:pPr>
              <w:jc w:val="center"/>
              <w:rPr>
                <w:b/>
              </w:rPr>
            </w:pPr>
          </w:p>
          <w:p w:rsidR="00E057CF" w:rsidRDefault="00E057CF" w:rsidP="00E057CF">
            <w:pPr>
              <w:jc w:val="center"/>
              <w:rPr>
                <w:b/>
              </w:rPr>
            </w:pPr>
            <w:r>
              <w:rPr>
                <w:b/>
              </w:rPr>
              <w:t>Strategies for Writing Good Personal Narratives</w:t>
            </w:r>
          </w:p>
          <w:p w:rsidR="00E057CF" w:rsidRDefault="00E057CF" w:rsidP="00271D71">
            <w:pPr>
              <w:pStyle w:val="ListParagraph"/>
              <w:numPr>
                <w:ilvl w:val="0"/>
                <w:numId w:val="26"/>
              </w:numPr>
            </w:pPr>
            <w:r>
              <w:t xml:space="preserve">Close your eyes and </w:t>
            </w:r>
            <w:r w:rsidRPr="002A1F3B">
              <w:rPr>
                <w:b/>
              </w:rPr>
              <w:t>make a movie in your mind</w:t>
            </w:r>
            <w:r>
              <w:t xml:space="preserve"> of a small moment.</w:t>
            </w:r>
          </w:p>
          <w:p w:rsidR="00E057CF" w:rsidRDefault="00E057CF" w:rsidP="00271D71">
            <w:pPr>
              <w:pStyle w:val="NoSpacing"/>
              <w:numPr>
                <w:ilvl w:val="0"/>
                <w:numId w:val="26"/>
              </w:numPr>
            </w:pPr>
            <w:r w:rsidRPr="002A1F3B">
              <w:rPr>
                <w:b/>
              </w:rPr>
              <w:t>Zoom in</w:t>
            </w:r>
            <w:r>
              <w:t xml:space="preserve"> on the most important part</w:t>
            </w:r>
            <w:r w:rsidR="0083168E">
              <w:t>, the heart</w:t>
            </w:r>
            <w:r>
              <w:t xml:space="preserve"> of the story.</w:t>
            </w:r>
          </w:p>
          <w:p w:rsidR="00E057CF" w:rsidRPr="00E057CF" w:rsidRDefault="00E057CF" w:rsidP="00271D71">
            <w:pPr>
              <w:pStyle w:val="ListParagraph"/>
              <w:numPr>
                <w:ilvl w:val="0"/>
                <w:numId w:val="26"/>
              </w:numPr>
              <w:rPr>
                <w:sz w:val="20"/>
                <w:szCs w:val="20"/>
              </w:rPr>
            </w:pPr>
            <w:r>
              <w:t xml:space="preserve">Focus </w:t>
            </w:r>
            <w:r w:rsidR="004F08D0">
              <w:t xml:space="preserve">in </w:t>
            </w:r>
            <w:r>
              <w:t xml:space="preserve">on </w:t>
            </w:r>
            <w:r w:rsidRPr="002A1F3B">
              <w:rPr>
                <w:b/>
              </w:rPr>
              <w:t>exact details</w:t>
            </w:r>
            <w:r>
              <w:t xml:space="preserve"> and </w:t>
            </w:r>
            <w:r w:rsidRPr="002A1F3B">
              <w:rPr>
                <w:b/>
              </w:rPr>
              <w:t>specific words</w:t>
            </w:r>
            <w:r>
              <w:t xml:space="preserve"> rather than general sentences.</w:t>
            </w:r>
          </w:p>
          <w:p w:rsidR="00E057CF" w:rsidRDefault="00E057CF" w:rsidP="00271D71">
            <w:pPr>
              <w:pStyle w:val="ListParagraph"/>
              <w:numPr>
                <w:ilvl w:val="0"/>
                <w:numId w:val="26"/>
              </w:numPr>
              <w:rPr>
                <w:sz w:val="20"/>
                <w:szCs w:val="20"/>
              </w:rPr>
            </w:pPr>
            <w:r w:rsidRPr="001678BC">
              <w:rPr>
                <w:b/>
              </w:rPr>
              <w:t>Leave out</w:t>
            </w:r>
            <w:r w:rsidR="00F86783">
              <w:rPr>
                <w:b/>
              </w:rPr>
              <w:t xml:space="preserve"> </w:t>
            </w:r>
            <w:r w:rsidRPr="002A1F3B">
              <w:rPr>
                <w:b/>
              </w:rPr>
              <w:t>parts that don’t matter</w:t>
            </w:r>
            <w:r>
              <w:t>.</w:t>
            </w:r>
          </w:p>
          <w:p w:rsidR="005D141E" w:rsidRPr="0033240D" w:rsidRDefault="005D141E" w:rsidP="00E057CF">
            <w:pPr>
              <w:pStyle w:val="NoSpacing"/>
              <w:jc w:val="center"/>
            </w:pPr>
          </w:p>
        </w:tc>
      </w:tr>
    </w:tbl>
    <w:p w:rsidR="005D141E" w:rsidRPr="0033240D" w:rsidRDefault="005D141E" w:rsidP="0033240D">
      <w:pPr>
        <w:pStyle w:val="NoSpacing"/>
      </w:pPr>
    </w:p>
    <w:p w:rsidR="005D141E" w:rsidRPr="0033240D" w:rsidRDefault="005D141E" w:rsidP="0033240D">
      <w:pPr>
        <w:pStyle w:val="NoSpacing"/>
      </w:pPr>
    </w:p>
    <w:p w:rsidR="005D141E" w:rsidRPr="0033240D" w:rsidRDefault="005D141E" w:rsidP="0033240D">
      <w:pPr>
        <w:pStyle w:val="NoSpacing"/>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D45506" w:rsidRDefault="00D45506"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077923" w:rsidTr="00077923">
        <w:tc>
          <w:tcPr>
            <w:tcW w:w="10710" w:type="dxa"/>
            <w:gridSpan w:val="2"/>
            <w:tcBorders>
              <w:top w:val="single" w:sz="12" w:space="0" w:color="auto"/>
              <w:left w:val="single" w:sz="12" w:space="0" w:color="auto"/>
              <w:bottom w:val="single" w:sz="4" w:space="0" w:color="auto"/>
              <w:right w:val="single" w:sz="12" w:space="0" w:color="auto"/>
            </w:tcBorders>
            <w:hideMark/>
          </w:tcPr>
          <w:p w:rsidR="00077923" w:rsidRDefault="00077923">
            <w:pPr>
              <w:pStyle w:val="NoSpacing"/>
              <w:jc w:val="center"/>
            </w:pPr>
            <w:r>
              <w:rPr>
                <w:b/>
              </w:rPr>
              <w:lastRenderedPageBreak/>
              <w:t>Session 5</w:t>
            </w:r>
          </w:p>
        </w:tc>
      </w:tr>
      <w:tr w:rsidR="00077923" w:rsidTr="00077923">
        <w:tc>
          <w:tcPr>
            <w:tcW w:w="1710" w:type="dxa"/>
            <w:tcBorders>
              <w:top w:val="single" w:sz="12" w:space="0" w:color="auto"/>
              <w:left w:val="single" w:sz="12" w:space="0" w:color="auto"/>
              <w:bottom w:val="single" w:sz="4" w:space="0" w:color="auto"/>
              <w:right w:val="single" w:sz="4" w:space="0" w:color="auto"/>
            </w:tcBorders>
            <w:hideMark/>
          </w:tcPr>
          <w:p w:rsidR="00077923" w:rsidRDefault="00077923">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077923" w:rsidRDefault="00077923">
            <w:pPr>
              <w:pStyle w:val="NoSpacing"/>
            </w:pPr>
            <w:r>
              <w:t>Writers learn strategies for writing good personal narratives.</w:t>
            </w:r>
          </w:p>
        </w:tc>
      </w:tr>
      <w:tr w:rsidR="00077923" w:rsidTr="00077923">
        <w:tc>
          <w:tcPr>
            <w:tcW w:w="1710" w:type="dxa"/>
            <w:tcBorders>
              <w:top w:val="single" w:sz="4" w:space="0" w:color="auto"/>
              <w:left w:val="single" w:sz="12" w:space="0" w:color="auto"/>
              <w:bottom w:val="single" w:sz="12" w:space="0" w:color="auto"/>
              <w:right w:val="single" w:sz="4" w:space="0" w:color="auto"/>
            </w:tcBorders>
            <w:hideMark/>
          </w:tcPr>
          <w:p w:rsidR="00077923" w:rsidRDefault="00077923">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077923" w:rsidRDefault="00077923" w:rsidP="0056167E">
            <w:pPr>
              <w:pStyle w:val="NoSpacing"/>
            </w:pPr>
            <w:r>
              <w:t xml:space="preserve">Writers </w:t>
            </w:r>
            <w:r w:rsidR="003A51BA">
              <w:t>study mentor texts to understand</w:t>
            </w:r>
            <w:r w:rsidR="0056167E">
              <w:t xml:space="preserve"> how authors use </w:t>
            </w:r>
            <w:r w:rsidR="0056167E" w:rsidRPr="0056167E">
              <w:rPr>
                <w:b/>
              </w:rPr>
              <w:t xml:space="preserve">sensory details </w:t>
            </w:r>
            <w:r w:rsidR="0056167E">
              <w:t>in their writing.</w:t>
            </w:r>
          </w:p>
        </w:tc>
      </w:tr>
    </w:tbl>
    <w:p w:rsidR="00077923" w:rsidRDefault="00077923" w:rsidP="00077923">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45506" w:rsidTr="00D45506">
        <w:tc>
          <w:tcPr>
            <w:tcW w:w="4950" w:type="dxa"/>
            <w:hideMark/>
          </w:tcPr>
          <w:p w:rsidR="00077923" w:rsidRDefault="00077923">
            <w:pPr>
              <w:pStyle w:val="NoSpacing"/>
              <w:jc w:val="center"/>
              <w:rPr>
                <w:b/>
              </w:rPr>
            </w:pPr>
            <w:r>
              <w:rPr>
                <w:b/>
              </w:rPr>
              <w:t>References</w:t>
            </w:r>
          </w:p>
        </w:tc>
        <w:tc>
          <w:tcPr>
            <w:tcW w:w="5760" w:type="dxa"/>
            <w:hideMark/>
          </w:tcPr>
          <w:p w:rsidR="00077923" w:rsidRDefault="00077923">
            <w:pPr>
              <w:pStyle w:val="NoSpacing"/>
              <w:jc w:val="center"/>
              <w:rPr>
                <w:b/>
              </w:rPr>
            </w:pPr>
            <w:r>
              <w:rPr>
                <w:b/>
              </w:rPr>
              <w:t>Materials</w:t>
            </w:r>
          </w:p>
        </w:tc>
      </w:tr>
      <w:tr w:rsidR="00D45506" w:rsidTr="00D45506">
        <w:tc>
          <w:tcPr>
            <w:tcW w:w="4950" w:type="dxa"/>
            <w:hideMark/>
          </w:tcPr>
          <w:p w:rsidR="00077923" w:rsidRDefault="00077923" w:rsidP="00AF3804">
            <w:pPr>
              <w:pStyle w:val="NoSpacing"/>
              <w:numPr>
                <w:ilvl w:val="0"/>
                <w:numId w:val="53"/>
              </w:numPr>
            </w:pPr>
            <w:r>
              <w:rPr>
                <w:b/>
                <w:i/>
              </w:rPr>
              <w:t>Lucy Calkins Units of Study for Teac</w:t>
            </w:r>
            <w:r w:rsidR="007957CD">
              <w:rPr>
                <w:b/>
                <w:i/>
              </w:rPr>
              <w:t>hing Writing, Grades 3-5, Book 2</w:t>
            </w:r>
            <w:r>
              <w:rPr>
                <w:b/>
                <w:i/>
              </w:rPr>
              <w:t xml:space="preserve">:  </w:t>
            </w:r>
            <w:r w:rsidR="007957CD">
              <w:rPr>
                <w:b/>
                <w:i/>
              </w:rPr>
              <w:t>Raising the Quality of Narrative Writing</w:t>
            </w:r>
            <w:r>
              <w:rPr>
                <w:b/>
              </w:rPr>
              <w:t>,</w:t>
            </w:r>
            <w:r>
              <w:t xml:space="preserve"> Lucy Calkins</w:t>
            </w:r>
          </w:p>
          <w:p w:rsidR="00BE7F0F" w:rsidRDefault="00BE7F0F" w:rsidP="00AF3804">
            <w:pPr>
              <w:pStyle w:val="NoSpacing"/>
              <w:numPr>
                <w:ilvl w:val="0"/>
                <w:numId w:val="53"/>
              </w:numPr>
            </w:pPr>
            <w:r>
              <w:rPr>
                <w:b/>
                <w:i/>
              </w:rPr>
              <w:t xml:space="preserve">Novel Perspectives, </w:t>
            </w:r>
            <w:r>
              <w:t xml:space="preserve">Shelley </w:t>
            </w:r>
            <w:proofErr w:type="spellStart"/>
            <w:r>
              <w:t>Harwayne</w:t>
            </w:r>
            <w:proofErr w:type="spellEnd"/>
          </w:p>
        </w:tc>
        <w:tc>
          <w:tcPr>
            <w:tcW w:w="5760" w:type="dxa"/>
            <w:hideMark/>
          </w:tcPr>
          <w:p w:rsidR="00077923" w:rsidRDefault="00077923" w:rsidP="00AF3804">
            <w:pPr>
              <w:pStyle w:val="NoSpacing"/>
              <w:numPr>
                <w:ilvl w:val="0"/>
                <w:numId w:val="53"/>
              </w:numPr>
            </w:pPr>
            <w:r>
              <w:t xml:space="preserve">Writer’s notebooks </w:t>
            </w:r>
          </w:p>
          <w:p w:rsidR="00041EDF" w:rsidRPr="00041EDF" w:rsidRDefault="00077923" w:rsidP="00AF3804">
            <w:pPr>
              <w:pStyle w:val="NoSpacing"/>
              <w:numPr>
                <w:ilvl w:val="0"/>
                <w:numId w:val="53"/>
              </w:numPr>
              <w:rPr>
                <w:b/>
              </w:rPr>
            </w:pPr>
            <w:r>
              <w:t xml:space="preserve">Anchor chart: </w:t>
            </w:r>
          </w:p>
          <w:p w:rsidR="00077923" w:rsidRDefault="00077923" w:rsidP="00AF3804">
            <w:pPr>
              <w:pStyle w:val="NoSpacing"/>
              <w:numPr>
                <w:ilvl w:val="0"/>
                <w:numId w:val="82"/>
              </w:numPr>
              <w:rPr>
                <w:b/>
              </w:rPr>
            </w:pPr>
            <w:r>
              <w:rPr>
                <w:b/>
              </w:rPr>
              <w:t>Strategies for Writing Good Personal Narratives</w:t>
            </w:r>
          </w:p>
          <w:p w:rsidR="007D4030" w:rsidRPr="003A51BA" w:rsidRDefault="007D4030" w:rsidP="00AF3804">
            <w:pPr>
              <w:pStyle w:val="NoSpacing"/>
              <w:numPr>
                <w:ilvl w:val="0"/>
                <w:numId w:val="53"/>
              </w:numPr>
              <w:rPr>
                <w:b/>
              </w:rPr>
            </w:pPr>
            <w:r w:rsidRPr="007D4030">
              <w:rPr>
                <w:b/>
                <w:i/>
              </w:rPr>
              <w:t>The Summer My Father Was Ten</w:t>
            </w:r>
            <w:r w:rsidRPr="007D4030">
              <w:rPr>
                <w:i/>
              </w:rPr>
              <w:t xml:space="preserve">, </w:t>
            </w:r>
            <w:r w:rsidRPr="007D4030">
              <w:t xml:space="preserve">Pat </w:t>
            </w:r>
            <w:proofErr w:type="spellStart"/>
            <w:r w:rsidRPr="007D4030">
              <w:t>Brisson</w:t>
            </w:r>
            <w:proofErr w:type="spellEnd"/>
          </w:p>
          <w:p w:rsidR="003A51BA" w:rsidRDefault="003A51BA" w:rsidP="00AF3804">
            <w:pPr>
              <w:pStyle w:val="ListParagraph"/>
              <w:numPr>
                <w:ilvl w:val="0"/>
                <w:numId w:val="58"/>
              </w:numPr>
            </w:pPr>
            <w:r>
              <w:rPr>
                <w:b/>
                <w:i/>
              </w:rPr>
              <w:t xml:space="preserve">Through Grandpa’s Eyes, </w:t>
            </w:r>
            <w:r>
              <w:t xml:space="preserve">Patricia </w:t>
            </w:r>
            <w:proofErr w:type="spellStart"/>
            <w:r>
              <w:t>MacLachlan</w:t>
            </w:r>
            <w:proofErr w:type="spellEnd"/>
          </w:p>
          <w:p w:rsidR="003A51BA" w:rsidRDefault="003A51BA" w:rsidP="00AF3804">
            <w:pPr>
              <w:pStyle w:val="NoSpacing"/>
              <w:numPr>
                <w:ilvl w:val="0"/>
                <w:numId w:val="53"/>
              </w:numPr>
              <w:rPr>
                <w:b/>
              </w:rPr>
            </w:pPr>
            <w:r>
              <w:rPr>
                <w:b/>
                <w:i/>
              </w:rPr>
              <w:t>An Angel for Solomon Singer,</w:t>
            </w:r>
            <w:r>
              <w:t xml:space="preserve"> Cynthia </w:t>
            </w:r>
            <w:proofErr w:type="spellStart"/>
            <w:r>
              <w:t>Rylant</w:t>
            </w:r>
            <w:proofErr w:type="spellEnd"/>
          </w:p>
        </w:tc>
      </w:tr>
    </w:tbl>
    <w:p w:rsidR="00077923" w:rsidRDefault="00077923" w:rsidP="00077923">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90B0B" w:rsidTr="00D45506">
        <w:tc>
          <w:tcPr>
            <w:tcW w:w="1405" w:type="dxa"/>
            <w:hideMark/>
          </w:tcPr>
          <w:p w:rsidR="00890B0B" w:rsidRDefault="00890B0B">
            <w:pPr>
              <w:pStyle w:val="NoSpacing"/>
              <w:rPr>
                <w:b/>
              </w:rPr>
            </w:pPr>
            <w:r>
              <w:rPr>
                <w:b/>
              </w:rPr>
              <w:t>Note</w:t>
            </w:r>
          </w:p>
        </w:tc>
        <w:tc>
          <w:tcPr>
            <w:tcW w:w="9270" w:type="dxa"/>
            <w:hideMark/>
          </w:tcPr>
          <w:p w:rsidR="00890B0B" w:rsidRDefault="00890B0B" w:rsidP="00AF3804">
            <w:pPr>
              <w:pStyle w:val="NoSpacing"/>
              <w:numPr>
                <w:ilvl w:val="0"/>
                <w:numId w:val="53"/>
              </w:numPr>
            </w:pPr>
            <w:r>
              <w:t>Post on the daily schedule or verbally ask students to bring their writing folders and a pencil to the meeting area.</w:t>
            </w:r>
          </w:p>
        </w:tc>
      </w:tr>
      <w:tr w:rsidR="00077923" w:rsidTr="00D45506">
        <w:tc>
          <w:tcPr>
            <w:tcW w:w="1405" w:type="dxa"/>
            <w:hideMark/>
          </w:tcPr>
          <w:p w:rsidR="00077923" w:rsidRDefault="00077923">
            <w:pPr>
              <w:pStyle w:val="NoSpacing"/>
              <w:rPr>
                <w:b/>
              </w:rPr>
            </w:pPr>
            <w:r>
              <w:rPr>
                <w:b/>
              </w:rPr>
              <w:t>Connection</w:t>
            </w:r>
          </w:p>
        </w:tc>
        <w:tc>
          <w:tcPr>
            <w:tcW w:w="9270" w:type="dxa"/>
            <w:hideMark/>
          </w:tcPr>
          <w:p w:rsidR="00077923" w:rsidRDefault="00077923" w:rsidP="00AF3804">
            <w:pPr>
              <w:pStyle w:val="NoSpacing"/>
              <w:numPr>
                <w:ilvl w:val="0"/>
                <w:numId w:val="53"/>
              </w:numPr>
            </w:pPr>
            <w:r>
              <w:t>Explain that, although students are foc</w:t>
            </w:r>
            <w:r w:rsidR="003A51BA">
              <w:t>using in on using exact details and specific words in their small moment stories</w:t>
            </w:r>
            <w:r>
              <w:t>, they aren’t always</w:t>
            </w:r>
            <w:r w:rsidR="00242FB3">
              <w:t xml:space="preserve"> including details that describe how </w:t>
            </w:r>
            <w:r w:rsidR="00A205F8">
              <w:t xml:space="preserve">they </w:t>
            </w:r>
            <w:r w:rsidR="00242FB3">
              <w:t xml:space="preserve">are experiencing the moment through their </w:t>
            </w:r>
            <w:r w:rsidR="00242FB3" w:rsidRPr="00242FB3">
              <w:rPr>
                <w:b/>
              </w:rPr>
              <w:t>senses.</w:t>
            </w:r>
          </w:p>
          <w:p w:rsidR="00077923" w:rsidRDefault="00077923" w:rsidP="00AF3804">
            <w:pPr>
              <w:pStyle w:val="NoSpacing"/>
              <w:numPr>
                <w:ilvl w:val="0"/>
                <w:numId w:val="53"/>
              </w:numPr>
            </w:pPr>
            <w:r>
              <w:t>Explain that</w:t>
            </w:r>
            <w:r w:rsidR="00242FB3">
              <w:t xml:space="preserve"> using </w:t>
            </w:r>
            <w:r w:rsidR="00242FB3" w:rsidRPr="00242FB3">
              <w:rPr>
                <w:b/>
              </w:rPr>
              <w:t>sensory details</w:t>
            </w:r>
            <w:r w:rsidR="00242FB3">
              <w:t xml:space="preserve"> in your writing helps the reader experience the story in the same way that you did.</w:t>
            </w:r>
            <w:r>
              <w:t xml:space="preserve">  </w:t>
            </w:r>
          </w:p>
        </w:tc>
      </w:tr>
      <w:tr w:rsidR="00077923" w:rsidTr="00D45506">
        <w:tc>
          <w:tcPr>
            <w:tcW w:w="1405" w:type="dxa"/>
            <w:hideMark/>
          </w:tcPr>
          <w:p w:rsidR="00077923" w:rsidRDefault="00077923">
            <w:pPr>
              <w:pStyle w:val="NoSpacing"/>
              <w:rPr>
                <w:b/>
              </w:rPr>
            </w:pPr>
            <w:r>
              <w:rPr>
                <w:b/>
              </w:rPr>
              <w:t>Demonstration/</w:t>
            </w:r>
          </w:p>
          <w:p w:rsidR="00077923" w:rsidRDefault="00077923">
            <w:pPr>
              <w:pStyle w:val="NoSpacing"/>
              <w:rPr>
                <w:b/>
              </w:rPr>
            </w:pPr>
            <w:r>
              <w:rPr>
                <w:b/>
              </w:rPr>
              <w:t>Teaching</w:t>
            </w:r>
          </w:p>
        </w:tc>
        <w:tc>
          <w:tcPr>
            <w:tcW w:w="9270" w:type="dxa"/>
            <w:hideMark/>
          </w:tcPr>
          <w:p w:rsidR="00242FB3" w:rsidRDefault="00242FB3" w:rsidP="00AF3804">
            <w:pPr>
              <w:pStyle w:val="NoSpacing"/>
              <w:numPr>
                <w:ilvl w:val="0"/>
                <w:numId w:val="59"/>
              </w:numPr>
            </w:pPr>
            <w:r>
              <w:t xml:space="preserve">Explain that what </w:t>
            </w:r>
            <w:r w:rsidRPr="00242FB3">
              <w:rPr>
                <w:b/>
              </w:rPr>
              <w:t>you hear, feel, smell</w:t>
            </w:r>
            <w:r w:rsidR="00F86783">
              <w:rPr>
                <w:b/>
              </w:rPr>
              <w:t>,</w:t>
            </w:r>
            <w:r w:rsidRPr="00242FB3">
              <w:rPr>
                <w:b/>
              </w:rPr>
              <w:t xml:space="preserve"> and taste </w:t>
            </w:r>
            <w:r>
              <w:t xml:space="preserve">are often just as important as what you </w:t>
            </w:r>
            <w:r w:rsidRPr="00242FB3">
              <w:rPr>
                <w:b/>
              </w:rPr>
              <w:t>see</w:t>
            </w:r>
            <w:r>
              <w:t>.</w:t>
            </w:r>
          </w:p>
          <w:p w:rsidR="00242FB3" w:rsidRPr="006B7364" w:rsidRDefault="00242FB3" w:rsidP="006B7364">
            <w:pPr>
              <w:pStyle w:val="NoSpacing"/>
              <w:numPr>
                <w:ilvl w:val="0"/>
                <w:numId w:val="59"/>
              </w:numPr>
              <w:rPr>
                <w:b/>
              </w:rPr>
            </w:pPr>
            <w:r>
              <w:t>Re</w:t>
            </w:r>
            <w:r w:rsidR="006B7364">
              <w:t xml:space="preserve">cord this strategy on the </w:t>
            </w:r>
            <w:r w:rsidR="006B7364">
              <w:rPr>
                <w:b/>
              </w:rPr>
              <w:t xml:space="preserve">Strategies for Writing Good Personal Narratives </w:t>
            </w:r>
            <w:r>
              <w:t>chart.</w:t>
            </w:r>
          </w:p>
          <w:p w:rsidR="00242FB3" w:rsidRDefault="00242FB3" w:rsidP="00AF3804">
            <w:pPr>
              <w:pStyle w:val="NoSpacing"/>
              <w:numPr>
                <w:ilvl w:val="0"/>
                <w:numId w:val="59"/>
              </w:numPr>
            </w:pPr>
            <w:r>
              <w:t xml:space="preserve">Share mentor texts as examples of </w:t>
            </w:r>
            <w:r w:rsidRPr="001678BC">
              <w:rPr>
                <w:b/>
              </w:rPr>
              <w:t>sensory details</w:t>
            </w:r>
            <w:r>
              <w:t>.</w:t>
            </w:r>
          </w:p>
          <w:p w:rsidR="00077923" w:rsidRDefault="00242FB3" w:rsidP="00AF3804">
            <w:pPr>
              <w:pStyle w:val="NoSpacing"/>
              <w:numPr>
                <w:ilvl w:val="0"/>
                <w:numId w:val="54"/>
              </w:numPr>
            </w:pPr>
            <w:r>
              <w:t xml:space="preserve">Ask students to turn and tell a partner how they experienced the </w:t>
            </w:r>
            <w:r w:rsidRPr="0066198A">
              <w:rPr>
                <w:b/>
              </w:rPr>
              <w:t xml:space="preserve">sensory details </w:t>
            </w:r>
            <w:r>
              <w:t>that each author used.</w:t>
            </w:r>
          </w:p>
        </w:tc>
      </w:tr>
      <w:tr w:rsidR="00077923" w:rsidTr="00D45506">
        <w:tc>
          <w:tcPr>
            <w:tcW w:w="1405" w:type="dxa"/>
            <w:hideMark/>
          </w:tcPr>
          <w:p w:rsidR="00077923" w:rsidRDefault="00077923">
            <w:pPr>
              <w:pStyle w:val="NoSpacing"/>
              <w:rPr>
                <w:b/>
              </w:rPr>
            </w:pPr>
            <w:r>
              <w:rPr>
                <w:b/>
              </w:rPr>
              <w:t>Active Engagement</w:t>
            </w:r>
          </w:p>
        </w:tc>
        <w:tc>
          <w:tcPr>
            <w:tcW w:w="9270" w:type="dxa"/>
            <w:hideMark/>
          </w:tcPr>
          <w:p w:rsidR="0066198A" w:rsidRDefault="0066198A" w:rsidP="00AF3804">
            <w:pPr>
              <w:pStyle w:val="NoSpacing"/>
              <w:numPr>
                <w:ilvl w:val="0"/>
                <w:numId w:val="56"/>
              </w:numPr>
            </w:pPr>
            <w:r>
              <w:t xml:space="preserve">Have students turn to the story they are working on, find a part where they could include some </w:t>
            </w:r>
            <w:r w:rsidRPr="0066198A">
              <w:rPr>
                <w:b/>
              </w:rPr>
              <w:t>sensory details</w:t>
            </w:r>
            <w:r>
              <w:t xml:space="preserve">, and put a box around it. </w:t>
            </w:r>
          </w:p>
          <w:p w:rsidR="0066198A" w:rsidRDefault="0066198A" w:rsidP="00AF3804">
            <w:pPr>
              <w:pStyle w:val="NoSpacing"/>
              <w:numPr>
                <w:ilvl w:val="0"/>
                <w:numId w:val="56"/>
              </w:numPr>
            </w:pPr>
            <w:r>
              <w:t xml:space="preserve">Have students plan how they want to include </w:t>
            </w:r>
            <w:r w:rsidRPr="0066198A">
              <w:rPr>
                <w:b/>
              </w:rPr>
              <w:t>sensory details</w:t>
            </w:r>
            <w:r>
              <w:rPr>
                <w:b/>
              </w:rPr>
              <w:t xml:space="preserve"> </w:t>
            </w:r>
            <w:r>
              <w:t>to something that happened in their story.  Then have them turn and tell a partner.</w:t>
            </w:r>
          </w:p>
          <w:p w:rsidR="00077923" w:rsidRDefault="0066198A" w:rsidP="00AF3804">
            <w:pPr>
              <w:pStyle w:val="NoSpacing"/>
              <w:numPr>
                <w:ilvl w:val="0"/>
                <w:numId w:val="54"/>
              </w:numPr>
            </w:pPr>
            <w:r>
              <w:t xml:space="preserve">Tell students they will be rewriting that part of their stories on a new page and including </w:t>
            </w:r>
            <w:r w:rsidRPr="0066198A">
              <w:rPr>
                <w:b/>
              </w:rPr>
              <w:t>sensory details</w:t>
            </w:r>
            <w:r>
              <w:t xml:space="preserve"> to help the reade</w:t>
            </w:r>
            <w:r w:rsidR="00E0116B">
              <w:t xml:space="preserve">r experience the story like they </w:t>
            </w:r>
            <w:r>
              <w:t>did.</w:t>
            </w:r>
          </w:p>
        </w:tc>
      </w:tr>
      <w:tr w:rsidR="00077923" w:rsidTr="00D45506">
        <w:tc>
          <w:tcPr>
            <w:tcW w:w="1405" w:type="dxa"/>
            <w:hideMark/>
          </w:tcPr>
          <w:p w:rsidR="00077923" w:rsidRDefault="00077923">
            <w:pPr>
              <w:pStyle w:val="NoSpacing"/>
              <w:rPr>
                <w:b/>
              </w:rPr>
            </w:pPr>
            <w:r>
              <w:rPr>
                <w:b/>
              </w:rPr>
              <w:t>Link</w:t>
            </w:r>
          </w:p>
        </w:tc>
        <w:tc>
          <w:tcPr>
            <w:tcW w:w="9270" w:type="dxa"/>
            <w:hideMark/>
          </w:tcPr>
          <w:p w:rsidR="00077923" w:rsidRDefault="00077923" w:rsidP="00F47C3A">
            <w:pPr>
              <w:pStyle w:val="NoSpacing"/>
              <w:rPr>
                <w:i/>
              </w:rPr>
            </w:pPr>
            <w:r>
              <w:rPr>
                <w:i/>
              </w:rPr>
              <w:t>So writers, as you work today and every day</w:t>
            </w:r>
            <w:r w:rsidR="00F47C3A">
              <w:rPr>
                <w:i/>
              </w:rPr>
              <w:t>, remember to</w:t>
            </w:r>
            <w:r w:rsidR="0066198A">
              <w:rPr>
                <w:i/>
              </w:rPr>
              <w:t xml:space="preserve"> include </w:t>
            </w:r>
            <w:r w:rsidR="0066198A" w:rsidRPr="0066198A">
              <w:rPr>
                <w:b/>
                <w:i/>
              </w:rPr>
              <w:t xml:space="preserve">sensory details </w:t>
            </w:r>
            <w:r w:rsidR="0066198A">
              <w:rPr>
                <w:i/>
              </w:rPr>
              <w:t xml:space="preserve">in </w:t>
            </w:r>
            <w:r w:rsidR="00F47C3A">
              <w:rPr>
                <w:i/>
              </w:rPr>
              <w:t>y</w:t>
            </w:r>
            <w:r w:rsidR="0066198A">
              <w:rPr>
                <w:i/>
              </w:rPr>
              <w:t xml:space="preserve">our story to help the reader experience </w:t>
            </w:r>
            <w:r w:rsidR="00F47C3A">
              <w:rPr>
                <w:i/>
              </w:rPr>
              <w:t xml:space="preserve">the story </w:t>
            </w:r>
            <w:r w:rsidR="0066198A">
              <w:rPr>
                <w:i/>
              </w:rPr>
              <w:t>the same way that you did.</w:t>
            </w:r>
          </w:p>
        </w:tc>
      </w:tr>
      <w:tr w:rsidR="00077923" w:rsidTr="00D45506">
        <w:tc>
          <w:tcPr>
            <w:tcW w:w="1405" w:type="dxa"/>
            <w:hideMark/>
          </w:tcPr>
          <w:p w:rsidR="00077923" w:rsidRDefault="00077923">
            <w:pPr>
              <w:pStyle w:val="NoSpacing"/>
              <w:rPr>
                <w:b/>
              </w:rPr>
            </w:pPr>
            <w:r>
              <w:rPr>
                <w:b/>
              </w:rPr>
              <w:t xml:space="preserve">Writing and </w:t>
            </w:r>
          </w:p>
          <w:p w:rsidR="00077923" w:rsidRDefault="00077923">
            <w:pPr>
              <w:pStyle w:val="NoSpacing"/>
              <w:rPr>
                <w:b/>
              </w:rPr>
            </w:pPr>
            <w:r>
              <w:rPr>
                <w:b/>
              </w:rPr>
              <w:t>Conferring</w:t>
            </w:r>
          </w:p>
        </w:tc>
        <w:tc>
          <w:tcPr>
            <w:tcW w:w="9270" w:type="dxa"/>
            <w:hideMark/>
          </w:tcPr>
          <w:p w:rsidR="00077923" w:rsidRDefault="00077923" w:rsidP="00AF3804">
            <w:pPr>
              <w:pStyle w:val="NoSpacing"/>
              <w:numPr>
                <w:ilvl w:val="0"/>
                <w:numId w:val="55"/>
              </w:numPr>
            </w:pPr>
            <w:r>
              <w:t>Conduct individual student conferences to make sure that stu</w:t>
            </w:r>
            <w:r w:rsidR="0066198A">
              <w:t xml:space="preserve">dents are including </w:t>
            </w:r>
            <w:r w:rsidR="0066198A" w:rsidRPr="0066198A">
              <w:rPr>
                <w:b/>
              </w:rPr>
              <w:t xml:space="preserve">sensory details </w:t>
            </w:r>
            <w:r w:rsidR="0066198A">
              <w:t>in their stories</w:t>
            </w:r>
            <w:r>
              <w:rPr>
                <w:b/>
              </w:rPr>
              <w:t>.</w:t>
            </w:r>
            <w:r w:rsidR="0066198A">
              <w:rPr>
                <w:b/>
              </w:rPr>
              <w:t xml:space="preserve"> </w:t>
            </w:r>
          </w:p>
        </w:tc>
      </w:tr>
      <w:tr w:rsidR="00077923" w:rsidTr="00D45506">
        <w:tc>
          <w:tcPr>
            <w:tcW w:w="1405" w:type="dxa"/>
            <w:hideMark/>
          </w:tcPr>
          <w:p w:rsidR="00077923" w:rsidRDefault="00077923">
            <w:pPr>
              <w:pStyle w:val="NoSpacing"/>
              <w:rPr>
                <w:b/>
              </w:rPr>
            </w:pPr>
            <w:r>
              <w:rPr>
                <w:b/>
              </w:rPr>
              <w:t>Mid-Workshop</w:t>
            </w:r>
          </w:p>
          <w:p w:rsidR="00077923" w:rsidRDefault="00077923">
            <w:pPr>
              <w:pStyle w:val="NoSpacing"/>
              <w:rPr>
                <w:b/>
              </w:rPr>
            </w:pPr>
            <w:r>
              <w:rPr>
                <w:b/>
              </w:rPr>
              <w:t>Teaching Point</w:t>
            </w:r>
          </w:p>
        </w:tc>
        <w:tc>
          <w:tcPr>
            <w:tcW w:w="9270" w:type="dxa"/>
            <w:hideMark/>
          </w:tcPr>
          <w:p w:rsidR="00077923" w:rsidRDefault="00077923" w:rsidP="004B6B44">
            <w:pPr>
              <w:pStyle w:val="NoSpacing"/>
              <w:rPr>
                <w:i/>
              </w:rPr>
            </w:pPr>
            <w:r>
              <w:rPr>
                <w:i/>
              </w:rPr>
              <w:t xml:space="preserve">Sometimes, writers </w:t>
            </w:r>
            <w:r w:rsidR="0066198A">
              <w:rPr>
                <w:i/>
              </w:rPr>
              <w:t xml:space="preserve">include </w:t>
            </w:r>
            <w:r w:rsidR="0066198A" w:rsidRPr="004B6B44">
              <w:rPr>
                <w:b/>
                <w:i/>
              </w:rPr>
              <w:t>sensory details</w:t>
            </w:r>
            <w:r w:rsidR="0066198A">
              <w:rPr>
                <w:i/>
              </w:rPr>
              <w:t xml:space="preserve"> </w:t>
            </w:r>
            <w:r w:rsidR="004B6B44">
              <w:rPr>
                <w:i/>
              </w:rPr>
              <w:t xml:space="preserve">in their stories that don’t really matter.  Brave writers reread their stories carefully and take out </w:t>
            </w:r>
            <w:r w:rsidR="004B6B44" w:rsidRPr="004B6B44">
              <w:rPr>
                <w:b/>
                <w:i/>
              </w:rPr>
              <w:t>sensory details</w:t>
            </w:r>
            <w:r w:rsidR="004B6B44">
              <w:rPr>
                <w:i/>
              </w:rPr>
              <w:t xml:space="preserve"> that don’t improve their story.  Right now, reread your stories and decide whether or not the </w:t>
            </w:r>
            <w:r w:rsidR="004B6B44" w:rsidRPr="004B6B44">
              <w:rPr>
                <w:b/>
                <w:i/>
              </w:rPr>
              <w:t>sensory details</w:t>
            </w:r>
            <w:r w:rsidR="004B6B44">
              <w:rPr>
                <w:i/>
              </w:rPr>
              <w:t xml:space="preserve"> in your story really matter.  If they don’t, take them out.</w:t>
            </w:r>
          </w:p>
        </w:tc>
      </w:tr>
      <w:tr w:rsidR="00077923" w:rsidTr="00D45506">
        <w:tc>
          <w:tcPr>
            <w:tcW w:w="1405" w:type="dxa"/>
            <w:hideMark/>
          </w:tcPr>
          <w:p w:rsidR="00077923" w:rsidRDefault="00077923">
            <w:pPr>
              <w:pStyle w:val="NoSpacing"/>
              <w:rPr>
                <w:b/>
              </w:rPr>
            </w:pPr>
            <w:r>
              <w:rPr>
                <w:b/>
              </w:rPr>
              <w:t>Share</w:t>
            </w:r>
          </w:p>
          <w:p w:rsidR="00077923" w:rsidRDefault="00077923">
            <w:pPr>
              <w:pStyle w:val="NoSpacing"/>
              <w:rPr>
                <w:i/>
              </w:rPr>
            </w:pPr>
            <w:r>
              <w:rPr>
                <w:i/>
              </w:rPr>
              <w:t>Choose one</w:t>
            </w:r>
          </w:p>
        </w:tc>
        <w:tc>
          <w:tcPr>
            <w:tcW w:w="9270" w:type="dxa"/>
            <w:hideMark/>
          </w:tcPr>
          <w:p w:rsidR="00077923" w:rsidRDefault="00077923" w:rsidP="00AF3804">
            <w:pPr>
              <w:pStyle w:val="NoSpacing"/>
              <w:numPr>
                <w:ilvl w:val="0"/>
                <w:numId w:val="56"/>
              </w:numPr>
            </w:pPr>
            <w:r>
              <w:t xml:space="preserve">Bring closure to today’s workshop by having one or two students share a small moment story that </w:t>
            </w:r>
            <w:r w:rsidR="004B6B44">
              <w:t xml:space="preserve">includes </w:t>
            </w:r>
            <w:r w:rsidR="004B6B44" w:rsidRPr="004B6B44">
              <w:rPr>
                <w:b/>
              </w:rPr>
              <w:t>sensory details</w:t>
            </w:r>
            <w:r w:rsidR="004B6B44">
              <w:t>.</w:t>
            </w:r>
            <w:r>
              <w:t xml:space="preserve">  Summarize the strategy the students used.  </w:t>
            </w:r>
          </w:p>
          <w:p w:rsidR="00077923" w:rsidRDefault="00077923" w:rsidP="00AF3804">
            <w:pPr>
              <w:pStyle w:val="NoSpacing"/>
              <w:numPr>
                <w:ilvl w:val="0"/>
                <w:numId w:val="56"/>
              </w:numPr>
            </w:pPr>
            <w:r>
              <w:t>Have students recall and share one thing that they learned.</w:t>
            </w:r>
          </w:p>
        </w:tc>
      </w:tr>
    </w:tbl>
    <w:p w:rsidR="00077923" w:rsidRDefault="00077923" w:rsidP="00077923">
      <w:pPr>
        <w:pStyle w:val="NoSpacing"/>
      </w:pPr>
    </w:p>
    <w:p w:rsidR="00077923" w:rsidRDefault="00077923" w:rsidP="00077923">
      <w:pPr>
        <w:pStyle w:val="NoSpacing"/>
      </w:pPr>
    </w:p>
    <w:p w:rsidR="00077923" w:rsidRDefault="00077923" w:rsidP="00077923">
      <w:pPr>
        <w:pStyle w:val="NoSpacing"/>
      </w:pPr>
    </w:p>
    <w:tbl>
      <w:tblPr>
        <w:tblStyle w:val="TableGrid"/>
        <w:tblpPr w:leftFromText="180" w:rightFromText="180" w:vertAnchor="page" w:horzAnchor="margin" w:tblpXSpec="center" w:tblpY="2161"/>
        <w:tblW w:w="0" w:type="auto"/>
        <w:tblLook w:val="04A0" w:firstRow="1" w:lastRow="0" w:firstColumn="1" w:lastColumn="0" w:noHBand="0" w:noVBand="1"/>
      </w:tblPr>
      <w:tblGrid>
        <w:gridCol w:w="9138"/>
      </w:tblGrid>
      <w:tr w:rsidR="00077923" w:rsidTr="00077923">
        <w:trPr>
          <w:trHeight w:val="998"/>
        </w:trPr>
        <w:tc>
          <w:tcPr>
            <w:tcW w:w="9138" w:type="dxa"/>
            <w:tcBorders>
              <w:top w:val="single" w:sz="12" w:space="0" w:color="auto"/>
              <w:left w:val="single" w:sz="12" w:space="0" w:color="auto"/>
              <w:bottom w:val="single" w:sz="12" w:space="0" w:color="auto"/>
              <w:right w:val="single" w:sz="12" w:space="0" w:color="auto"/>
            </w:tcBorders>
          </w:tcPr>
          <w:p w:rsidR="00077923" w:rsidRDefault="00077923">
            <w:pPr>
              <w:jc w:val="center"/>
              <w:rPr>
                <w:b/>
              </w:rPr>
            </w:pPr>
          </w:p>
          <w:p w:rsidR="00077923" w:rsidRDefault="00077923">
            <w:pPr>
              <w:jc w:val="center"/>
              <w:rPr>
                <w:b/>
              </w:rPr>
            </w:pPr>
            <w:r>
              <w:rPr>
                <w:b/>
              </w:rPr>
              <w:t>Strategies for Writing Good Personal Narratives</w:t>
            </w:r>
          </w:p>
          <w:p w:rsidR="00077923" w:rsidRDefault="00077923" w:rsidP="00AF3804">
            <w:pPr>
              <w:pStyle w:val="ListParagraph"/>
              <w:numPr>
                <w:ilvl w:val="0"/>
                <w:numId w:val="57"/>
              </w:numPr>
            </w:pPr>
            <w:r>
              <w:t xml:space="preserve">Close your eyes and </w:t>
            </w:r>
            <w:r>
              <w:rPr>
                <w:b/>
              </w:rPr>
              <w:t>make a movie in your mind</w:t>
            </w:r>
            <w:r>
              <w:t xml:space="preserve"> of a small moment.</w:t>
            </w:r>
          </w:p>
          <w:p w:rsidR="00077923" w:rsidRDefault="00077923" w:rsidP="00AF3804">
            <w:pPr>
              <w:pStyle w:val="NoSpacing"/>
              <w:numPr>
                <w:ilvl w:val="0"/>
                <w:numId w:val="57"/>
              </w:numPr>
            </w:pPr>
            <w:r>
              <w:rPr>
                <w:b/>
              </w:rPr>
              <w:t>Zoom in</w:t>
            </w:r>
            <w:r>
              <w:t xml:space="preserve"> on the most important part</w:t>
            </w:r>
            <w:r w:rsidR="0083168E">
              <w:t>, the heart</w:t>
            </w:r>
            <w:r>
              <w:t xml:space="preserve"> of the story.</w:t>
            </w:r>
          </w:p>
          <w:p w:rsidR="00077923" w:rsidRDefault="00077923" w:rsidP="00AF3804">
            <w:pPr>
              <w:pStyle w:val="ListParagraph"/>
              <w:numPr>
                <w:ilvl w:val="0"/>
                <w:numId w:val="57"/>
              </w:numPr>
              <w:rPr>
                <w:sz w:val="20"/>
                <w:szCs w:val="20"/>
              </w:rPr>
            </w:pPr>
            <w:r>
              <w:t xml:space="preserve">Focus in on </w:t>
            </w:r>
            <w:r>
              <w:rPr>
                <w:b/>
              </w:rPr>
              <w:t>exact details</w:t>
            </w:r>
            <w:r>
              <w:t xml:space="preserve"> and </w:t>
            </w:r>
            <w:r>
              <w:rPr>
                <w:b/>
              </w:rPr>
              <w:t>specific words</w:t>
            </w:r>
            <w:r>
              <w:t xml:space="preserve"> rather than general sentences.</w:t>
            </w:r>
          </w:p>
          <w:p w:rsidR="00077923" w:rsidRPr="004B6B44" w:rsidRDefault="00077923" w:rsidP="00AF3804">
            <w:pPr>
              <w:pStyle w:val="ListParagraph"/>
              <w:numPr>
                <w:ilvl w:val="0"/>
                <w:numId w:val="57"/>
              </w:numPr>
              <w:rPr>
                <w:sz w:val="20"/>
                <w:szCs w:val="20"/>
              </w:rPr>
            </w:pPr>
            <w:r>
              <w:rPr>
                <w:b/>
              </w:rPr>
              <w:t>Leave out parts that don’t matter</w:t>
            </w:r>
            <w:r>
              <w:t>.</w:t>
            </w:r>
          </w:p>
          <w:p w:rsidR="004B6B44" w:rsidRPr="004B6B44" w:rsidRDefault="004B6B44" w:rsidP="00AF3804">
            <w:pPr>
              <w:pStyle w:val="ListParagraph"/>
              <w:numPr>
                <w:ilvl w:val="0"/>
                <w:numId w:val="57"/>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077923" w:rsidRDefault="00077923" w:rsidP="004B6B44">
            <w:pPr>
              <w:pStyle w:val="ListParagraph"/>
              <w:ind w:left="1080"/>
              <w:rPr>
                <w:sz w:val="20"/>
                <w:szCs w:val="20"/>
              </w:rPr>
            </w:pPr>
          </w:p>
        </w:tc>
      </w:tr>
    </w:tbl>
    <w:p w:rsidR="00077923" w:rsidRDefault="00077923" w:rsidP="00077923">
      <w:pPr>
        <w:rPr>
          <w:sz w:val="20"/>
          <w:szCs w:val="20"/>
        </w:rPr>
      </w:pPr>
    </w:p>
    <w:p w:rsidR="00077923" w:rsidRDefault="00077923" w:rsidP="00077923">
      <w:pPr>
        <w:rPr>
          <w:sz w:val="20"/>
          <w:szCs w:val="20"/>
        </w:rPr>
      </w:pPr>
    </w:p>
    <w:p w:rsidR="00077923" w:rsidRDefault="00077923" w:rsidP="00077923">
      <w:pPr>
        <w:rPr>
          <w:sz w:val="20"/>
          <w:szCs w:val="20"/>
        </w:rPr>
      </w:pPr>
    </w:p>
    <w:p w:rsidR="00077923" w:rsidRDefault="00077923" w:rsidP="00077923">
      <w:pPr>
        <w:rPr>
          <w:sz w:val="20"/>
          <w:szCs w:val="20"/>
        </w:rPr>
      </w:pPr>
    </w:p>
    <w:p w:rsidR="00077923" w:rsidRDefault="00077923" w:rsidP="00077923">
      <w:pPr>
        <w:rPr>
          <w:sz w:val="20"/>
          <w:szCs w:val="20"/>
        </w:rPr>
      </w:pPr>
    </w:p>
    <w:p w:rsidR="00077923" w:rsidRDefault="00077923" w:rsidP="00077923">
      <w:pPr>
        <w:rPr>
          <w:sz w:val="20"/>
          <w:szCs w:val="20"/>
        </w:rPr>
      </w:pPr>
    </w:p>
    <w:p w:rsidR="00077923" w:rsidRDefault="00077923"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8C189C" w:rsidRDefault="008C189C" w:rsidP="00077923">
      <w:pPr>
        <w:rPr>
          <w:sz w:val="20"/>
          <w:szCs w:val="20"/>
        </w:rPr>
      </w:pPr>
    </w:p>
    <w:p w:rsidR="008C189C" w:rsidRDefault="008C189C" w:rsidP="00077923">
      <w:pPr>
        <w:rPr>
          <w:sz w:val="20"/>
          <w:szCs w:val="20"/>
        </w:rPr>
      </w:pPr>
    </w:p>
    <w:p w:rsidR="00D45506" w:rsidRDefault="00D45506" w:rsidP="00077923">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2A1F3B" w:rsidRPr="00FA3BFB" w:rsidTr="006F6A9E">
        <w:tc>
          <w:tcPr>
            <w:tcW w:w="10710" w:type="dxa"/>
            <w:gridSpan w:val="2"/>
            <w:tcBorders>
              <w:top w:val="single" w:sz="12" w:space="0" w:color="auto"/>
              <w:left w:val="single" w:sz="12" w:space="0" w:color="auto"/>
              <w:bottom w:val="single" w:sz="4" w:space="0" w:color="auto"/>
              <w:right w:val="single" w:sz="12" w:space="0" w:color="auto"/>
            </w:tcBorders>
            <w:hideMark/>
          </w:tcPr>
          <w:p w:rsidR="002A1F3B" w:rsidRPr="00FA3BFB" w:rsidRDefault="00077923" w:rsidP="002A1F3B">
            <w:pPr>
              <w:pStyle w:val="NoSpacing"/>
              <w:jc w:val="center"/>
            </w:pPr>
            <w:r>
              <w:rPr>
                <w:b/>
              </w:rPr>
              <w:lastRenderedPageBreak/>
              <w:t>Session</w:t>
            </w:r>
            <w:r w:rsidR="002A1F3B">
              <w:rPr>
                <w:b/>
              </w:rPr>
              <w:t xml:space="preserve"> </w:t>
            </w:r>
            <w:r w:rsidR="004B6B44">
              <w:rPr>
                <w:b/>
              </w:rPr>
              <w:t>6</w:t>
            </w:r>
          </w:p>
        </w:tc>
      </w:tr>
      <w:tr w:rsidR="002A1F3B" w:rsidRPr="00FA3BFB" w:rsidTr="002A1F3B">
        <w:tc>
          <w:tcPr>
            <w:tcW w:w="1710" w:type="dxa"/>
            <w:tcBorders>
              <w:top w:val="single" w:sz="12" w:space="0" w:color="auto"/>
              <w:left w:val="single" w:sz="12" w:space="0" w:color="auto"/>
              <w:bottom w:val="single" w:sz="4" w:space="0" w:color="auto"/>
              <w:right w:val="single" w:sz="4" w:space="0" w:color="auto"/>
            </w:tcBorders>
            <w:hideMark/>
          </w:tcPr>
          <w:p w:rsidR="005D141E" w:rsidRPr="004F08D0" w:rsidRDefault="005D141E" w:rsidP="00FA3BFB">
            <w:pPr>
              <w:pStyle w:val="NoSpacing"/>
              <w:rPr>
                <w:b/>
              </w:rPr>
            </w:pPr>
            <w:r w:rsidRPr="004F08D0">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D141E" w:rsidRPr="00FA3BFB" w:rsidRDefault="00FA3BFB" w:rsidP="00FA3BFB">
            <w:pPr>
              <w:pStyle w:val="NoSpacing"/>
            </w:pPr>
            <w:r>
              <w:t xml:space="preserve">Writers </w:t>
            </w:r>
            <w:r w:rsidR="007A5D18">
              <w:t xml:space="preserve">learn strategies for </w:t>
            </w:r>
            <w:r w:rsidR="002A1F3B">
              <w:t xml:space="preserve">writing </w:t>
            </w:r>
            <w:r w:rsidR="007A5D18">
              <w:t>good per</w:t>
            </w:r>
            <w:r w:rsidR="002A1F3B">
              <w:t>sonal narratives</w:t>
            </w:r>
            <w:r w:rsidR="007A5D18">
              <w:t>.</w:t>
            </w:r>
          </w:p>
        </w:tc>
      </w:tr>
      <w:tr w:rsidR="002A1F3B" w:rsidRPr="00FA3BFB" w:rsidTr="002A1F3B">
        <w:tc>
          <w:tcPr>
            <w:tcW w:w="1710" w:type="dxa"/>
            <w:tcBorders>
              <w:top w:val="single" w:sz="4" w:space="0" w:color="auto"/>
              <w:left w:val="single" w:sz="12" w:space="0" w:color="auto"/>
              <w:bottom w:val="single" w:sz="12" w:space="0" w:color="auto"/>
              <w:right w:val="single" w:sz="4" w:space="0" w:color="auto"/>
            </w:tcBorders>
            <w:hideMark/>
          </w:tcPr>
          <w:p w:rsidR="005D141E" w:rsidRPr="004F08D0" w:rsidRDefault="005D141E" w:rsidP="00FA3BFB">
            <w:pPr>
              <w:pStyle w:val="NoSpacing"/>
              <w:rPr>
                <w:b/>
              </w:rPr>
            </w:pPr>
            <w:r w:rsidRPr="004F08D0">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D141E" w:rsidRPr="0065076F" w:rsidRDefault="005D141E" w:rsidP="004B6B44">
            <w:pPr>
              <w:pStyle w:val="NoSpacing"/>
            </w:pPr>
            <w:r w:rsidRPr="00FA3BFB">
              <w:t xml:space="preserve">Writers </w:t>
            </w:r>
            <w:r w:rsidR="00FA3BFB">
              <w:t xml:space="preserve">organize their stories using a </w:t>
            </w:r>
            <w:r w:rsidR="0065076F">
              <w:rPr>
                <w:b/>
              </w:rPr>
              <w:t xml:space="preserve">story mountain, </w:t>
            </w:r>
            <w:r w:rsidR="0065076F">
              <w:t>and then develop the part of the story that is at the turning point, or the peak, of the mountain.</w:t>
            </w:r>
          </w:p>
        </w:tc>
      </w:tr>
    </w:tbl>
    <w:p w:rsidR="00D45506" w:rsidRPr="00FA3BFB" w:rsidRDefault="00D45506" w:rsidP="00FA3BF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78"/>
      </w:tblGrid>
      <w:tr w:rsidR="0089482B" w:rsidRPr="00FA3BFB" w:rsidTr="00D45506">
        <w:tc>
          <w:tcPr>
            <w:tcW w:w="4950" w:type="dxa"/>
            <w:hideMark/>
          </w:tcPr>
          <w:p w:rsidR="005D141E" w:rsidRPr="004F08D0" w:rsidRDefault="005D141E" w:rsidP="004F08D0">
            <w:pPr>
              <w:pStyle w:val="NoSpacing"/>
              <w:jc w:val="center"/>
              <w:rPr>
                <w:b/>
              </w:rPr>
            </w:pPr>
            <w:r w:rsidRPr="004F08D0">
              <w:rPr>
                <w:b/>
              </w:rPr>
              <w:t>References</w:t>
            </w:r>
          </w:p>
        </w:tc>
        <w:tc>
          <w:tcPr>
            <w:tcW w:w="5778" w:type="dxa"/>
            <w:hideMark/>
          </w:tcPr>
          <w:p w:rsidR="005D141E" w:rsidRPr="004F08D0" w:rsidRDefault="005D141E" w:rsidP="004F08D0">
            <w:pPr>
              <w:pStyle w:val="NoSpacing"/>
              <w:jc w:val="center"/>
              <w:rPr>
                <w:b/>
              </w:rPr>
            </w:pPr>
            <w:r w:rsidRPr="004F08D0">
              <w:rPr>
                <w:b/>
              </w:rPr>
              <w:t>Materials</w:t>
            </w:r>
          </w:p>
        </w:tc>
      </w:tr>
      <w:tr w:rsidR="0089482B" w:rsidRPr="00FA3BFB" w:rsidTr="00D45506">
        <w:tc>
          <w:tcPr>
            <w:tcW w:w="4950" w:type="dxa"/>
            <w:hideMark/>
          </w:tcPr>
          <w:p w:rsidR="00890B0B" w:rsidRPr="00FA3BFB" w:rsidRDefault="00890B0B" w:rsidP="00271D71">
            <w:pPr>
              <w:pStyle w:val="NoSpacing"/>
              <w:numPr>
                <w:ilvl w:val="0"/>
                <w:numId w:val="22"/>
              </w:numPr>
            </w:pPr>
            <w:r>
              <w:rPr>
                <w:b/>
                <w:i/>
              </w:rPr>
              <w:t>Lucy Calkins Units of Study for Teaching Writing, Grades 3-5, B</w:t>
            </w:r>
            <w:r w:rsidR="0079173E">
              <w:rPr>
                <w:b/>
                <w:i/>
              </w:rPr>
              <w:t>ook 2:  Raising the Quality of N</w:t>
            </w:r>
            <w:r>
              <w:rPr>
                <w:b/>
                <w:i/>
              </w:rPr>
              <w:t>arrative Writing</w:t>
            </w:r>
            <w:r>
              <w:rPr>
                <w:b/>
              </w:rPr>
              <w:t>,</w:t>
            </w:r>
            <w:r>
              <w:t xml:space="preserve"> Lucy Calkins</w:t>
            </w:r>
          </w:p>
        </w:tc>
        <w:tc>
          <w:tcPr>
            <w:tcW w:w="5778" w:type="dxa"/>
            <w:hideMark/>
          </w:tcPr>
          <w:p w:rsidR="005D141E" w:rsidRPr="00FA3BFB" w:rsidRDefault="005D141E" w:rsidP="00271D71">
            <w:pPr>
              <w:pStyle w:val="NoSpacing"/>
              <w:numPr>
                <w:ilvl w:val="0"/>
                <w:numId w:val="22"/>
              </w:numPr>
            </w:pPr>
            <w:r w:rsidRPr="00FA3BFB">
              <w:t>Wri</w:t>
            </w:r>
            <w:r w:rsidR="00CA708C">
              <w:t>ter’s n</w:t>
            </w:r>
            <w:r w:rsidR="004F08D0">
              <w:t xml:space="preserve">otebooks </w:t>
            </w:r>
          </w:p>
          <w:p w:rsidR="00041EDF" w:rsidRPr="00041EDF" w:rsidRDefault="00CA708C" w:rsidP="00271D71">
            <w:pPr>
              <w:pStyle w:val="NoSpacing"/>
              <w:numPr>
                <w:ilvl w:val="0"/>
                <w:numId w:val="22"/>
              </w:numPr>
              <w:rPr>
                <w:b/>
              </w:rPr>
            </w:pPr>
            <w:r>
              <w:t>Anchor c</w:t>
            </w:r>
            <w:r w:rsidR="005D141E" w:rsidRPr="00FA3BFB">
              <w:t>hart</w:t>
            </w:r>
            <w:r w:rsidR="00041EDF">
              <w:t>s</w:t>
            </w:r>
            <w:r w:rsidR="004F08D0">
              <w:t xml:space="preserve">: </w:t>
            </w:r>
          </w:p>
          <w:p w:rsidR="00041EDF" w:rsidRPr="0089482B" w:rsidRDefault="00041EDF" w:rsidP="00AF3804">
            <w:pPr>
              <w:pStyle w:val="NoSpacing"/>
              <w:numPr>
                <w:ilvl w:val="0"/>
                <w:numId w:val="83"/>
              </w:numPr>
              <w:rPr>
                <w:b/>
                <w:i/>
              </w:rPr>
            </w:pPr>
            <w:r w:rsidRPr="0089482B">
              <w:rPr>
                <w:b/>
                <w:i/>
              </w:rPr>
              <w:t>Strategies for Writing Good Personal Narratives</w:t>
            </w:r>
          </w:p>
          <w:p w:rsidR="0089482B" w:rsidRPr="0089482B" w:rsidRDefault="0089482B" w:rsidP="00AF3804">
            <w:pPr>
              <w:pStyle w:val="NoSpacing"/>
              <w:numPr>
                <w:ilvl w:val="0"/>
                <w:numId w:val="83"/>
              </w:numPr>
              <w:rPr>
                <w:b/>
                <w:i/>
              </w:rPr>
            </w:pPr>
            <w:r w:rsidRPr="0089482B">
              <w:rPr>
                <w:b/>
                <w:i/>
              </w:rPr>
              <w:t>Story Mountain Chart</w:t>
            </w:r>
          </w:p>
          <w:p w:rsidR="00890B0B" w:rsidRPr="004F08D0" w:rsidRDefault="00890B0B" w:rsidP="00271D71">
            <w:pPr>
              <w:pStyle w:val="NoSpacing"/>
              <w:numPr>
                <w:ilvl w:val="0"/>
                <w:numId w:val="22"/>
              </w:numPr>
              <w:rPr>
                <w:b/>
              </w:rPr>
            </w:pPr>
            <w:r>
              <w:rPr>
                <w:b/>
                <w:i/>
              </w:rPr>
              <w:t>An Angel for Solomon Singer,</w:t>
            </w:r>
            <w:r>
              <w:t xml:space="preserve"> Cynthia </w:t>
            </w:r>
            <w:proofErr w:type="spellStart"/>
            <w:r>
              <w:t>Rylant</w:t>
            </w:r>
            <w:proofErr w:type="spellEnd"/>
          </w:p>
        </w:tc>
      </w:tr>
    </w:tbl>
    <w:p w:rsidR="00D45506" w:rsidRDefault="00D45506" w:rsidP="00D4550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85180" w:rsidRPr="00FA3BFB" w:rsidTr="00D45506">
        <w:tc>
          <w:tcPr>
            <w:tcW w:w="1693" w:type="dxa"/>
            <w:hideMark/>
          </w:tcPr>
          <w:p w:rsidR="005D141E" w:rsidRPr="004F08D0" w:rsidRDefault="005D141E" w:rsidP="00FA3BFB">
            <w:pPr>
              <w:pStyle w:val="NoSpacing"/>
              <w:rPr>
                <w:b/>
              </w:rPr>
            </w:pPr>
            <w:r w:rsidRPr="004F08D0">
              <w:rPr>
                <w:b/>
              </w:rPr>
              <w:t>Connection</w:t>
            </w:r>
          </w:p>
        </w:tc>
        <w:tc>
          <w:tcPr>
            <w:tcW w:w="9035" w:type="dxa"/>
          </w:tcPr>
          <w:p w:rsidR="00890B0B" w:rsidRDefault="00FA3BFB" w:rsidP="00271D71">
            <w:pPr>
              <w:pStyle w:val="NoSpacing"/>
              <w:numPr>
                <w:ilvl w:val="0"/>
                <w:numId w:val="22"/>
              </w:numPr>
            </w:pPr>
            <w:r>
              <w:t xml:space="preserve">Explain that, </w:t>
            </w:r>
            <w:r w:rsidR="00890B0B">
              <w:t>in the same way that the stories we read follow a certain structure, the stories we write need to follow a structure, too.</w:t>
            </w:r>
          </w:p>
          <w:p w:rsidR="00CE6213" w:rsidRPr="000A0F4C" w:rsidRDefault="00951E48" w:rsidP="000A0F4C">
            <w:pPr>
              <w:pStyle w:val="NoSpacing"/>
              <w:numPr>
                <w:ilvl w:val="0"/>
                <w:numId w:val="22"/>
              </w:numPr>
              <w:rPr>
                <w:b/>
              </w:rPr>
            </w:pPr>
            <w:r>
              <w:t>Record the elements</w:t>
            </w:r>
            <w:r w:rsidR="006B7364">
              <w:t xml:space="preserve"> of s</w:t>
            </w:r>
            <w:r w:rsidR="000A0F4C">
              <w:t>tory structure on the</w:t>
            </w:r>
            <w:r w:rsidR="006B7364">
              <w:t xml:space="preserve"> </w:t>
            </w:r>
            <w:r w:rsidR="000A0F4C">
              <w:rPr>
                <w:b/>
              </w:rPr>
              <w:t>Strategies for Writing Good Personal Narratives</w:t>
            </w:r>
            <w:r>
              <w:t xml:space="preserve"> chart.</w:t>
            </w:r>
            <w:r w:rsidR="00CE6213">
              <w:t xml:space="preserve"> </w:t>
            </w:r>
          </w:p>
        </w:tc>
      </w:tr>
      <w:tr w:rsidR="00D85180" w:rsidRPr="00FA3BFB" w:rsidTr="00D45506">
        <w:tc>
          <w:tcPr>
            <w:tcW w:w="1693" w:type="dxa"/>
            <w:hideMark/>
          </w:tcPr>
          <w:p w:rsidR="005D141E" w:rsidRPr="004F08D0" w:rsidRDefault="005D141E" w:rsidP="00FA3BFB">
            <w:pPr>
              <w:pStyle w:val="NoSpacing"/>
              <w:rPr>
                <w:b/>
              </w:rPr>
            </w:pPr>
            <w:r w:rsidRPr="004F08D0">
              <w:rPr>
                <w:b/>
              </w:rPr>
              <w:t>Demonstration/</w:t>
            </w:r>
          </w:p>
          <w:p w:rsidR="005D141E" w:rsidRPr="004F08D0" w:rsidRDefault="005D141E" w:rsidP="00FA3BFB">
            <w:pPr>
              <w:pStyle w:val="NoSpacing"/>
              <w:rPr>
                <w:b/>
              </w:rPr>
            </w:pPr>
            <w:r w:rsidRPr="004F08D0">
              <w:rPr>
                <w:b/>
              </w:rPr>
              <w:t>Teaching</w:t>
            </w:r>
          </w:p>
        </w:tc>
        <w:tc>
          <w:tcPr>
            <w:tcW w:w="9035" w:type="dxa"/>
            <w:hideMark/>
          </w:tcPr>
          <w:p w:rsidR="00951E48" w:rsidRDefault="00951E48" w:rsidP="00271D71">
            <w:pPr>
              <w:pStyle w:val="NoSpacing"/>
              <w:numPr>
                <w:ilvl w:val="0"/>
                <w:numId w:val="27"/>
              </w:numPr>
            </w:pPr>
            <w:r>
              <w:t>Refer to the</w:t>
            </w:r>
            <w:r w:rsidR="003232AA">
              <w:t xml:space="preserve"> story</w:t>
            </w:r>
            <w:r w:rsidRPr="00951E48">
              <w:rPr>
                <w:i/>
              </w:rPr>
              <w:t xml:space="preserve">, </w:t>
            </w:r>
            <w:r w:rsidRPr="0089482B">
              <w:rPr>
                <w:b/>
                <w:i/>
              </w:rPr>
              <w:t>An Angel for Solomon S</w:t>
            </w:r>
            <w:r w:rsidR="003232AA" w:rsidRPr="0089482B">
              <w:rPr>
                <w:b/>
                <w:i/>
              </w:rPr>
              <w:t>in</w:t>
            </w:r>
            <w:r w:rsidRPr="0089482B">
              <w:rPr>
                <w:b/>
                <w:i/>
              </w:rPr>
              <w:t>ger</w:t>
            </w:r>
            <w:r w:rsidRPr="00951E48">
              <w:rPr>
                <w:i/>
              </w:rPr>
              <w:t xml:space="preserve">, </w:t>
            </w:r>
            <w:r>
              <w:t>and analyze the story structure.</w:t>
            </w:r>
          </w:p>
          <w:p w:rsidR="007A10C9" w:rsidRPr="007A10C9" w:rsidRDefault="00951E48" w:rsidP="000A0F4C">
            <w:pPr>
              <w:pStyle w:val="NoSpacing"/>
              <w:numPr>
                <w:ilvl w:val="0"/>
                <w:numId w:val="27"/>
              </w:numPr>
              <w:rPr>
                <w:b/>
              </w:rPr>
            </w:pPr>
            <w:r>
              <w:t>Explain that an easy way to see the story structure in</w:t>
            </w:r>
            <w:r w:rsidR="0089482B">
              <w:t xml:space="preserve"> the story,</w:t>
            </w:r>
            <w:r>
              <w:t xml:space="preserve"> </w:t>
            </w:r>
            <w:r w:rsidRPr="0089482B">
              <w:rPr>
                <w:b/>
                <w:i/>
              </w:rPr>
              <w:t>An Angel for Solomon Singer</w:t>
            </w:r>
            <w:r w:rsidR="0089482B">
              <w:t>,</w:t>
            </w:r>
            <w:r>
              <w:t xml:space="preserve"> is to use a</w:t>
            </w:r>
            <w:r w:rsidR="00A205F8">
              <w:t xml:space="preserve"> </w:t>
            </w:r>
            <w:r w:rsidR="000A0F4C">
              <w:t>s</w:t>
            </w:r>
            <w:r w:rsidRPr="001678BC">
              <w:rPr>
                <w:b/>
              </w:rPr>
              <w:t>tory mountain</w:t>
            </w:r>
            <w:r>
              <w:t>.</w:t>
            </w:r>
            <w:r w:rsidR="000A0F4C">
              <w:t xml:space="preserve">  </w:t>
            </w:r>
          </w:p>
          <w:p w:rsidR="00951E48" w:rsidRPr="007A10C9" w:rsidRDefault="007A10C9" w:rsidP="007A10C9">
            <w:pPr>
              <w:pStyle w:val="NoSpacing"/>
              <w:numPr>
                <w:ilvl w:val="0"/>
                <w:numId w:val="27"/>
              </w:numPr>
              <w:rPr>
                <w:b/>
              </w:rPr>
            </w:pPr>
            <w:r>
              <w:t xml:space="preserve">Record the strategy of using a </w:t>
            </w:r>
            <w:r w:rsidRPr="00420D2D">
              <w:rPr>
                <w:b/>
              </w:rPr>
              <w:t>story mountain</w:t>
            </w:r>
            <w:r>
              <w:t xml:space="preserve"> to organize a story on the </w:t>
            </w:r>
            <w:r w:rsidRPr="00F5506B">
              <w:rPr>
                <w:b/>
                <w:i/>
              </w:rPr>
              <w:t>Strategies for Writing Good Personal Narratives</w:t>
            </w:r>
            <w:r>
              <w:rPr>
                <w:b/>
              </w:rPr>
              <w:t xml:space="preserve"> </w:t>
            </w:r>
            <w:r>
              <w:t>chart.</w:t>
            </w:r>
          </w:p>
          <w:p w:rsidR="0089482B" w:rsidRPr="0089482B" w:rsidRDefault="0089482B" w:rsidP="000A0F4C">
            <w:pPr>
              <w:pStyle w:val="NoSpacing"/>
              <w:numPr>
                <w:ilvl w:val="0"/>
                <w:numId w:val="27"/>
              </w:numPr>
              <w:rPr>
                <w:b/>
              </w:rPr>
            </w:pPr>
            <w:r>
              <w:t xml:space="preserve">Refer to the </w:t>
            </w:r>
            <w:r>
              <w:rPr>
                <w:b/>
                <w:i/>
              </w:rPr>
              <w:t>Story Mountain Chart</w:t>
            </w:r>
            <w:r>
              <w:t>.</w:t>
            </w:r>
          </w:p>
          <w:p w:rsidR="0089482B" w:rsidRPr="000A0F4C" w:rsidRDefault="0089482B" w:rsidP="000A0F4C">
            <w:pPr>
              <w:pStyle w:val="NoSpacing"/>
              <w:numPr>
                <w:ilvl w:val="0"/>
                <w:numId w:val="27"/>
              </w:numPr>
              <w:rPr>
                <w:b/>
              </w:rPr>
            </w:pPr>
            <w:r>
              <w:t xml:space="preserve">Create a story mountain for the story, </w:t>
            </w:r>
            <w:r>
              <w:rPr>
                <w:b/>
                <w:i/>
              </w:rPr>
              <w:t>An Angel for Solomon Singer</w:t>
            </w:r>
            <w:r>
              <w:t xml:space="preserve">, as follows: </w:t>
            </w:r>
          </w:p>
          <w:p w:rsidR="00951E48" w:rsidRDefault="00951E48" w:rsidP="00AF3804">
            <w:pPr>
              <w:pStyle w:val="NoSpacing"/>
              <w:numPr>
                <w:ilvl w:val="0"/>
                <w:numId w:val="60"/>
              </w:numPr>
            </w:pPr>
            <w:r>
              <w:t>Identify what the main character wants</w:t>
            </w:r>
            <w:r w:rsidR="0089482B">
              <w:t>, hopes, or desires (to</w:t>
            </w:r>
            <w:r w:rsidR="0029560D">
              <w:t xml:space="preserve"> feel like he belongs</w:t>
            </w:r>
            <w:r w:rsidR="0089482B">
              <w:t>)</w:t>
            </w:r>
            <w:r>
              <w:t xml:space="preserve"> and record this at </w:t>
            </w:r>
            <w:r w:rsidRPr="001678BC">
              <w:t>the base</w:t>
            </w:r>
            <w:r w:rsidRPr="001678BC">
              <w:rPr>
                <w:b/>
              </w:rPr>
              <w:t xml:space="preserve"> </w:t>
            </w:r>
            <w:r>
              <w:t xml:space="preserve">of the </w:t>
            </w:r>
            <w:r w:rsidRPr="007A10C9">
              <w:rPr>
                <w:b/>
              </w:rPr>
              <w:t>story mountain</w:t>
            </w:r>
            <w:r>
              <w:t>.</w:t>
            </w:r>
          </w:p>
          <w:p w:rsidR="00951E48" w:rsidRDefault="00951E48" w:rsidP="00AF3804">
            <w:pPr>
              <w:pStyle w:val="NoSpacing"/>
              <w:numPr>
                <w:ilvl w:val="0"/>
                <w:numId w:val="60"/>
              </w:numPr>
            </w:pPr>
            <w:r>
              <w:t xml:space="preserve">Continue recording </w:t>
            </w:r>
            <w:r w:rsidR="0089482B">
              <w:t xml:space="preserve">two or three </w:t>
            </w:r>
            <w:r>
              <w:t>key moments</w:t>
            </w:r>
            <w:r w:rsidR="0029560D">
              <w:t xml:space="preserve"> (Solomon Singer </w:t>
            </w:r>
            <w:r w:rsidR="0089482B">
              <w:t>wanders, he meets Angel) related to the goal</w:t>
            </w:r>
            <w:r>
              <w:t xml:space="preserve"> </w:t>
            </w:r>
            <w:r w:rsidRPr="001678BC">
              <w:t>along the incline of</w:t>
            </w:r>
            <w:r>
              <w:t xml:space="preserve"> the </w:t>
            </w:r>
            <w:r w:rsidRPr="007A10C9">
              <w:rPr>
                <w:b/>
              </w:rPr>
              <w:t>story mountain</w:t>
            </w:r>
            <w:r>
              <w:t>.</w:t>
            </w:r>
          </w:p>
          <w:p w:rsidR="00DC0EFF" w:rsidRDefault="00DC0EFF" w:rsidP="00AF3804">
            <w:pPr>
              <w:pStyle w:val="NoSpacing"/>
              <w:numPr>
                <w:ilvl w:val="0"/>
                <w:numId w:val="60"/>
              </w:numPr>
            </w:pPr>
            <w:r>
              <w:t xml:space="preserve">Ask students to help you discover the </w:t>
            </w:r>
            <w:r w:rsidR="0029560D" w:rsidRPr="0029560D">
              <w:rPr>
                <w:b/>
              </w:rPr>
              <w:t xml:space="preserve">heart of the story, or the </w:t>
            </w:r>
            <w:r w:rsidRPr="0029560D">
              <w:rPr>
                <w:b/>
              </w:rPr>
              <w:t>turning point</w:t>
            </w:r>
            <w:r w:rsidR="0029560D">
              <w:rPr>
                <w:b/>
              </w:rPr>
              <w:t xml:space="preserve"> </w:t>
            </w:r>
            <w:r w:rsidR="0029560D">
              <w:t>(Solomon Singer begins to see his life through new eyes)</w:t>
            </w:r>
            <w:r w:rsidR="001678BC">
              <w:t>.</w:t>
            </w:r>
          </w:p>
          <w:p w:rsidR="005B565D" w:rsidRDefault="005B565D" w:rsidP="00AF3804">
            <w:pPr>
              <w:pStyle w:val="NoSpacing"/>
              <w:numPr>
                <w:ilvl w:val="0"/>
                <w:numId w:val="60"/>
              </w:numPr>
            </w:pPr>
            <w:r>
              <w:t>Record the</w:t>
            </w:r>
            <w:r w:rsidR="009972C5">
              <w:t xml:space="preserve"> </w:t>
            </w:r>
            <w:r w:rsidR="0029560D">
              <w:t xml:space="preserve">heart of the story, or the </w:t>
            </w:r>
            <w:r w:rsidR="009972C5" w:rsidRPr="001678BC">
              <w:rPr>
                <w:b/>
              </w:rPr>
              <w:t>turning point</w:t>
            </w:r>
            <w:r w:rsidR="0029560D">
              <w:rPr>
                <w:b/>
              </w:rPr>
              <w:t>,</w:t>
            </w:r>
            <w:r w:rsidRPr="001678BC">
              <w:rPr>
                <w:b/>
              </w:rPr>
              <w:t xml:space="preserve"> at the peak of the</w:t>
            </w:r>
            <w:r w:rsidR="009972C5" w:rsidRPr="001678BC">
              <w:rPr>
                <w:b/>
              </w:rPr>
              <w:t xml:space="preserve"> story</w:t>
            </w:r>
            <w:r w:rsidRPr="001678BC">
              <w:rPr>
                <w:b/>
              </w:rPr>
              <w:t xml:space="preserve"> mountain</w:t>
            </w:r>
            <w:r>
              <w:t>.</w:t>
            </w:r>
          </w:p>
          <w:p w:rsidR="00AE769F" w:rsidRPr="00FA3BFB" w:rsidRDefault="009972C5" w:rsidP="0089482B">
            <w:pPr>
              <w:pStyle w:val="NoSpacing"/>
              <w:numPr>
                <w:ilvl w:val="0"/>
                <w:numId w:val="60"/>
              </w:numPr>
            </w:pPr>
            <w:r>
              <w:t>Recor</w:t>
            </w:r>
            <w:r w:rsidR="001678BC">
              <w:t>d the resolution</w:t>
            </w:r>
            <w:r w:rsidR="0089482B">
              <w:t xml:space="preserve"> (Angel’s kindness helps him feel like he belongs) </w:t>
            </w:r>
            <w:r w:rsidR="001678BC">
              <w:t>along</w:t>
            </w:r>
            <w:r>
              <w:t xml:space="preserve"> the </w:t>
            </w:r>
            <w:r w:rsidRPr="001678BC">
              <w:t>decline</w:t>
            </w:r>
            <w:r w:rsidR="005B565D" w:rsidRPr="001678BC">
              <w:t xml:space="preserve"> of</w:t>
            </w:r>
            <w:r w:rsidR="005B565D">
              <w:t xml:space="preserve"> the</w:t>
            </w:r>
            <w:r>
              <w:t xml:space="preserve"> </w:t>
            </w:r>
            <w:r w:rsidRPr="007A10C9">
              <w:rPr>
                <w:b/>
              </w:rPr>
              <w:t>story</w:t>
            </w:r>
            <w:r w:rsidR="005B565D" w:rsidRPr="007A10C9">
              <w:rPr>
                <w:b/>
              </w:rPr>
              <w:t xml:space="preserve"> mountain</w:t>
            </w:r>
            <w:r w:rsidR="005B565D">
              <w:t>.</w:t>
            </w:r>
          </w:p>
        </w:tc>
      </w:tr>
      <w:tr w:rsidR="00D85180" w:rsidRPr="00FA3BFB" w:rsidTr="00D45506">
        <w:tc>
          <w:tcPr>
            <w:tcW w:w="1693" w:type="dxa"/>
            <w:hideMark/>
          </w:tcPr>
          <w:p w:rsidR="005D141E" w:rsidRPr="004F08D0" w:rsidRDefault="005D141E" w:rsidP="00FA3BFB">
            <w:pPr>
              <w:pStyle w:val="NoSpacing"/>
              <w:rPr>
                <w:b/>
              </w:rPr>
            </w:pPr>
            <w:r w:rsidRPr="004F08D0">
              <w:rPr>
                <w:b/>
              </w:rPr>
              <w:t>Active Engagement</w:t>
            </w:r>
          </w:p>
        </w:tc>
        <w:tc>
          <w:tcPr>
            <w:tcW w:w="9035" w:type="dxa"/>
          </w:tcPr>
          <w:p w:rsidR="005D141E" w:rsidRDefault="0029560D" w:rsidP="00271D71">
            <w:pPr>
              <w:pStyle w:val="NoSpacing"/>
              <w:numPr>
                <w:ilvl w:val="0"/>
                <w:numId w:val="27"/>
              </w:numPr>
            </w:pPr>
            <w:r>
              <w:t xml:space="preserve">Have students reread their own stories and begin recording their ideas on a </w:t>
            </w:r>
            <w:r w:rsidRPr="0029560D">
              <w:rPr>
                <w:b/>
              </w:rPr>
              <w:t xml:space="preserve">story mountain </w:t>
            </w:r>
            <w:r>
              <w:t>in their writer’s notebooks.</w:t>
            </w:r>
          </w:p>
          <w:p w:rsidR="0029560D" w:rsidRPr="00FA3BFB" w:rsidRDefault="0029560D" w:rsidP="00271D71">
            <w:pPr>
              <w:pStyle w:val="NoSpacing"/>
              <w:numPr>
                <w:ilvl w:val="0"/>
                <w:numId w:val="27"/>
              </w:numPr>
            </w:pPr>
            <w:r>
              <w:t xml:space="preserve">Have one or two students </w:t>
            </w:r>
            <w:r w:rsidR="007A10C9">
              <w:t>s</w:t>
            </w:r>
            <w:r>
              <w:t xml:space="preserve">hare what they recorded </w:t>
            </w:r>
            <w:r w:rsidR="007A10C9">
              <w:t>o</w:t>
            </w:r>
            <w:r>
              <w:t xml:space="preserve">n their </w:t>
            </w:r>
            <w:r w:rsidRPr="0029560D">
              <w:rPr>
                <w:b/>
              </w:rPr>
              <w:t>story mountains</w:t>
            </w:r>
            <w:r>
              <w:t>.</w:t>
            </w:r>
          </w:p>
        </w:tc>
      </w:tr>
      <w:tr w:rsidR="00D85180" w:rsidRPr="00FA3BFB" w:rsidTr="00D45506">
        <w:tc>
          <w:tcPr>
            <w:tcW w:w="1693" w:type="dxa"/>
            <w:hideMark/>
          </w:tcPr>
          <w:p w:rsidR="005D141E" w:rsidRPr="004F08D0" w:rsidRDefault="005D141E" w:rsidP="00FA3BFB">
            <w:pPr>
              <w:pStyle w:val="NoSpacing"/>
              <w:rPr>
                <w:b/>
              </w:rPr>
            </w:pPr>
            <w:r w:rsidRPr="004F08D0">
              <w:rPr>
                <w:b/>
              </w:rPr>
              <w:t>Link</w:t>
            </w:r>
          </w:p>
        </w:tc>
        <w:tc>
          <w:tcPr>
            <w:tcW w:w="9035" w:type="dxa"/>
            <w:hideMark/>
          </w:tcPr>
          <w:p w:rsidR="005D141E" w:rsidRPr="00FA3BFB" w:rsidRDefault="0029560D" w:rsidP="00DC0EFF">
            <w:pPr>
              <w:pStyle w:val="NoSpacing"/>
              <w:rPr>
                <w:i/>
              </w:rPr>
            </w:pPr>
            <w:r w:rsidRPr="00FA3BFB">
              <w:rPr>
                <w:i/>
              </w:rPr>
              <w:t xml:space="preserve">So writers, </w:t>
            </w:r>
            <w:r>
              <w:rPr>
                <w:i/>
              </w:rPr>
              <w:t xml:space="preserve">before you begin writing today, plot out the rest of your stories on your </w:t>
            </w:r>
            <w:r w:rsidRPr="00CF0672">
              <w:rPr>
                <w:b/>
                <w:i/>
              </w:rPr>
              <w:t>story mountain</w:t>
            </w:r>
            <w:r>
              <w:rPr>
                <w:i/>
              </w:rPr>
              <w:t xml:space="preserve">.  Make sure that the </w:t>
            </w:r>
            <w:r w:rsidRPr="007220BE">
              <w:rPr>
                <w:b/>
                <w:i/>
              </w:rPr>
              <w:t>heart of the story, or the turning</w:t>
            </w:r>
            <w:r w:rsidRPr="001678BC">
              <w:rPr>
                <w:b/>
                <w:i/>
              </w:rPr>
              <w:t xml:space="preserve"> point</w:t>
            </w:r>
            <w:r>
              <w:rPr>
                <w:b/>
                <w:i/>
              </w:rPr>
              <w:t>,</w:t>
            </w:r>
            <w:r w:rsidRPr="001678BC">
              <w:rPr>
                <w:b/>
                <w:i/>
              </w:rPr>
              <w:t xml:space="preserve"> is at the peak of the mountain.</w:t>
            </w:r>
            <w:r>
              <w:rPr>
                <w:b/>
                <w:i/>
              </w:rPr>
              <w:t xml:space="preserve">  </w:t>
            </w:r>
            <w:r>
              <w:rPr>
                <w:i/>
              </w:rPr>
              <w:t>When everyone has finished, we will learn how to further develop the heart of your story.</w:t>
            </w:r>
          </w:p>
        </w:tc>
      </w:tr>
      <w:tr w:rsidR="00D85180" w:rsidRPr="00FA3BFB" w:rsidTr="00D45506">
        <w:tc>
          <w:tcPr>
            <w:tcW w:w="1693" w:type="dxa"/>
            <w:hideMark/>
          </w:tcPr>
          <w:p w:rsidR="005D141E" w:rsidRPr="004F08D0" w:rsidRDefault="005D141E" w:rsidP="00FA3BFB">
            <w:pPr>
              <w:pStyle w:val="NoSpacing"/>
              <w:rPr>
                <w:b/>
              </w:rPr>
            </w:pPr>
            <w:r w:rsidRPr="004F08D0">
              <w:rPr>
                <w:b/>
              </w:rPr>
              <w:t xml:space="preserve">Writing and </w:t>
            </w:r>
          </w:p>
          <w:p w:rsidR="005D141E" w:rsidRPr="004F08D0" w:rsidRDefault="005D141E" w:rsidP="00FA3BFB">
            <w:pPr>
              <w:pStyle w:val="NoSpacing"/>
              <w:rPr>
                <w:b/>
              </w:rPr>
            </w:pPr>
            <w:r w:rsidRPr="004F08D0">
              <w:rPr>
                <w:b/>
              </w:rPr>
              <w:t>Conferring</w:t>
            </w:r>
          </w:p>
        </w:tc>
        <w:tc>
          <w:tcPr>
            <w:tcW w:w="9035" w:type="dxa"/>
            <w:hideMark/>
          </w:tcPr>
          <w:p w:rsidR="0029560D" w:rsidRDefault="0029560D" w:rsidP="0029560D">
            <w:pPr>
              <w:pStyle w:val="NoSpacing"/>
              <w:numPr>
                <w:ilvl w:val="0"/>
                <w:numId w:val="28"/>
              </w:numPr>
            </w:pPr>
            <w:r>
              <w:t xml:space="preserve">Conduct individual student conferences to make sure that students understand how to record their story events on a </w:t>
            </w:r>
            <w:r w:rsidRPr="0004606E">
              <w:rPr>
                <w:b/>
              </w:rPr>
              <w:t>story mountain</w:t>
            </w:r>
            <w:r>
              <w:t xml:space="preserve">.  </w:t>
            </w:r>
          </w:p>
          <w:p w:rsidR="005D141E" w:rsidRPr="00FA3BFB" w:rsidRDefault="0029560D" w:rsidP="0029560D">
            <w:pPr>
              <w:pStyle w:val="NoSpacing"/>
              <w:numPr>
                <w:ilvl w:val="0"/>
                <w:numId w:val="28"/>
              </w:numPr>
            </w:pPr>
            <w:r>
              <w:t xml:space="preserve">Help students understand which part of their story belongs at the peak of the mountain – </w:t>
            </w:r>
            <w:r w:rsidRPr="007220BE">
              <w:rPr>
                <w:b/>
              </w:rPr>
              <w:t>the heart of the story, or the</w:t>
            </w:r>
            <w:r>
              <w:t xml:space="preserve"> </w:t>
            </w:r>
            <w:r w:rsidRPr="00F47C3A">
              <w:rPr>
                <w:b/>
              </w:rPr>
              <w:t>turning point</w:t>
            </w:r>
            <w:r>
              <w:t xml:space="preserve"> – and that all the other parts of their story should relate to this part.</w:t>
            </w:r>
          </w:p>
        </w:tc>
      </w:tr>
      <w:tr w:rsidR="00D85180" w:rsidRPr="00FA3BFB" w:rsidTr="00D45506">
        <w:tc>
          <w:tcPr>
            <w:tcW w:w="1693" w:type="dxa"/>
            <w:hideMark/>
          </w:tcPr>
          <w:p w:rsidR="005D141E" w:rsidRPr="004F08D0" w:rsidRDefault="005D141E" w:rsidP="00FA3BFB">
            <w:pPr>
              <w:pStyle w:val="NoSpacing"/>
              <w:rPr>
                <w:b/>
              </w:rPr>
            </w:pPr>
            <w:r w:rsidRPr="004F08D0">
              <w:rPr>
                <w:b/>
              </w:rPr>
              <w:t>Mid-Workshop</w:t>
            </w:r>
          </w:p>
          <w:p w:rsidR="005D141E" w:rsidRPr="004F08D0" w:rsidRDefault="005D141E" w:rsidP="00FA3BFB">
            <w:pPr>
              <w:pStyle w:val="NoSpacing"/>
              <w:rPr>
                <w:b/>
              </w:rPr>
            </w:pPr>
            <w:r w:rsidRPr="004F08D0">
              <w:rPr>
                <w:b/>
              </w:rPr>
              <w:t>Teaching Point</w:t>
            </w:r>
          </w:p>
        </w:tc>
        <w:tc>
          <w:tcPr>
            <w:tcW w:w="9035" w:type="dxa"/>
            <w:hideMark/>
          </w:tcPr>
          <w:p w:rsidR="0029560D" w:rsidRDefault="0029560D" w:rsidP="0029560D">
            <w:pPr>
              <w:pStyle w:val="NoSpacing"/>
              <w:rPr>
                <w:b/>
                <w:i/>
              </w:rPr>
            </w:pPr>
            <w:r>
              <w:rPr>
                <w:i/>
              </w:rPr>
              <w:t xml:space="preserve">Writers, now that you have identified the </w:t>
            </w:r>
            <w:r>
              <w:rPr>
                <w:b/>
                <w:i/>
              </w:rPr>
              <w:t xml:space="preserve">heart of your story, or the </w:t>
            </w:r>
            <w:r w:rsidRPr="0065076F">
              <w:rPr>
                <w:b/>
                <w:i/>
              </w:rPr>
              <w:t>turning point</w:t>
            </w:r>
            <w:r>
              <w:rPr>
                <w:i/>
              </w:rPr>
              <w:t>, you will want to d</w:t>
            </w:r>
            <w:r>
              <w:t xml:space="preserve">evelop </w:t>
            </w:r>
            <w:r w:rsidRPr="008D6D29">
              <w:rPr>
                <w:i/>
              </w:rPr>
              <w:t xml:space="preserve">this part of your story further.  Make sure to include exact details and specific words </w:t>
            </w:r>
            <w:r w:rsidRPr="008D6D29">
              <w:rPr>
                <w:i/>
              </w:rPr>
              <w:lastRenderedPageBreak/>
              <w:t xml:space="preserve">that </w:t>
            </w:r>
            <w:r w:rsidRPr="0065076F">
              <w:rPr>
                <w:b/>
                <w:i/>
              </w:rPr>
              <w:t>stretch out th</w:t>
            </w:r>
            <w:r>
              <w:rPr>
                <w:b/>
                <w:i/>
              </w:rPr>
              <w:t xml:space="preserve">is important part of your story.  </w:t>
            </w:r>
          </w:p>
          <w:p w:rsidR="002F7ACA" w:rsidRDefault="0029560D" w:rsidP="002F7ACA">
            <w:pPr>
              <w:pStyle w:val="NoSpacing"/>
              <w:numPr>
                <w:ilvl w:val="0"/>
                <w:numId w:val="106"/>
              </w:numPr>
            </w:pPr>
            <w:r>
              <w:t xml:space="preserve">Demonstrate how you add to your story on a new page by stretching out this important part using </w:t>
            </w:r>
            <w:r w:rsidRPr="008E2A5E">
              <w:rPr>
                <w:b/>
              </w:rPr>
              <w:t>exact details, specific words, thoughts, feelings, responses to what is happening, and sensory details</w:t>
            </w:r>
            <w:r>
              <w:t xml:space="preserve">. </w:t>
            </w:r>
          </w:p>
          <w:p w:rsidR="002F7ACA" w:rsidRDefault="002F7ACA" w:rsidP="002F7ACA">
            <w:pPr>
              <w:pStyle w:val="NoSpacing"/>
              <w:numPr>
                <w:ilvl w:val="0"/>
                <w:numId w:val="106"/>
              </w:numPr>
            </w:pPr>
            <w:r>
              <w:t xml:space="preserve">Remind students that </w:t>
            </w:r>
            <w:proofErr w:type="gramStart"/>
            <w:r>
              <w:t>storytellers</w:t>
            </w:r>
            <w:proofErr w:type="gramEnd"/>
            <w:r>
              <w:t xml:space="preserve"> stretch out the important parts of their stories to make sure that those parts really capture the listener.  Telling some parts with fewer details and other parts with more details develops the </w:t>
            </w:r>
            <w:r>
              <w:rPr>
                <w:b/>
              </w:rPr>
              <w:t>pace</w:t>
            </w:r>
            <w:r w:rsidRPr="002F7ACA">
              <w:rPr>
                <w:b/>
              </w:rPr>
              <w:t xml:space="preserve"> </w:t>
            </w:r>
            <w:r>
              <w:t xml:space="preserve">of a story.  </w:t>
            </w:r>
            <w:r w:rsidR="0029560D">
              <w:t xml:space="preserve">  </w:t>
            </w:r>
          </w:p>
          <w:p w:rsidR="005D141E" w:rsidRDefault="00855A45" w:rsidP="002F7ACA">
            <w:pPr>
              <w:pStyle w:val="NoSpacing"/>
              <w:numPr>
                <w:ilvl w:val="0"/>
                <w:numId w:val="106"/>
              </w:numPr>
            </w:pPr>
            <w:r w:rsidRPr="002F7ACA">
              <w:t xml:space="preserve">Use </w:t>
            </w:r>
            <w:r w:rsidRPr="002F7ACA">
              <w:rPr>
                <w:b/>
              </w:rPr>
              <w:t>transitional words and phrases</w:t>
            </w:r>
            <w:r w:rsidRPr="002F7ACA">
              <w:t xml:space="preserve"> to manage the sequence of events.</w:t>
            </w:r>
          </w:p>
          <w:p w:rsidR="002904B5" w:rsidRPr="002F7ACA" w:rsidRDefault="002904B5" w:rsidP="002F7ACA">
            <w:pPr>
              <w:pStyle w:val="NoSpacing"/>
              <w:numPr>
                <w:ilvl w:val="0"/>
                <w:numId w:val="106"/>
              </w:numPr>
            </w:pPr>
            <w:r>
              <w:t>Have students do what you have just demonstrated in their own stories</w:t>
            </w:r>
          </w:p>
        </w:tc>
      </w:tr>
      <w:tr w:rsidR="00D85180" w:rsidRPr="00FA3BFB" w:rsidTr="00D45506">
        <w:tc>
          <w:tcPr>
            <w:tcW w:w="1693" w:type="dxa"/>
            <w:hideMark/>
          </w:tcPr>
          <w:p w:rsidR="005D141E" w:rsidRDefault="005D141E" w:rsidP="00FA3BFB">
            <w:pPr>
              <w:pStyle w:val="NoSpacing"/>
              <w:rPr>
                <w:b/>
              </w:rPr>
            </w:pPr>
            <w:r w:rsidRPr="004F08D0">
              <w:rPr>
                <w:b/>
              </w:rPr>
              <w:lastRenderedPageBreak/>
              <w:t>Share</w:t>
            </w:r>
          </w:p>
          <w:p w:rsidR="000859E3" w:rsidRPr="000859E3" w:rsidRDefault="000859E3" w:rsidP="00FA3BFB">
            <w:pPr>
              <w:pStyle w:val="NoSpacing"/>
              <w:rPr>
                <w:i/>
              </w:rPr>
            </w:pPr>
            <w:r>
              <w:rPr>
                <w:i/>
              </w:rPr>
              <w:t>Choose one</w:t>
            </w:r>
          </w:p>
        </w:tc>
        <w:tc>
          <w:tcPr>
            <w:tcW w:w="9035" w:type="dxa"/>
            <w:hideMark/>
          </w:tcPr>
          <w:p w:rsidR="005D141E" w:rsidRDefault="00F64E55" w:rsidP="002F7ACA">
            <w:pPr>
              <w:pStyle w:val="NoSpacing"/>
              <w:numPr>
                <w:ilvl w:val="0"/>
                <w:numId w:val="38"/>
              </w:numPr>
            </w:pPr>
            <w:r>
              <w:t>Bring closure to tod</w:t>
            </w:r>
            <w:r w:rsidR="00CF0672">
              <w:t xml:space="preserve">ay’s workshop by having </w:t>
            </w:r>
            <w:r w:rsidR="008D6D29">
              <w:t>one or two</w:t>
            </w:r>
            <w:r w:rsidR="00CF0672">
              <w:t xml:space="preserve"> </w:t>
            </w:r>
            <w:proofErr w:type="gramStart"/>
            <w:r w:rsidR="00CF0672">
              <w:t>students</w:t>
            </w:r>
            <w:proofErr w:type="gramEnd"/>
            <w:r w:rsidR="00CF0672">
              <w:t xml:space="preserve"> share </w:t>
            </w:r>
            <w:r w:rsidR="008D6D29">
              <w:t xml:space="preserve">how they </w:t>
            </w:r>
            <w:r w:rsidR="008D6D29" w:rsidRPr="0065076F">
              <w:rPr>
                <w:b/>
              </w:rPr>
              <w:t xml:space="preserve">stretched out the </w:t>
            </w:r>
            <w:r w:rsidR="004E77ED">
              <w:rPr>
                <w:b/>
              </w:rPr>
              <w:t xml:space="preserve">heart of their story, or the </w:t>
            </w:r>
            <w:r w:rsidR="008D6D29" w:rsidRPr="0065076F">
              <w:rPr>
                <w:b/>
              </w:rPr>
              <w:t>turning point</w:t>
            </w:r>
            <w:r w:rsidR="00CF0672">
              <w:t>.</w:t>
            </w:r>
            <w:r>
              <w:t xml:space="preserve">  Summarize the strategy the students used.  </w:t>
            </w:r>
          </w:p>
          <w:p w:rsidR="000859E3" w:rsidRPr="00FA3BFB" w:rsidRDefault="000859E3" w:rsidP="002F7ACA">
            <w:pPr>
              <w:pStyle w:val="NoSpacing"/>
              <w:numPr>
                <w:ilvl w:val="0"/>
                <w:numId w:val="38"/>
              </w:numPr>
            </w:pPr>
            <w:r>
              <w:t>Have</w:t>
            </w:r>
            <w:r w:rsidRPr="006405A7">
              <w:t xml:space="preserve"> students recall and share on</w:t>
            </w:r>
            <w:r>
              <w:t>e thing that they</w:t>
            </w:r>
            <w:r w:rsidRPr="006405A7">
              <w:t xml:space="preserve"> learned.</w:t>
            </w:r>
          </w:p>
        </w:tc>
      </w:tr>
    </w:tbl>
    <w:p w:rsidR="005D141E" w:rsidRDefault="005D141E" w:rsidP="00FA3BFB">
      <w:pPr>
        <w:pStyle w:val="NoSpacing"/>
      </w:pPr>
    </w:p>
    <w:p w:rsidR="006405A7" w:rsidRDefault="006405A7" w:rsidP="00FA3BFB">
      <w:pPr>
        <w:pStyle w:val="NoSpacing"/>
      </w:pPr>
    </w:p>
    <w:p w:rsidR="006405A7" w:rsidRDefault="006405A7" w:rsidP="00FA3BFB">
      <w:pPr>
        <w:pStyle w:val="NoSpacing"/>
      </w:pPr>
    </w:p>
    <w:p w:rsidR="005F2EB9" w:rsidRPr="00FA3BFB" w:rsidRDefault="005F2EB9" w:rsidP="005F2EB9">
      <w:pPr>
        <w:pStyle w:val="NoSpacing"/>
      </w:pPr>
    </w:p>
    <w:tbl>
      <w:tblPr>
        <w:tblStyle w:val="TableGrid"/>
        <w:tblW w:w="0" w:type="auto"/>
        <w:jc w:val="center"/>
        <w:tblLook w:val="04A0" w:firstRow="1" w:lastRow="0" w:firstColumn="1" w:lastColumn="0" w:noHBand="0" w:noVBand="1"/>
      </w:tblPr>
      <w:tblGrid>
        <w:gridCol w:w="9288"/>
      </w:tblGrid>
      <w:tr w:rsidR="00C114C2" w:rsidTr="000D6B24">
        <w:trPr>
          <w:trHeight w:val="2517"/>
          <w:jc w:val="center"/>
        </w:trPr>
        <w:tc>
          <w:tcPr>
            <w:tcW w:w="9288" w:type="dxa"/>
            <w:tcBorders>
              <w:top w:val="single" w:sz="12" w:space="0" w:color="auto"/>
              <w:left w:val="single" w:sz="12" w:space="0" w:color="auto"/>
              <w:bottom w:val="single" w:sz="12" w:space="0" w:color="auto"/>
              <w:right w:val="single" w:sz="12" w:space="0" w:color="auto"/>
            </w:tcBorders>
          </w:tcPr>
          <w:p w:rsidR="00C114C2" w:rsidRDefault="00C114C2" w:rsidP="000D6B24">
            <w:pPr>
              <w:jc w:val="center"/>
              <w:rPr>
                <w:b/>
              </w:rPr>
            </w:pPr>
          </w:p>
          <w:p w:rsidR="00C114C2" w:rsidRDefault="00C114C2" w:rsidP="000D6B24">
            <w:pPr>
              <w:jc w:val="center"/>
              <w:rPr>
                <w:b/>
              </w:rPr>
            </w:pPr>
            <w:r>
              <w:rPr>
                <w:b/>
              </w:rPr>
              <w:t>Strategies for Writing Good Personal Narratives</w:t>
            </w:r>
          </w:p>
          <w:p w:rsidR="00C114C2" w:rsidRDefault="00C114C2" w:rsidP="004E77ED">
            <w:pPr>
              <w:pStyle w:val="ListParagraph"/>
              <w:numPr>
                <w:ilvl w:val="0"/>
                <w:numId w:val="105"/>
              </w:numPr>
            </w:pPr>
            <w:r>
              <w:t xml:space="preserve">Close your eyes and </w:t>
            </w:r>
            <w:r>
              <w:rPr>
                <w:b/>
              </w:rPr>
              <w:t>make a movie in your mind</w:t>
            </w:r>
            <w:r>
              <w:t xml:space="preserve"> of a small moment.</w:t>
            </w:r>
          </w:p>
          <w:p w:rsidR="00C114C2" w:rsidRDefault="00C114C2" w:rsidP="004E77ED">
            <w:pPr>
              <w:pStyle w:val="NoSpacing"/>
              <w:numPr>
                <w:ilvl w:val="0"/>
                <w:numId w:val="105"/>
              </w:numPr>
            </w:pPr>
            <w:r>
              <w:rPr>
                <w:b/>
              </w:rPr>
              <w:t>Zoom in</w:t>
            </w:r>
            <w:r>
              <w:t xml:space="preserve"> on the most important part, the heart of the story.</w:t>
            </w:r>
          </w:p>
          <w:p w:rsidR="00C114C2" w:rsidRDefault="00C114C2" w:rsidP="004E77ED">
            <w:pPr>
              <w:pStyle w:val="ListParagraph"/>
              <w:numPr>
                <w:ilvl w:val="0"/>
                <w:numId w:val="105"/>
              </w:numPr>
              <w:rPr>
                <w:sz w:val="20"/>
                <w:szCs w:val="20"/>
              </w:rPr>
            </w:pPr>
            <w:r>
              <w:t xml:space="preserve">Focus in on </w:t>
            </w:r>
            <w:r>
              <w:rPr>
                <w:b/>
              </w:rPr>
              <w:t>exact details</w:t>
            </w:r>
            <w:r>
              <w:t xml:space="preserve"> and </w:t>
            </w:r>
            <w:r>
              <w:rPr>
                <w:b/>
              </w:rPr>
              <w:t>specific words</w:t>
            </w:r>
            <w:r>
              <w:t xml:space="preserve"> rather than general sentences.</w:t>
            </w:r>
          </w:p>
          <w:p w:rsidR="00C114C2" w:rsidRDefault="00C114C2" w:rsidP="004E77ED">
            <w:pPr>
              <w:pStyle w:val="ListParagraph"/>
              <w:numPr>
                <w:ilvl w:val="0"/>
                <w:numId w:val="105"/>
              </w:numPr>
              <w:rPr>
                <w:sz w:val="20"/>
                <w:szCs w:val="20"/>
              </w:rPr>
            </w:pPr>
            <w:r>
              <w:rPr>
                <w:b/>
              </w:rPr>
              <w:t>Leave out parts that don’t matter</w:t>
            </w:r>
            <w:r>
              <w:t>.</w:t>
            </w:r>
          </w:p>
          <w:p w:rsidR="00C114C2" w:rsidRDefault="00C114C2" w:rsidP="004E77ED">
            <w:pPr>
              <w:pStyle w:val="ListParagraph"/>
              <w:numPr>
                <w:ilvl w:val="0"/>
                <w:numId w:val="105"/>
              </w:numPr>
              <w:rPr>
                <w:b/>
                <w:sz w:val="20"/>
                <w:szCs w:val="20"/>
              </w:rPr>
            </w:pPr>
            <w:r>
              <w:t>Include</w:t>
            </w:r>
            <w:r>
              <w:rPr>
                <w:b/>
              </w:rPr>
              <w:t xml:space="preserve"> sensory details </w:t>
            </w:r>
            <w:r>
              <w:t xml:space="preserve">that tell what you </w:t>
            </w:r>
            <w:r>
              <w:rPr>
                <w:b/>
              </w:rPr>
              <w:t>hear, feel, smell, taste, and see.</w:t>
            </w:r>
          </w:p>
          <w:p w:rsidR="00C114C2" w:rsidRPr="00A852F6" w:rsidRDefault="00C114C2" w:rsidP="004E77ED">
            <w:pPr>
              <w:pStyle w:val="ListParagraph"/>
              <w:numPr>
                <w:ilvl w:val="0"/>
                <w:numId w:val="105"/>
              </w:numPr>
              <w:rPr>
                <w:sz w:val="20"/>
                <w:szCs w:val="20"/>
              </w:rPr>
            </w:pPr>
            <w:r>
              <w:t xml:space="preserve">Use a </w:t>
            </w:r>
            <w:r w:rsidRPr="00A852F6">
              <w:rPr>
                <w:b/>
              </w:rPr>
              <w:t>story mountain</w:t>
            </w:r>
            <w:r>
              <w:t xml:space="preserve"> to help you organize your story.</w:t>
            </w:r>
          </w:p>
        </w:tc>
      </w:tr>
    </w:tbl>
    <w:p w:rsidR="00C114C2" w:rsidRDefault="00C114C2" w:rsidP="00C114C2">
      <w:pPr>
        <w:pStyle w:val="NoSpacing"/>
      </w:pPr>
    </w:p>
    <w:p w:rsidR="00C114C2" w:rsidRDefault="00C114C2" w:rsidP="00C114C2">
      <w:pPr>
        <w:pStyle w:val="NoSpacing"/>
      </w:pPr>
    </w:p>
    <w:p w:rsidR="004E77ED" w:rsidRDefault="004E77ED" w:rsidP="004E77ED">
      <w:pPr>
        <w:pStyle w:val="NoSpacing"/>
      </w:pPr>
    </w:p>
    <w:tbl>
      <w:tblPr>
        <w:tblStyle w:val="TableGrid"/>
        <w:tblW w:w="0" w:type="auto"/>
        <w:jc w:val="center"/>
        <w:tblLook w:val="04A0" w:firstRow="1" w:lastRow="0" w:firstColumn="1" w:lastColumn="0" w:noHBand="0" w:noVBand="1"/>
      </w:tblPr>
      <w:tblGrid>
        <w:gridCol w:w="9288"/>
      </w:tblGrid>
      <w:tr w:rsidR="004E77ED" w:rsidTr="009336AC">
        <w:trPr>
          <w:trHeight w:val="1923"/>
          <w:jc w:val="center"/>
        </w:trPr>
        <w:tc>
          <w:tcPr>
            <w:tcW w:w="9288" w:type="dxa"/>
            <w:tcBorders>
              <w:top w:val="single" w:sz="12" w:space="0" w:color="auto"/>
              <w:left w:val="single" w:sz="12" w:space="0" w:color="auto"/>
              <w:bottom w:val="single" w:sz="12" w:space="0" w:color="auto"/>
              <w:right w:val="single" w:sz="12" w:space="0" w:color="auto"/>
            </w:tcBorders>
          </w:tcPr>
          <w:p w:rsidR="004E77ED" w:rsidRDefault="004E77ED" w:rsidP="009336AC">
            <w:pPr>
              <w:jc w:val="center"/>
              <w:rPr>
                <w:b/>
              </w:rPr>
            </w:pPr>
          </w:p>
          <w:p w:rsidR="004E77ED" w:rsidRDefault="004E77ED" w:rsidP="009336AC">
            <w:pPr>
              <w:pStyle w:val="NoSpacing"/>
              <w:jc w:val="center"/>
              <w:rPr>
                <w:b/>
              </w:rPr>
            </w:pPr>
            <w:r>
              <w:rPr>
                <w:b/>
              </w:rPr>
              <w:t>Story Mountain Chart</w:t>
            </w:r>
          </w:p>
          <w:p w:rsidR="004E77ED" w:rsidRDefault="004E77ED" w:rsidP="009336AC">
            <w:pPr>
              <w:pStyle w:val="NoSpacing"/>
              <w:numPr>
                <w:ilvl w:val="0"/>
                <w:numId w:val="104"/>
              </w:numPr>
            </w:pPr>
            <w:r>
              <w:t xml:space="preserve">Record what the main character wants, hopes, or desires at </w:t>
            </w:r>
            <w:r w:rsidRPr="001678BC">
              <w:t>the base</w:t>
            </w:r>
            <w:r w:rsidRPr="001678BC">
              <w:rPr>
                <w:b/>
              </w:rPr>
              <w:t xml:space="preserve"> </w:t>
            </w:r>
            <w:r>
              <w:t>of the story mountain.</w:t>
            </w:r>
          </w:p>
          <w:p w:rsidR="004E77ED" w:rsidRDefault="004E77ED" w:rsidP="009336AC">
            <w:pPr>
              <w:pStyle w:val="NoSpacing"/>
              <w:numPr>
                <w:ilvl w:val="0"/>
                <w:numId w:val="104"/>
              </w:numPr>
            </w:pPr>
            <w:r>
              <w:t xml:space="preserve">Record key moments related to the goal </w:t>
            </w:r>
            <w:r w:rsidRPr="001678BC">
              <w:t>along the incline of</w:t>
            </w:r>
            <w:r>
              <w:t xml:space="preserve"> the story mountain.</w:t>
            </w:r>
          </w:p>
          <w:p w:rsidR="004E77ED" w:rsidRDefault="004E77ED" w:rsidP="009336AC">
            <w:pPr>
              <w:pStyle w:val="NoSpacing"/>
              <w:numPr>
                <w:ilvl w:val="0"/>
                <w:numId w:val="104"/>
              </w:numPr>
            </w:pPr>
            <w:r>
              <w:t xml:space="preserve">Record the </w:t>
            </w:r>
            <w:r w:rsidRPr="008D0EA8">
              <w:rPr>
                <w:b/>
              </w:rPr>
              <w:t xml:space="preserve">heart of the story, or the </w:t>
            </w:r>
            <w:r>
              <w:rPr>
                <w:b/>
              </w:rPr>
              <w:t>turning point</w:t>
            </w:r>
            <w:r w:rsidRPr="008D0EA8">
              <w:t>, at the peak of the story mountain.</w:t>
            </w:r>
          </w:p>
          <w:p w:rsidR="004E77ED" w:rsidRPr="004E77ED" w:rsidRDefault="004E77ED" w:rsidP="009336AC">
            <w:pPr>
              <w:pStyle w:val="ListParagraph"/>
              <w:numPr>
                <w:ilvl w:val="0"/>
                <w:numId w:val="104"/>
              </w:numPr>
            </w:pPr>
            <w:r>
              <w:t xml:space="preserve">Record the resolution along the </w:t>
            </w:r>
            <w:r w:rsidRPr="001678BC">
              <w:t>decline of</w:t>
            </w:r>
            <w:r>
              <w:t xml:space="preserve"> the story mountain.</w:t>
            </w:r>
          </w:p>
        </w:tc>
      </w:tr>
    </w:tbl>
    <w:p w:rsidR="004E77ED" w:rsidRDefault="004E77ED" w:rsidP="004E77ED">
      <w:pPr>
        <w:pStyle w:val="NoSpacing"/>
      </w:pPr>
    </w:p>
    <w:p w:rsidR="005F2EB9" w:rsidRDefault="005F2EB9" w:rsidP="005F2EB9">
      <w:pPr>
        <w:rPr>
          <w:sz w:val="20"/>
          <w:szCs w:val="20"/>
        </w:rPr>
      </w:pPr>
    </w:p>
    <w:p w:rsidR="005F2EB9" w:rsidRDefault="005F2EB9" w:rsidP="005F2EB9">
      <w:pPr>
        <w:rPr>
          <w:sz w:val="20"/>
          <w:szCs w:val="20"/>
        </w:rPr>
      </w:pPr>
    </w:p>
    <w:p w:rsidR="005F2EB9" w:rsidRDefault="005F2EB9" w:rsidP="005F2EB9">
      <w:pPr>
        <w:rPr>
          <w:sz w:val="20"/>
          <w:szCs w:val="20"/>
        </w:rPr>
      </w:pPr>
    </w:p>
    <w:p w:rsidR="005D141E" w:rsidRDefault="005D141E" w:rsidP="005D141E">
      <w:pPr>
        <w:rPr>
          <w:sz w:val="20"/>
          <w:szCs w:val="20"/>
        </w:rPr>
      </w:pPr>
    </w:p>
    <w:p w:rsidR="005D141E" w:rsidRDefault="005D141E" w:rsidP="005D141E">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F5242B" w:rsidTr="00F5242B">
        <w:tc>
          <w:tcPr>
            <w:tcW w:w="10710" w:type="dxa"/>
            <w:gridSpan w:val="2"/>
            <w:tcBorders>
              <w:top w:val="single" w:sz="12" w:space="0" w:color="auto"/>
              <w:left w:val="single" w:sz="12" w:space="0" w:color="auto"/>
              <w:bottom w:val="single" w:sz="4" w:space="0" w:color="auto"/>
              <w:right w:val="single" w:sz="12" w:space="0" w:color="auto"/>
            </w:tcBorders>
            <w:hideMark/>
          </w:tcPr>
          <w:p w:rsidR="00F5242B" w:rsidRDefault="00F5242B">
            <w:pPr>
              <w:pStyle w:val="NoSpacing"/>
              <w:jc w:val="center"/>
            </w:pPr>
            <w:r>
              <w:rPr>
                <w:b/>
              </w:rPr>
              <w:lastRenderedPageBreak/>
              <w:t>Session 7</w:t>
            </w:r>
          </w:p>
        </w:tc>
      </w:tr>
      <w:tr w:rsidR="00F5242B" w:rsidTr="00F5242B">
        <w:tc>
          <w:tcPr>
            <w:tcW w:w="1710" w:type="dxa"/>
            <w:tcBorders>
              <w:top w:val="single" w:sz="12" w:space="0" w:color="auto"/>
              <w:left w:val="single" w:sz="12" w:space="0" w:color="auto"/>
              <w:bottom w:val="single" w:sz="4" w:space="0" w:color="auto"/>
              <w:right w:val="single" w:sz="4" w:space="0" w:color="auto"/>
            </w:tcBorders>
            <w:hideMark/>
          </w:tcPr>
          <w:p w:rsidR="00F5242B" w:rsidRDefault="00F5242B">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F5242B" w:rsidRDefault="00F5242B">
            <w:pPr>
              <w:pStyle w:val="NoSpacing"/>
            </w:pPr>
            <w:r>
              <w:t xml:space="preserve">Writers learn strategies for </w:t>
            </w:r>
            <w:r w:rsidR="007B5D2F">
              <w:t>writing good personal narratives</w:t>
            </w:r>
            <w:r>
              <w:t>.</w:t>
            </w:r>
          </w:p>
        </w:tc>
      </w:tr>
      <w:tr w:rsidR="00F5242B" w:rsidTr="00F5242B">
        <w:tc>
          <w:tcPr>
            <w:tcW w:w="1710" w:type="dxa"/>
            <w:tcBorders>
              <w:top w:val="single" w:sz="4" w:space="0" w:color="auto"/>
              <w:left w:val="single" w:sz="12" w:space="0" w:color="auto"/>
              <w:bottom w:val="single" w:sz="12" w:space="0" w:color="auto"/>
              <w:right w:val="single" w:sz="4" w:space="0" w:color="auto"/>
            </w:tcBorders>
            <w:hideMark/>
          </w:tcPr>
          <w:p w:rsidR="00F5242B" w:rsidRDefault="00F5242B">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F5242B" w:rsidRDefault="00F5242B">
            <w:pPr>
              <w:pStyle w:val="NoSpacing"/>
            </w:pPr>
            <w:r>
              <w:t xml:space="preserve">Writers </w:t>
            </w:r>
            <w:r w:rsidRPr="0065076F">
              <w:rPr>
                <w:b/>
              </w:rPr>
              <w:t>choose one idea that matters the most</w:t>
            </w:r>
            <w:r>
              <w:t xml:space="preserve"> and draft the whole story as it comes to mind.  </w:t>
            </w:r>
          </w:p>
        </w:tc>
      </w:tr>
    </w:tbl>
    <w:p w:rsidR="00F5242B" w:rsidRDefault="00F5242B" w:rsidP="00F5242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F5242B" w:rsidTr="00D45506">
        <w:tc>
          <w:tcPr>
            <w:tcW w:w="4950" w:type="dxa"/>
            <w:hideMark/>
          </w:tcPr>
          <w:p w:rsidR="00F5242B" w:rsidRDefault="00F5242B">
            <w:pPr>
              <w:pStyle w:val="NoSpacing"/>
              <w:jc w:val="center"/>
              <w:rPr>
                <w:b/>
              </w:rPr>
            </w:pPr>
            <w:r>
              <w:rPr>
                <w:b/>
              </w:rPr>
              <w:t>References</w:t>
            </w:r>
          </w:p>
        </w:tc>
        <w:tc>
          <w:tcPr>
            <w:tcW w:w="5760" w:type="dxa"/>
            <w:hideMark/>
          </w:tcPr>
          <w:p w:rsidR="00F5242B" w:rsidRDefault="00F5242B">
            <w:pPr>
              <w:pStyle w:val="NoSpacing"/>
              <w:jc w:val="center"/>
              <w:rPr>
                <w:b/>
              </w:rPr>
            </w:pPr>
            <w:r>
              <w:rPr>
                <w:b/>
              </w:rPr>
              <w:t>Materials</w:t>
            </w:r>
          </w:p>
        </w:tc>
      </w:tr>
      <w:tr w:rsidR="00F5242B" w:rsidTr="00D45506">
        <w:tc>
          <w:tcPr>
            <w:tcW w:w="4950" w:type="dxa"/>
            <w:hideMark/>
          </w:tcPr>
          <w:p w:rsidR="00F5242B" w:rsidRDefault="00F5242B" w:rsidP="00AF3804">
            <w:pPr>
              <w:pStyle w:val="NoSpacing"/>
              <w:numPr>
                <w:ilvl w:val="0"/>
                <w:numId w:val="56"/>
              </w:numPr>
              <w:rPr>
                <w:b/>
              </w:rPr>
            </w:pPr>
            <w:r>
              <w:rPr>
                <w:b/>
                <w:i/>
              </w:rPr>
              <w:t>Lucy Calkins Units of Study for Teaching Writing, Grades 3-5, Book 1:  Launching the Writing Workshop</w:t>
            </w:r>
            <w:r>
              <w:t>, Lucy Calkins</w:t>
            </w:r>
          </w:p>
        </w:tc>
        <w:tc>
          <w:tcPr>
            <w:tcW w:w="5760" w:type="dxa"/>
            <w:hideMark/>
          </w:tcPr>
          <w:p w:rsidR="00F5242B" w:rsidRDefault="00F5242B" w:rsidP="00AF3804">
            <w:pPr>
              <w:pStyle w:val="NoSpacing"/>
              <w:numPr>
                <w:ilvl w:val="0"/>
                <w:numId w:val="56"/>
              </w:numPr>
            </w:pPr>
            <w:r>
              <w:t xml:space="preserve">Writer’s notebooks </w:t>
            </w:r>
          </w:p>
          <w:p w:rsidR="00F5242B" w:rsidRDefault="00F5242B" w:rsidP="00AF3804">
            <w:pPr>
              <w:pStyle w:val="NoSpacing"/>
              <w:numPr>
                <w:ilvl w:val="0"/>
                <w:numId w:val="56"/>
              </w:numPr>
            </w:pPr>
            <w:r>
              <w:t>Writing folders for each student</w:t>
            </w:r>
          </w:p>
          <w:p w:rsidR="00F5242B" w:rsidRDefault="00F5242B" w:rsidP="00AF3804">
            <w:pPr>
              <w:pStyle w:val="NoSpacing"/>
              <w:numPr>
                <w:ilvl w:val="0"/>
                <w:numId w:val="56"/>
              </w:numPr>
            </w:pPr>
            <w:r>
              <w:t>Writing paper for each student</w:t>
            </w:r>
          </w:p>
          <w:p w:rsidR="00F5242B" w:rsidRDefault="00041EDF" w:rsidP="00AF3804">
            <w:pPr>
              <w:pStyle w:val="NoSpacing"/>
              <w:numPr>
                <w:ilvl w:val="0"/>
                <w:numId w:val="56"/>
              </w:numPr>
            </w:pPr>
            <w:r>
              <w:t>Anchor chart:</w:t>
            </w:r>
          </w:p>
          <w:p w:rsidR="00041EDF" w:rsidRDefault="00041EDF" w:rsidP="00AF3804">
            <w:pPr>
              <w:pStyle w:val="NoSpacing"/>
              <w:numPr>
                <w:ilvl w:val="0"/>
                <w:numId w:val="84"/>
              </w:numPr>
            </w:pPr>
            <w:r>
              <w:rPr>
                <w:b/>
              </w:rPr>
              <w:t>Strategies for Writing Good Personal Narratives</w:t>
            </w:r>
          </w:p>
        </w:tc>
      </w:tr>
    </w:tbl>
    <w:p w:rsidR="00F5242B" w:rsidRDefault="00F5242B" w:rsidP="00F5242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F5242B" w:rsidTr="00D45506">
        <w:tc>
          <w:tcPr>
            <w:tcW w:w="1405" w:type="dxa"/>
            <w:hideMark/>
          </w:tcPr>
          <w:p w:rsidR="00F5242B" w:rsidRDefault="00F5242B">
            <w:pPr>
              <w:pStyle w:val="NoSpacing"/>
              <w:rPr>
                <w:b/>
              </w:rPr>
            </w:pPr>
            <w:r>
              <w:rPr>
                <w:b/>
              </w:rPr>
              <w:t>Connection</w:t>
            </w:r>
          </w:p>
        </w:tc>
        <w:tc>
          <w:tcPr>
            <w:tcW w:w="9270" w:type="dxa"/>
            <w:hideMark/>
          </w:tcPr>
          <w:p w:rsidR="00F5242B" w:rsidRDefault="00F5242B" w:rsidP="00AF3804">
            <w:pPr>
              <w:pStyle w:val="NoSpacing"/>
              <w:numPr>
                <w:ilvl w:val="0"/>
                <w:numId w:val="55"/>
              </w:numPr>
            </w:pPr>
            <w:r>
              <w:t xml:space="preserve">Explain that after writers collect entries and ideas for a while, they reread and find one story, </w:t>
            </w:r>
            <w:r>
              <w:rPr>
                <w:b/>
              </w:rPr>
              <w:t xml:space="preserve">one entry that </w:t>
            </w:r>
            <w:r w:rsidR="0065076F">
              <w:rPr>
                <w:b/>
              </w:rPr>
              <w:t>matters the most</w:t>
            </w:r>
            <w:r>
              <w:t xml:space="preserve"> to them.  They decide to work on it so that it becomes their very best writing ever.</w:t>
            </w:r>
          </w:p>
        </w:tc>
      </w:tr>
      <w:tr w:rsidR="00F5242B" w:rsidTr="00D45506">
        <w:tc>
          <w:tcPr>
            <w:tcW w:w="1405" w:type="dxa"/>
            <w:hideMark/>
          </w:tcPr>
          <w:p w:rsidR="00F5242B" w:rsidRDefault="00F5242B">
            <w:pPr>
              <w:pStyle w:val="NoSpacing"/>
              <w:rPr>
                <w:b/>
              </w:rPr>
            </w:pPr>
            <w:r>
              <w:rPr>
                <w:b/>
              </w:rPr>
              <w:t>Demonstration/</w:t>
            </w:r>
          </w:p>
          <w:p w:rsidR="00F5242B" w:rsidRDefault="00F5242B">
            <w:pPr>
              <w:pStyle w:val="NoSpacing"/>
              <w:rPr>
                <w:b/>
              </w:rPr>
            </w:pPr>
            <w:r>
              <w:rPr>
                <w:b/>
              </w:rPr>
              <w:t>Teaching</w:t>
            </w:r>
          </w:p>
        </w:tc>
        <w:tc>
          <w:tcPr>
            <w:tcW w:w="9270" w:type="dxa"/>
            <w:hideMark/>
          </w:tcPr>
          <w:p w:rsidR="00F5242B" w:rsidRDefault="00F5242B" w:rsidP="00AF3804">
            <w:pPr>
              <w:pStyle w:val="NoSpacing"/>
              <w:numPr>
                <w:ilvl w:val="0"/>
                <w:numId w:val="55"/>
              </w:numPr>
            </w:pPr>
            <w:r>
              <w:t xml:space="preserve">Demonstrate how you choose an idea that might be worth developing into a story by rereading your entries and commenting on which </w:t>
            </w:r>
            <w:r>
              <w:rPr>
                <w:b/>
              </w:rPr>
              <w:t>one(s) matter to you the most</w:t>
            </w:r>
            <w:r>
              <w:t>.  Do the following:</w:t>
            </w:r>
          </w:p>
          <w:p w:rsidR="00F5242B" w:rsidRDefault="00F5242B" w:rsidP="00AF3804">
            <w:pPr>
              <w:pStyle w:val="NoSpacing"/>
              <w:numPr>
                <w:ilvl w:val="0"/>
                <w:numId w:val="61"/>
              </w:numPr>
              <w:rPr>
                <w:b/>
              </w:rPr>
            </w:pPr>
            <w:r>
              <w:rPr>
                <w:b/>
              </w:rPr>
              <w:t>Carefully reread your entries.</w:t>
            </w:r>
          </w:p>
          <w:p w:rsidR="00F5242B" w:rsidRDefault="00F5242B" w:rsidP="00AF3804">
            <w:pPr>
              <w:pStyle w:val="NoSpacing"/>
              <w:numPr>
                <w:ilvl w:val="0"/>
                <w:numId w:val="61"/>
              </w:numPr>
              <w:rPr>
                <w:b/>
              </w:rPr>
            </w:pPr>
            <w:r>
              <w:rPr>
                <w:b/>
              </w:rPr>
              <w:t>Take your time.</w:t>
            </w:r>
          </w:p>
          <w:p w:rsidR="00F5242B" w:rsidRDefault="00F5242B" w:rsidP="00AF3804">
            <w:pPr>
              <w:pStyle w:val="NoSpacing"/>
              <w:numPr>
                <w:ilvl w:val="0"/>
                <w:numId w:val="61"/>
              </w:numPr>
              <w:rPr>
                <w:b/>
              </w:rPr>
            </w:pPr>
            <w:r>
              <w:rPr>
                <w:b/>
              </w:rPr>
              <w:t>Think about whether or not it matters to you.</w:t>
            </w:r>
          </w:p>
          <w:p w:rsidR="00F5242B" w:rsidRDefault="00F5242B" w:rsidP="00AF3804">
            <w:pPr>
              <w:pStyle w:val="NoSpacing"/>
              <w:numPr>
                <w:ilvl w:val="0"/>
                <w:numId w:val="61"/>
              </w:numPr>
              <w:rPr>
                <w:b/>
              </w:rPr>
            </w:pPr>
            <w:r>
              <w:rPr>
                <w:b/>
              </w:rPr>
              <w:t>Star some entries as possibilities.</w:t>
            </w:r>
          </w:p>
          <w:p w:rsidR="00F5242B" w:rsidRDefault="00F5242B" w:rsidP="00AF3804">
            <w:pPr>
              <w:pStyle w:val="NoSpacing"/>
              <w:numPr>
                <w:ilvl w:val="0"/>
                <w:numId w:val="61"/>
              </w:numPr>
            </w:pPr>
            <w:r>
              <w:rPr>
                <w:b/>
              </w:rPr>
              <w:t>Choose one and make a commitment to stick with it.</w:t>
            </w:r>
          </w:p>
        </w:tc>
      </w:tr>
      <w:tr w:rsidR="00F5242B" w:rsidTr="00D45506">
        <w:tc>
          <w:tcPr>
            <w:tcW w:w="1405" w:type="dxa"/>
            <w:hideMark/>
          </w:tcPr>
          <w:p w:rsidR="00F5242B" w:rsidRDefault="00F5242B">
            <w:pPr>
              <w:pStyle w:val="NoSpacing"/>
              <w:rPr>
                <w:b/>
              </w:rPr>
            </w:pPr>
            <w:r>
              <w:rPr>
                <w:b/>
              </w:rPr>
              <w:t>Active Engagement</w:t>
            </w:r>
          </w:p>
        </w:tc>
        <w:tc>
          <w:tcPr>
            <w:tcW w:w="9270" w:type="dxa"/>
            <w:hideMark/>
          </w:tcPr>
          <w:p w:rsidR="00F5242B" w:rsidRDefault="00F5242B" w:rsidP="00AF3804">
            <w:pPr>
              <w:pStyle w:val="NoSpacing"/>
              <w:numPr>
                <w:ilvl w:val="0"/>
                <w:numId w:val="55"/>
              </w:numPr>
            </w:pPr>
            <w:r>
              <w:t>Have students turn and tell a partner what they saw you doing.</w:t>
            </w:r>
          </w:p>
          <w:p w:rsidR="00F5242B" w:rsidRDefault="00F5242B" w:rsidP="00AF3804">
            <w:pPr>
              <w:pStyle w:val="NoSpacing"/>
              <w:numPr>
                <w:ilvl w:val="0"/>
                <w:numId w:val="55"/>
              </w:numPr>
            </w:pPr>
            <w:r>
              <w:t>Voice the observations the students made in a way that allows you to review this process.</w:t>
            </w:r>
          </w:p>
        </w:tc>
      </w:tr>
      <w:tr w:rsidR="00F5242B" w:rsidTr="00D45506">
        <w:tc>
          <w:tcPr>
            <w:tcW w:w="1405" w:type="dxa"/>
            <w:hideMark/>
          </w:tcPr>
          <w:p w:rsidR="00F5242B" w:rsidRDefault="00F5242B">
            <w:pPr>
              <w:pStyle w:val="NoSpacing"/>
              <w:rPr>
                <w:b/>
              </w:rPr>
            </w:pPr>
            <w:r>
              <w:rPr>
                <w:b/>
              </w:rPr>
              <w:t>Link</w:t>
            </w:r>
          </w:p>
        </w:tc>
        <w:tc>
          <w:tcPr>
            <w:tcW w:w="9270" w:type="dxa"/>
            <w:hideMark/>
          </w:tcPr>
          <w:p w:rsidR="00F5242B" w:rsidRDefault="00F5242B">
            <w:pPr>
              <w:pStyle w:val="NoSpacing"/>
              <w:rPr>
                <w:i/>
              </w:rPr>
            </w:pPr>
            <w:r>
              <w:rPr>
                <w:i/>
              </w:rPr>
              <w:t xml:space="preserve">Today and whenever it is time for you to stop collecting entries and begin working on one writing project, remember to reread your entries and think about </w:t>
            </w:r>
            <w:r>
              <w:rPr>
                <w:b/>
                <w:i/>
              </w:rPr>
              <w:t>which one matters the most to you</w:t>
            </w:r>
            <w:r>
              <w:rPr>
                <w:i/>
              </w:rPr>
              <w:t>.</w:t>
            </w:r>
          </w:p>
        </w:tc>
      </w:tr>
      <w:tr w:rsidR="00F5242B" w:rsidTr="00D45506">
        <w:tc>
          <w:tcPr>
            <w:tcW w:w="1405" w:type="dxa"/>
            <w:hideMark/>
          </w:tcPr>
          <w:p w:rsidR="00F5242B" w:rsidRDefault="00F5242B">
            <w:pPr>
              <w:pStyle w:val="NoSpacing"/>
              <w:rPr>
                <w:b/>
              </w:rPr>
            </w:pPr>
            <w:r>
              <w:rPr>
                <w:b/>
              </w:rPr>
              <w:t xml:space="preserve">Writing and </w:t>
            </w:r>
          </w:p>
          <w:p w:rsidR="00F5242B" w:rsidRDefault="00F5242B">
            <w:pPr>
              <w:pStyle w:val="NoSpacing"/>
              <w:rPr>
                <w:b/>
              </w:rPr>
            </w:pPr>
            <w:r>
              <w:rPr>
                <w:b/>
              </w:rPr>
              <w:t>Conferring</w:t>
            </w:r>
          </w:p>
        </w:tc>
        <w:tc>
          <w:tcPr>
            <w:tcW w:w="9270" w:type="dxa"/>
            <w:hideMark/>
          </w:tcPr>
          <w:p w:rsidR="00F5242B" w:rsidRDefault="00F5242B" w:rsidP="00AF3804">
            <w:pPr>
              <w:pStyle w:val="NoSpacing"/>
              <w:numPr>
                <w:ilvl w:val="0"/>
                <w:numId w:val="62"/>
              </w:numPr>
            </w:pPr>
            <w:r>
              <w:t>Conduct individual student conferences to support students’ efforts at choosing entries to publish.</w:t>
            </w:r>
          </w:p>
        </w:tc>
      </w:tr>
      <w:tr w:rsidR="00F5242B" w:rsidTr="00D45506">
        <w:tc>
          <w:tcPr>
            <w:tcW w:w="1405" w:type="dxa"/>
            <w:hideMark/>
          </w:tcPr>
          <w:p w:rsidR="00F5242B" w:rsidRDefault="00F5242B">
            <w:pPr>
              <w:pStyle w:val="NoSpacing"/>
              <w:rPr>
                <w:b/>
              </w:rPr>
            </w:pPr>
            <w:r>
              <w:rPr>
                <w:b/>
              </w:rPr>
              <w:t>Mid-Workshop</w:t>
            </w:r>
          </w:p>
          <w:p w:rsidR="00F5242B" w:rsidRDefault="00F5242B">
            <w:pPr>
              <w:pStyle w:val="NoSpacing"/>
              <w:rPr>
                <w:b/>
              </w:rPr>
            </w:pPr>
            <w:r>
              <w:rPr>
                <w:b/>
              </w:rPr>
              <w:t>Teaching Point</w:t>
            </w:r>
          </w:p>
        </w:tc>
        <w:tc>
          <w:tcPr>
            <w:tcW w:w="9270" w:type="dxa"/>
            <w:hideMark/>
          </w:tcPr>
          <w:p w:rsidR="00F5242B" w:rsidRDefault="00F5242B" w:rsidP="00AF3804">
            <w:pPr>
              <w:pStyle w:val="NoSpacing"/>
              <w:numPr>
                <w:ilvl w:val="0"/>
                <w:numId w:val="62"/>
              </w:numPr>
            </w:pPr>
            <w:r>
              <w:t>As soon as all writers have chosen an entry, have them set their writer’s notebooks aside and then distribute writing paper and writing folders.  As students develop a piece of writing, they will keep their work in their writing folder.  Students can refer to their writer’s notebook, but they will be rewriting their sto</w:t>
            </w:r>
            <w:r w:rsidR="00F47C3A">
              <w:t>ries on writing paper to make them</w:t>
            </w:r>
            <w:r>
              <w:t xml:space="preserve"> even better.</w:t>
            </w:r>
          </w:p>
          <w:p w:rsidR="00F5242B" w:rsidRDefault="00F5242B" w:rsidP="00AF3804">
            <w:pPr>
              <w:pStyle w:val="NoSpacing"/>
              <w:numPr>
                <w:ilvl w:val="0"/>
                <w:numId w:val="62"/>
              </w:numPr>
            </w:pPr>
            <w:r>
              <w:t>Remind the student of</w:t>
            </w:r>
            <w:r>
              <w:rPr>
                <w:b/>
              </w:rPr>
              <w:t xml:space="preserve"> all </w:t>
            </w:r>
            <w:r>
              <w:t>the strategies for writing good personal narratives as they refer to the anchor charts.</w:t>
            </w:r>
          </w:p>
          <w:p w:rsidR="00F5242B" w:rsidRDefault="00F5242B" w:rsidP="00AF3804">
            <w:pPr>
              <w:pStyle w:val="NoSpacing"/>
              <w:numPr>
                <w:ilvl w:val="0"/>
                <w:numId w:val="62"/>
              </w:numPr>
            </w:pPr>
            <w:r>
              <w:t>Have students draft their whole story</w:t>
            </w:r>
            <w:r w:rsidR="00A852F6">
              <w:t xml:space="preserve"> as it comes to mind,</w:t>
            </w:r>
            <w:r>
              <w:t xml:space="preserve"> </w:t>
            </w:r>
            <w:r w:rsidR="00A852F6">
              <w:rPr>
                <w:b/>
              </w:rPr>
              <w:t xml:space="preserve">using a story </w:t>
            </w:r>
            <w:r w:rsidR="00A852F6" w:rsidRPr="00A852F6">
              <w:rPr>
                <w:b/>
              </w:rPr>
              <w:t xml:space="preserve">mountain </w:t>
            </w:r>
            <w:r w:rsidR="00A852F6" w:rsidRPr="00A852F6">
              <w:t>and including</w:t>
            </w:r>
            <w:r>
              <w:t xml:space="preserve"> </w:t>
            </w:r>
            <w:r>
              <w:rPr>
                <w:b/>
              </w:rPr>
              <w:t>exact detail</w:t>
            </w:r>
            <w:r w:rsidR="00A852F6">
              <w:rPr>
                <w:b/>
              </w:rPr>
              <w:t>s,</w:t>
            </w:r>
            <w:r>
              <w:t xml:space="preserve"> </w:t>
            </w:r>
            <w:r>
              <w:rPr>
                <w:b/>
              </w:rPr>
              <w:t>specific words</w:t>
            </w:r>
            <w:r w:rsidR="00A852F6">
              <w:rPr>
                <w:b/>
              </w:rPr>
              <w:t>, and sensory details.</w:t>
            </w:r>
          </w:p>
        </w:tc>
      </w:tr>
      <w:tr w:rsidR="00F5242B" w:rsidTr="00D45506">
        <w:tc>
          <w:tcPr>
            <w:tcW w:w="1405" w:type="dxa"/>
            <w:hideMark/>
          </w:tcPr>
          <w:p w:rsidR="00F5242B" w:rsidRDefault="00F5242B">
            <w:pPr>
              <w:pStyle w:val="NoSpacing"/>
              <w:rPr>
                <w:b/>
              </w:rPr>
            </w:pPr>
            <w:r>
              <w:rPr>
                <w:b/>
              </w:rPr>
              <w:t>Share</w:t>
            </w:r>
          </w:p>
          <w:p w:rsidR="00F5242B" w:rsidRDefault="00F5242B">
            <w:pPr>
              <w:pStyle w:val="NoSpacing"/>
              <w:rPr>
                <w:i/>
              </w:rPr>
            </w:pPr>
            <w:r>
              <w:rPr>
                <w:i/>
              </w:rPr>
              <w:t>Choose one</w:t>
            </w:r>
          </w:p>
        </w:tc>
        <w:tc>
          <w:tcPr>
            <w:tcW w:w="9270" w:type="dxa"/>
            <w:hideMark/>
          </w:tcPr>
          <w:p w:rsidR="00F5242B" w:rsidRDefault="00F5242B" w:rsidP="00AF3804">
            <w:pPr>
              <w:pStyle w:val="NoSpacing"/>
              <w:numPr>
                <w:ilvl w:val="0"/>
                <w:numId w:val="56"/>
              </w:numPr>
            </w:pPr>
            <w:r>
              <w:t>Bring closure to today’s workshop by having one or t</w:t>
            </w:r>
            <w:r w:rsidR="00A852F6">
              <w:t>wo students share their story.  Summarize the strategies</w:t>
            </w:r>
            <w:r>
              <w:t xml:space="preserve"> the students used.  </w:t>
            </w:r>
          </w:p>
          <w:p w:rsidR="00F5242B" w:rsidRDefault="00F5242B" w:rsidP="00AF3804">
            <w:pPr>
              <w:pStyle w:val="NoSpacing"/>
              <w:numPr>
                <w:ilvl w:val="0"/>
                <w:numId w:val="56"/>
              </w:numPr>
            </w:pPr>
            <w:r>
              <w:t xml:space="preserve">Have students recall and share one thing that they learned. </w:t>
            </w:r>
          </w:p>
        </w:tc>
      </w:tr>
    </w:tbl>
    <w:p w:rsidR="00F5242B" w:rsidRDefault="00F5242B" w:rsidP="00F5242B">
      <w:pPr>
        <w:pStyle w:val="NoSpacing"/>
      </w:pPr>
    </w:p>
    <w:p w:rsidR="00F5242B" w:rsidRDefault="00F5242B" w:rsidP="00F5242B">
      <w:pPr>
        <w:pStyle w:val="NoSpacing"/>
      </w:pPr>
    </w:p>
    <w:p w:rsidR="00F5242B" w:rsidRDefault="00F5242B" w:rsidP="00F5242B">
      <w:pPr>
        <w:pStyle w:val="NoSpacing"/>
      </w:pPr>
    </w:p>
    <w:p w:rsidR="00F5242B" w:rsidRDefault="00F5242B" w:rsidP="00F5242B">
      <w:pPr>
        <w:pStyle w:val="NoSpacing"/>
      </w:pPr>
    </w:p>
    <w:p w:rsidR="0065076F" w:rsidRDefault="0065076F" w:rsidP="00F5242B">
      <w:pPr>
        <w:pStyle w:val="NoSpacing"/>
      </w:pPr>
    </w:p>
    <w:p w:rsidR="00F5242B" w:rsidRDefault="00F5242B" w:rsidP="00F5242B">
      <w:pPr>
        <w:pStyle w:val="NoSpacing"/>
      </w:pPr>
    </w:p>
    <w:p w:rsidR="00AF3804" w:rsidRDefault="00AF3804" w:rsidP="00F5242B">
      <w:pPr>
        <w:pStyle w:val="NoSpacing"/>
      </w:pPr>
    </w:p>
    <w:tbl>
      <w:tblPr>
        <w:tblStyle w:val="TableGrid"/>
        <w:tblW w:w="0" w:type="auto"/>
        <w:jc w:val="center"/>
        <w:tblLook w:val="04A0" w:firstRow="1" w:lastRow="0" w:firstColumn="1" w:lastColumn="0" w:noHBand="0" w:noVBand="1"/>
      </w:tblPr>
      <w:tblGrid>
        <w:gridCol w:w="9288"/>
      </w:tblGrid>
      <w:tr w:rsidR="00F5242B" w:rsidTr="00A852F6">
        <w:trPr>
          <w:trHeight w:val="2517"/>
          <w:jc w:val="center"/>
        </w:trPr>
        <w:tc>
          <w:tcPr>
            <w:tcW w:w="9288" w:type="dxa"/>
            <w:tcBorders>
              <w:top w:val="single" w:sz="12" w:space="0" w:color="auto"/>
              <w:left w:val="single" w:sz="12" w:space="0" w:color="auto"/>
              <w:bottom w:val="single" w:sz="12" w:space="0" w:color="auto"/>
              <w:right w:val="single" w:sz="12" w:space="0" w:color="auto"/>
            </w:tcBorders>
          </w:tcPr>
          <w:p w:rsidR="00F5242B" w:rsidRDefault="00F5242B">
            <w:pPr>
              <w:jc w:val="center"/>
              <w:rPr>
                <w:b/>
              </w:rPr>
            </w:pPr>
          </w:p>
          <w:p w:rsidR="00A852F6" w:rsidRDefault="00F5242B" w:rsidP="00A852F6">
            <w:pPr>
              <w:jc w:val="center"/>
              <w:rPr>
                <w:b/>
              </w:rPr>
            </w:pPr>
            <w:r>
              <w:rPr>
                <w:b/>
              </w:rPr>
              <w:t>Strategies for Writing Good Personal Narratives</w:t>
            </w:r>
          </w:p>
          <w:p w:rsidR="00A852F6" w:rsidRDefault="00A852F6" w:rsidP="00AF3804">
            <w:pPr>
              <w:pStyle w:val="ListParagraph"/>
              <w:numPr>
                <w:ilvl w:val="0"/>
                <w:numId w:val="57"/>
              </w:numPr>
            </w:pPr>
            <w:r>
              <w:t xml:space="preserve">Close your eyes and </w:t>
            </w:r>
            <w:r>
              <w:rPr>
                <w:b/>
              </w:rPr>
              <w:t>make a movie in your mind</w:t>
            </w:r>
            <w:r>
              <w:t xml:space="preserve"> of a small moment.</w:t>
            </w:r>
          </w:p>
          <w:p w:rsidR="00A852F6" w:rsidRDefault="00A852F6" w:rsidP="00AF3804">
            <w:pPr>
              <w:pStyle w:val="NoSpacing"/>
              <w:numPr>
                <w:ilvl w:val="0"/>
                <w:numId w:val="57"/>
              </w:numPr>
            </w:pPr>
            <w:r>
              <w:rPr>
                <w:b/>
              </w:rPr>
              <w:t>Zoom in</w:t>
            </w:r>
            <w:r>
              <w:t xml:space="preserve"> on the most important part</w:t>
            </w:r>
            <w:r w:rsidR="0083168E">
              <w:t>, the heart</w:t>
            </w:r>
            <w:r>
              <w:t xml:space="preserve"> of the story.</w:t>
            </w:r>
          </w:p>
          <w:p w:rsidR="00A852F6" w:rsidRDefault="00A852F6" w:rsidP="00AF3804">
            <w:pPr>
              <w:pStyle w:val="ListParagraph"/>
              <w:numPr>
                <w:ilvl w:val="0"/>
                <w:numId w:val="57"/>
              </w:numPr>
              <w:rPr>
                <w:sz w:val="20"/>
                <w:szCs w:val="20"/>
              </w:rPr>
            </w:pPr>
            <w:r>
              <w:t xml:space="preserve">Focus in on </w:t>
            </w:r>
            <w:r>
              <w:rPr>
                <w:b/>
              </w:rPr>
              <w:t>exact details</w:t>
            </w:r>
            <w:r>
              <w:t xml:space="preserve"> and </w:t>
            </w:r>
            <w:r>
              <w:rPr>
                <w:b/>
              </w:rPr>
              <w:t>specific words</w:t>
            </w:r>
            <w:r>
              <w:t xml:space="preserve"> rather than general sentences.</w:t>
            </w:r>
          </w:p>
          <w:p w:rsidR="00A852F6" w:rsidRDefault="00A852F6" w:rsidP="00AF3804">
            <w:pPr>
              <w:pStyle w:val="ListParagraph"/>
              <w:numPr>
                <w:ilvl w:val="0"/>
                <w:numId w:val="57"/>
              </w:numPr>
              <w:rPr>
                <w:sz w:val="20"/>
                <w:szCs w:val="20"/>
              </w:rPr>
            </w:pPr>
            <w:r>
              <w:rPr>
                <w:b/>
              </w:rPr>
              <w:t>Leave out parts that don’t matter</w:t>
            </w:r>
            <w:r>
              <w:t>.</w:t>
            </w:r>
          </w:p>
          <w:p w:rsidR="00A852F6" w:rsidRDefault="00A852F6" w:rsidP="00AF3804">
            <w:pPr>
              <w:pStyle w:val="ListParagraph"/>
              <w:numPr>
                <w:ilvl w:val="0"/>
                <w:numId w:val="57"/>
              </w:numPr>
              <w:rPr>
                <w:b/>
                <w:sz w:val="20"/>
                <w:szCs w:val="20"/>
              </w:rPr>
            </w:pPr>
            <w:r>
              <w:t>Include</w:t>
            </w:r>
            <w:r>
              <w:rPr>
                <w:b/>
              </w:rPr>
              <w:t xml:space="preserve"> sensory details </w:t>
            </w:r>
            <w:r>
              <w:t xml:space="preserve">that tell what you </w:t>
            </w:r>
            <w:r>
              <w:rPr>
                <w:b/>
              </w:rPr>
              <w:t>hear, feel, smell, taste, and see.</w:t>
            </w:r>
          </w:p>
          <w:p w:rsidR="00F5242B" w:rsidRPr="00A852F6" w:rsidRDefault="00A852F6" w:rsidP="00AF3804">
            <w:pPr>
              <w:pStyle w:val="ListParagraph"/>
              <w:numPr>
                <w:ilvl w:val="0"/>
                <w:numId w:val="57"/>
              </w:numPr>
              <w:rPr>
                <w:sz w:val="20"/>
                <w:szCs w:val="20"/>
              </w:rPr>
            </w:pPr>
            <w:r>
              <w:t xml:space="preserve">Use a </w:t>
            </w:r>
            <w:r w:rsidRPr="00A852F6">
              <w:rPr>
                <w:b/>
              </w:rPr>
              <w:t>story mountain</w:t>
            </w:r>
            <w:r>
              <w:t xml:space="preserve"> to help you organize your story.</w:t>
            </w:r>
          </w:p>
        </w:tc>
      </w:tr>
    </w:tbl>
    <w:p w:rsidR="00F5242B" w:rsidRDefault="00F5242B" w:rsidP="00F5242B">
      <w:pPr>
        <w:pStyle w:val="NoSpacing"/>
      </w:pPr>
    </w:p>
    <w:p w:rsidR="00F5242B" w:rsidRDefault="00F5242B" w:rsidP="00F5242B">
      <w:pPr>
        <w:pStyle w:val="NoSpacing"/>
      </w:pPr>
    </w:p>
    <w:p w:rsidR="00F5242B" w:rsidRDefault="00F5242B" w:rsidP="00F5242B">
      <w:pPr>
        <w:pStyle w:val="NoSpacing"/>
      </w:pPr>
    </w:p>
    <w:p w:rsidR="00F5242B" w:rsidRDefault="00F5242B" w:rsidP="00F5242B">
      <w:pPr>
        <w:pStyle w:val="NoSpacing"/>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0859E3" w:rsidRDefault="000859E3" w:rsidP="006405A7">
      <w:pPr>
        <w:pStyle w:val="NoSpacing"/>
      </w:pPr>
    </w:p>
    <w:p w:rsidR="00F5242B" w:rsidRDefault="00F5242B"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1107FF" w:rsidRDefault="001107FF" w:rsidP="006405A7">
      <w:pPr>
        <w:pStyle w:val="NoSpacing"/>
      </w:pPr>
    </w:p>
    <w:p w:rsidR="0015317C" w:rsidRDefault="0015317C" w:rsidP="006405A7">
      <w:pPr>
        <w:pStyle w:val="NoSpacing"/>
      </w:pPr>
    </w:p>
    <w:tbl>
      <w:tblPr>
        <w:tblStyle w:val="TableGrid"/>
        <w:tblW w:w="0" w:type="auto"/>
        <w:tblInd w:w="288" w:type="dxa"/>
        <w:tblLook w:val="04A0" w:firstRow="1" w:lastRow="0" w:firstColumn="1" w:lastColumn="0" w:noHBand="0" w:noVBand="1"/>
      </w:tblPr>
      <w:tblGrid>
        <w:gridCol w:w="1710"/>
        <w:gridCol w:w="9000"/>
      </w:tblGrid>
      <w:tr w:rsidR="00F039E4" w:rsidRPr="00D25469" w:rsidTr="00F039E4">
        <w:tc>
          <w:tcPr>
            <w:tcW w:w="10710" w:type="dxa"/>
            <w:gridSpan w:val="2"/>
            <w:tcBorders>
              <w:top w:val="single" w:sz="12" w:space="0" w:color="auto"/>
              <w:left w:val="single" w:sz="12" w:space="0" w:color="auto"/>
              <w:bottom w:val="single" w:sz="4" w:space="0" w:color="auto"/>
              <w:right w:val="single" w:sz="12" w:space="0" w:color="auto"/>
            </w:tcBorders>
            <w:hideMark/>
          </w:tcPr>
          <w:p w:rsidR="00F039E4" w:rsidRPr="00D25469" w:rsidRDefault="00A852F6" w:rsidP="00F039E4">
            <w:pPr>
              <w:pStyle w:val="NoSpacing"/>
              <w:jc w:val="center"/>
            </w:pPr>
            <w:r>
              <w:rPr>
                <w:b/>
              </w:rPr>
              <w:lastRenderedPageBreak/>
              <w:t>Session 8</w:t>
            </w:r>
          </w:p>
        </w:tc>
      </w:tr>
      <w:tr w:rsidR="005D141E" w:rsidRPr="00D25469" w:rsidTr="00F039E4">
        <w:tc>
          <w:tcPr>
            <w:tcW w:w="1710" w:type="dxa"/>
            <w:tcBorders>
              <w:top w:val="single" w:sz="12" w:space="0" w:color="auto"/>
              <w:left w:val="single" w:sz="12" w:space="0" w:color="auto"/>
              <w:bottom w:val="single" w:sz="4" w:space="0" w:color="auto"/>
              <w:right w:val="single" w:sz="4" w:space="0" w:color="auto"/>
            </w:tcBorders>
            <w:hideMark/>
          </w:tcPr>
          <w:p w:rsidR="005D141E" w:rsidRPr="00674646" w:rsidRDefault="005D141E" w:rsidP="00D25469">
            <w:pPr>
              <w:pStyle w:val="NoSpacing"/>
              <w:rPr>
                <w:b/>
              </w:rPr>
            </w:pPr>
            <w:r w:rsidRPr="00674646">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D141E" w:rsidRPr="00D25469" w:rsidRDefault="00D25469" w:rsidP="007B5D2F">
            <w:pPr>
              <w:pStyle w:val="NoSpacing"/>
            </w:pPr>
            <w:r>
              <w:t xml:space="preserve">Writers learn strategies </w:t>
            </w:r>
            <w:r w:rsidR="007B5D2F">
              <w:t>for writing good personal narratives</w:t>
            </w:r>
            <w:r>
              <w:t>.</w:t>
            </w:r>
          </w:p>
        </w:tc>
      </w:tr>
      <w:tr w:rsidR="005D141E" w:rsidRPr="00D25469" w:rsidTr="00F039E4">
        <w:tc>
          <w:tcPr>
            <w:tcW w:w="1710" w:type="dxa"/>
            <w:tcBorders>
              <w:top w:val="single" w:sz="4" w:space="0" w:color="auto"/>
              <w:left w:val="single" w:sz="12" w:space="0" w:color="auto"/>
              <w:bottom w:val="single" w:sz="12" w:space="0" w:color="auto"/>
              <w:right w:val="single" w:sz="4" w:space="0" w:color="auto"/>
            </w:tcBorders>
            <w:hideMark/>
          </w:tcPr>
          <w:p w:rsidR="005D141E" w:rsidRPr="00674646" w:rsidRDefault="005D141E" w:rsidP="00D25469">
            <w:pPr>
              <w:pStyle w:val="NoSpacing"/>
              <w:rPr>
                <w:b/>
              </w:rPr>
            </w:pPr>
            <w:r w:rsidRPr="00674646">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D141E" w:rsidRPr="00D25469" w:rsidRDefault="00D25469" w:rsidP="00D25469">
            <w:pPr>
              <w:pStyle w:val="NoSpacing"/>
            </w:pPr>
            <w:r>
              <w:t xml:space="preserve">Writers </w:t>
            </w:r>
            <w:r w:rsidR="008C189C">
              <w:rPr>
                <w:b/>
              </w:rPr>
              <w:t xml:space="preserve">angle </w:t>
            </w:r>
            <w:r w:rsidR="008C189C">
              <w:t xml:space="preserve">their stories by </w:t>
            </w:r>
            <w:r>
              <w:t>tell</w:t>
            </w:r>
            <w:r w:rsidR="008C189C">
              <w:t>ing</w:t>
            </w:r>
            <w:r>
              <w:t xml:space="preserve"> the </w:t>
            </w:r>
            <w:r w:rsidR="00A852F6">
              <w:rPr>
                <w:b/>
              </w:rPr>
              <w:t>internal</w:t>
            </w:r>
            <w:r w:rsidRPr="00F039E4">
              <w:rPr>
                <w:b/>
              </w:rPr>
              <w:t xml:space="preserve"> story</w:t>
            </w:r>
            <w:r w:rsidR="008C189C">
              <w:t>, including the</w:t>
            </w:r>
            <w:r>
              <w:t xml:space="preserve"> </w:t>
            </w:r>
            <w:r w:rsidRPr="00F039E4">
              <w:rPr>
                <w:b/>
              </w:rPr>
              <w:t>thoughts, feelings</w:t>
            </w:r>
            <w:r w:rsidR="005B34D4" w:rsidRPr="00F039E4">
              <w:rPr>
                <w:b/>
              </w:rPr>
              <w:t>,</w:t>
            </w:r>
            <w:r w:rsidR="007E0769">
              <w:rPr>
                <w:b/>
              </w:rPr>
              <w:t xml:space="preserve"> and response</w:t>
            </w:r>
            <w:r w:rsidRPr="00F039E4">
              <w:rPr>
                <w:b/>
              </w:rPr>
              <w:t>s</w:t>
            </w:r>
            <w:r w:rsidR="008C189C" w:rsidRPr="008C189C">
              <w:rPr>
                <w:b/>
              </w:rPr>
              <w:t xml:space="preserve"> to what is happening.</w:t>
            </w:r>
          </w:p>
        </w:tc>
      </w:tr>
    </w:tbl>
    <w:p w:rsidR="005D141E" w:rsidRPr="00D25469" w:rsidRDefault="005D141E" w:rsidP="00D2546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5D141E" w:rsidRPr="00D25469" w:rsidTr="00D45506">
        <w:tc>
          <w:tcPr>
            <w:tcW w:w="4950" w:type="dxa"/>
            <w:hideMark/>
          </w:tcPr>
          <w:p w:rsidR="005D141E" w:rsidRPr="00674646" w:rsidRDefault="005D141E" w:rsidP="00674646">
            <w:pPr>
              <w:pStyle w:val="NoSpacing"/>
              <w:jc w:val="center"/>
              <w:rPr>
                <w:b/>
              </w:rPr>
            </w:pPr>
            <w:r w:rsidRPr="00674646">
              <w:rPr>
                <w:b/>
              </w:rPr>
              <w:t>References</w:t>
            </w:r>
          </w:p>
        </w:tc>
        <w:tc>
          <w:tcPr>
            <w:tcW w:w="5760" w:type="dxa"/>
            <w:hideMark/>
          </w:tcPr>
          <w:p w:rsidR="005D141E" w:rsidRPr="00674646" w:rsidRDefault="005D141E" w:rsidP="00674646">
            <w:pPr>
              <w:pStyle w:val="NoSpacing"/>
              <w:jc w:val="center"/>
              <w:rPr>
                <w:b/>
              </w:rPr>
            </w:pPr>
            <w:r w:rsidRPr="00674646">
              <w:rPr>
                <w:b/>
              </w:rPr>
              <w:t>Materials</w:t>
            </w:r>
          </w:p>
        </w:tc>
      </w:tr>
      <w:tr w:rsidR="005D141E" w:rsidRPr="00D25469" w:rsidTr="00D45506">
        <w:tc>
          <w:tcPr>
            <w:tcW w:w="4950" w:type="dxa"/>
            <w:hideMark/>
          </w:tcPr>
          <w:p w:rsidR="005D141E" w:rsidRPr="00D25469" w:rsidRDefault="00F039E4" w:rsidP="00AF3804">
            <w:pPr>
              <w:pStyle w:val="NoSpacing"/>
              <w:numPr>
                <w:ilvl w:val="0"/>
                <w:numId w:val="51"/>
              </w:numPr>
            </w:pPr>
            <w:r w:rsidRPr="00F039E4">
              <w:rPr>
                <w:b/>
                <w:i/>
              </w:rPr>
              <w:t>Lucy Calkins U</w:t>
            </w:r>
            <w:r w:rsidR="005D141E" w:rsidRPr="00F039E4">
              <w:rPr>
                <w:b/>
                <w:i/>
              </w:rPr>
              <w:t>nits of Study for Teac</w:t>
            </w:r>
            <w:r w:rsidR="005B34D4" w:rsidRPr="00F039E4">
              <w:rPr>
                <w:b/>
                <w:i/>
              </w:rPr>
              <w:t>hing Writing, Grades 3-5, Book 2</w:t>
            </w:r>
            <w:r w:rsidR="005D141E" w:rsidRPr="00F039E4">
              <w:rPr>
                <w:b/>
                <w:i/>
              </w:rPr>
              <w:t xml:space="preserve">:  </w:t>
            </w:r>
            <w:r w:rsidR="005B34D4" w:rsidRPr="00F039E4">
              <w:rPr>
                <w:b/>
                <w:i/>
              </w:rPr>
              <w:t>Raising the Quality of Narrative Writing</w:t>
            </w:r>
            <w:r w:rsidR="005D141E" w:rsidRPr="00D25469">
              <w:t>, Lucy Calkins</w:t>
            </w:r>
          </w:p>
        </w:tc>
        <w:tc>
          <w:tcPr>
            <w:tcW w:w="5760" w:type="dxa"/>
            <w:hideMark/>
          </w:tcPr>
          <w:p w:rsidR="005B34D4" w:rsidRPr="00D25469" w:rsidRDefault="00674646" w:rsidP="00AF3804">
            <w:pPr>
              <w:pStyle w:val="NoSpacing"/>
              <w:numPr>
                <w:ilvl w:val="0"/>
                <w:numId w:val="51"/>
              </w:numPr>
            </w:pPr>
            <w:r>
              <w:t xml:space="preserve">Writing folders </w:t>
            </w:r>
          </w:p>
          <w:p w:rsidR="005D141E" w:rsidRDefault="00CA708C" w:rsidP="00AF3804">
            <w:pPr>
              <w:pStyle w:val="NoSpacing"/>
              <w:numPr>
                <w:ilvl w:val="0"/>
                <w:numId w:val="51"/>
              </w:numPr>
            </w:pPr>
            <w:r>
              <w:t>Anchor c</w:t>
            </w:r>
            <w:r w:rsidR="005D141E" w:rsidRPr="00D25469">
              <w:t>hart</w:t>
            </w:r>
            <w:r w:rsidR="00041EDF">
              <w:t>:</w:t>
            </w:r>
          </w:p>
          <w:p w:rsidR="00041EDF" w:rsidRPr="00D25469" w:rsidRDefault="00041EDF" w:rsidP="00AF3804">
            <w:pPr>
              <w:pStyle w:val="NoSpacing"/>
              <w:numPr>
                <w:ilvl w:val="0"/>
                <w:numId w:val="85"/>
              </w:numPr>
            </w:pPr>
            <w:r>
              <w:rPr>
                <w:b/>
              </w:rPr>
              <w:t>Strategies for Writing Good Personal Narratives</w:t>
            </w:r>
          </w:p>
        </w:tc>
      </w:tr>
    </w:tbl>
    <w:p w:rsidR="005D141E" w:rsidRPr="00D25469" w:rsidRDefault="005D141E" w:rsidP="00D2546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031C51" w:rsidRPr="00D25469" w:rsidTr="00D45506">
        <w:tc>
          <w:tcPr>
            <w:tcW w:w="1405" w:type="dxa"/>
            <w:hideMark/>
          </w:tcPr>
          <w:p w:rsidR="00031C51" w:rsidRPr="00674646" w:rsidRDefault="00031C51" w:rsidP="00D25469">
            <w:pPr>
              <w:pStyle w:val="NoSpacing"/>
              <w:rPr>
                <w:b/>
              </w:rPr>
            </w:pPr>
            <w:r w:rsidRPr="00674646">
              <w:rPr>
                <w:b/>
              </w:rPr>
              <w:t>Note</w:t>
            </w:r>
          </w:p>
        </w:tc>
        <w:tc>
          <w:tcPr>
            <w:tcW w:w="9270" w:type="dxa"/>
          </w:tcPr>
          <w:p w:rsidR="00031C51" w:rsidRDefault="00031C51" w:rsidP="00271D71">
            <w:pPr>
              <w:pStyle w:val="NoSpacing"/>
              <w:numPr>
                <w:ilvl w:val="0"/>
                <w:numId w:val="29"/>
              </w:numPr>
            </w:pPr>
            <w:r>
              <w:t>Post on the daily schedule or verbally ask students to bring their writing folders and a pencil to the meeting area.</w:t>
            </w:r>
          </w:p>
        </w:tc>
      </w:tr>
      <w:tr w:rsidR="005D141E" w:rsidRPr="00D25469" w:rsidTr="00D45506">
        <w:tc>
          <w:tcPr>
            <w:tcW w:w="1405" w:type="dxa"/>
            <w:hideMark/>
          </w:tcPr>
          <w:p w:rsidR="005D141E" w:rsidRPr="00674646" w:rsidRDefault="005D141E" w:rsidP="00D25469">
            <w:pPr>
              <w:pStyle w:val="NoSpacing"/>
              <w:rPr>
                <w:b/>
              </w:rPr>
            </w:pPr>
            <w:r w:rsidRPr="00674646">
              <w:rPr>
                <w:b/>
              </w:rPr>
              <w:t>Connection</w:t>
            </w:r>
          </w:p>
        </w:tc>
        <w:tc>
          <w:tcPr>
            <w:tcW w:w="9270" w:type="dxa"/>
          </w:tcPr>
          <w:p w:rsidR="005B34D4" w:rsidRDefault="005B34D4" w:rsidP="00271D71">
            <w:pPr>
              <w:pStyle w:val="NoSpacing"/>
              <w:numPr>
                <w:ilvl w:val="0"/>
                <w:numId w:val="29"/>
              </w:numPr>
            </w:pPr>
            <w:r>
              <w:t xml:space="preserve">Explain that sometimes when writers focus in on a small moment their stories are too short.  However, our stories are not just </w:t>
            </w:r>
            <w:r w:rsidR="008E48D2">
              <w:t xml:space="preserve">about </w:t>
            </w:r>
            <w:r>
              <w:t>what happen</w:t>
            </w:r>
            <w:r w:rsidR="008E48D2">
              <w:t>s</w:t>
            </w:r>
            <w:r>
              <w:t xml:space="preserve">; they are also our </w:t>
            </w:r>
            <w:r w:rsidRPr="00F039E4">
              <w:rPr>
                <w:b/>
              </w:rPr>
              <w:t>response to what happens</w:t>
            </w:r>
            <w:r>
              <w:t>.</w:t>
            </w:r>
          </w:p>
          <w:p w:rsidR="005D141E" w:rsidRDefault="00F039E4" w:rsidP="00271D71">
            <w:pPr>
              <w:pStyle w:val="NoSpacing"/>
              <w:numPr>
                <w:ilvl w:val="0"/>
                <w:numId w:val="29"/>
              </w:numPr>
            </w:pPr>
            <w:r>
              <w:t>Explain</w:t>
            </w:r>
            <w:r w:rsidR="005B34D4">
              <w:t xml:space="preserve"> that writers tell the </w:t>
            </w:r>
            <w:r w:rsidR="00A852F6">
              <w:rPr>
                <w:b/>
              </w:rPr>
              <w:t>internal</w:t>
            </w:r>
            <w:r w:rsidR="005B34D4" w:rsidRPr="00F039E4">
              <w:rPr>
                <w:b/>
              </w:rPr>
              <w:t xml:space="preserve"> story</w:t>
            </w:r>
            <w:r w:rsidR="005B34D4">
              <w:t xml:space="preserve"> by including their </w:t>
            </w:r>
            <w:r w:rsidR="005B34D4" w:rsidRPr="00F039E4">
              <w:rPr>
                <w:b/>
              </w:rPr>
              <w:t>thoughts, feelings, and</w:t>
            </w:r>
            <w:r w:rsidR="007E0769">
              <w:rPr>
                <w:b/>
              </w:rPr>
              <w:t xml:space="preserve"> responses</w:t>
            </w:r>
            <w:r w:rsidR="00922A3E">
              <w:t xml:space="preserve"> </w:t>
            </w:r>
            <w:r w:rsidR="00922A3E" w:rsidRPr="00604424">
              <w:rPr>
                <w:b/>
              </w:rPr>
              <w:t>to what is happening</w:t>
            </w:r>
            <w:r w:rsidR="00922A3E">
              <w:t>.</w:t>
            </w:r>
          </w:p>
          <w:p w:rsidR="00922A3E" w:rsidRPr="00D25469" w:rsidRDefault="00F039E4" w:rsidP="00271D71">
            <w:pPr>
              <w:pStyle w:val="NoSpacing"/>
              <w:numPr>
                <w:ilvl w:val="0"/>
                <w:numId w:val="29"/>
              </w:numPr>
            </w:pPr>
            <w:r>
              <w:t>Record</w:t>
            </w:r>
            <w:r w:rsidR="00922A3E">
              <w:t xml:space="preserve"> this st</w:t>
            </w:r>
            <w:r>
              <w:t>rategy on</w:t>
            </w:r>
            <w:r w:rsidR="00922A3E">
              <w:t xml:space="preserve"> the </w:t>
            </w:r>
            <w:r w:rsidR="00922A3E" w:rsidRPr="00922A3E">
              <w:rPr>
                <w:b/>
              </w:rPr>
              <w:t>Strategies for Writing Good Personal Narratives</w:t>
            </w:r>
            <w:r w:rsidR="00922A3E">
              <w:t xml:space="preserve"> chart</w:t>
            </w:r>
            <w:r w:rsidR="008E48D2">
              <w:t>.</w:t>
            </w:r>
          </w:p>
        </w:tc>
      </w:tr>
      <w:tr w:rsidR="005D141E" w:rsidRPr="00D25469" w:rsidTr="00D45506">
        <w:tc>
          <w:tcPr>
            <w:tcW w:w="1405" w:type="dxa"/>
            <w:hideMark/>
          </w:tcPr>
          <w:p w:rsidR="005D141E" w:rsidRPr="00674646" w:rsidRDefault="005D141E" w:rsidP="00D25469">
            <w:pPr>
              <w:pStyle w:val="NoSpacing"/>
              <w:rPr>
                <w:b/>
              </w:rPr>
            </w:pPr>
            <w:r w:rsidRPr="00674646">
              <w:rPr>
                <w:b/>
              </w:rPr>
              <w:t>Demonstration/</w:t>
            </w:r>
          </w:p>
          <w:p w:rsidR="005D141E" w:rsidRPr="00674646" w:rsidRDefault="005D141E" w:rsidP="00D25469">
            <w:pPr>
              <w:pStyle w:val="NoSpacing"/>
              <w:rPr>
                <w:b/>
              </w:rPr>
            </w:pPr>
            <w:r w:rsidRPr="00674646">
              <w:rPr>
                <w:b/>
              </w:rPr>
              <w:t>Teaching</w:t>
            </w:r>
          </w:p>
        </w:tc>
        <w:tc>
          <w:tcPr>
            <w:tcW w:w="9270" w:type="dxa"/>
            <w:hideMark/>
          </w:tcPr>
          <w:p w:rsidR="005D141E" w:rsidRDefault="005B34D4" w:rsidP="00271D71">
            <w:pPr>
              <w:pStyle w:val="NoSpacing"/>
              <w:numPr>
                <w:ilvl w:val="0"/>
                <w:numId w:val="30"/>
              </w:numPr>
            </w:pPr>
            <w:r>
              <w:t>Demonstrate by reading aloud a piece of your own wri</w:t>
            </w:r>
            <w:r w:rsidR="00A852F6">
              <w:t xml:space="preserve">ting that only tells the </w:t>
            </w:r>
            <w:r w:rsidR="00A852F6" w:rsidRPr="0065076F">
              <w:rPr>
                <w:b/>
              </w:rPr>
              <w:t>external</w:t>
            </w:r>
            <w:r w:rsidRPr="0065076F">
              <w:rPr>
                <w:b/>
              </w:rPr>
              <w:t xml:space="preserve"> story</w:t>
            </w:r>
            <w:r>
              <w:t>.</w:t>
            </w:r>
            <w:r w:rsidR="000649C7">
              <w:t xml:space="preserve">  Explain that this story only includes what you could see if you were there.</w:t>
            </w:r>
          </w:p>
          <w:p w:rsidR="000649C7" w:rsidRDefault="000649C7" w:rsidP="00271D71">
            <w:pPr>
              <w:pStyle w:val="NoSpacing"/>
              <w:numPr>
                <w:ilvl w:val="0"/>
                <w:numId w:val="30"/>
              </w:numPr>
              <w:rPr>
                <w:b/>
              </w:rPr>
            </w:pPr>
            <w:r>
              <w:t xml:space="preserve">Reread your story one or two sentences at a time.  Stop and jot down a </w:t>
            </w:r>
            <w:r w:rsidRPr="00F039E4">
              <w:rPr>
                <w:b/>
              </w:rPr>
              <w:t>thought, feeling</w:t>
            </w:r>
            <w:r w:rsidR="008E48D2" w:rsidRPr="00F039E4">
              <w:rPr>
                <w:b/>
              </w:rPr>
              <w:t>,</w:t>
            </w:r>
            <w:r w:rsidRPr="00F039E4">
              <w:rPr>
                <w:b/>
              </w:rPr>
              <w:t xml:space="preserve"> or re</w:t>
            </w:r>
            <w:r w:rsidR="000A0F4C">
              <w:rPr>
                <w:b/>
              </w:rPr>
              <w:t>sponse</w:t>
            </w:r>
            <w:r>
              <w:t xml:space="preserve"> </w:t>
            </w:r>
            <w:r w:rsidRPr="00ED367D">
              <w:rPr>
                <w:b/>
              </w:rPr>
              <w:t>to what just happened</w:t>
            </w:r>
            <w:r w:rsidR="008E48D2" w:rsidRPr="00ED367D">
              <w:rPr>
                <w:b/>
              </w:rPr>
              <w:t xml:space="preserve"> </w:t>
            </w:r>
            <w:r w:rsidR="008E48D2">
              <w:t>in your story</w:t>
            </w:r>
            <w:r>
              <w:t xml:space="preserve">.  Explain that this part is </w:t>
            </w:r>
            <w:r w:rsidR="008E48D2">
              <w:t xml:space="preserve">called </w:t>
            </w:r>
            <w:r>
              <w:t xml:space="preserve">the </w:t>
            </w:r>
            <w:r w:rsidR="0065076F">
              <w:rPr>
                <w:b/>
              </w:rPr>
              <w:t>internal</w:t>
            </w:r>
            <w:r w:rsidRPr="00F039E4">
              <w:rPr>
                <w:b/>
              </w:rPr>
              <w:t xml:space="preserve"> story.</w:t>
            </w:r>
          </w:p>
          <w:p w:rsidR="00FC5E5D" w:rsidRPr="00FC5E5D" w:rsidRDefault="00FC5E5D" w:rsidP="00271D71">
            <w:pPr>
              <w:pStyle w:val="NoSpacing"/>
              <w:numPr>
                <w:ilvl w:val="0"/>
                <w:numId w:val="30"/>
              </w:numPr>
            </w:pPr>
            <w:r w:rsidRPr="00FC5E5D">
              <w:t>Explain</w:t>
            </w:r>
            <w:r>
              <w:t xml:space="preserve"> that as you choose </w:t>
            </w:r>
            <w:r w:rsidR="000A0F4C" w:rsidRPr="000A0F4C">
              <w:rPr>
                <w:b/>
              </w:rPr>
              <w:t>thoughts, feelings, and res</w:t>
            </w:r>
            <w:r w:rsidR="000A0F4C">
              <w:rPr>
                <w:b/>
              </w:rPr>
              <w:t>p</w:t>
            </w:r>
            <w:r w:rsidR="000A0F4C" w:rsidRPr="000A0F4C">
              <w:rPr>
                <w:b/>
              </w:rPr>
              <w:t>onse</w:t>
            </w:r>
            <w:r w:rsidRPr="000A0F4C">
              <w:rPr>
                <w:b/>
              </w:rPr>
              <w:t xml:space="preserve">s </w:t>
            </w:r>
            <w:r>
              <w:t>to what is happening</w:t>
            </w:r>
            <w:proofErr w:type="gramStart"/>
            <w:r>
              <w:t>,</w:t>
            </w:r>
            <w:proofErr w:type="gramEnd"/>
            <w:r>
              <w:t xml:space="preserve"> you are </w:t>
            </w:r>
            <w:r w:rsidRPr="00FC5E5D">
              <w:rPr>
                <w:b/>
              </w:rPr>
              <w:t>angling</w:t>
            </w:r>
            <w:r>
              <w:t xml:space="preserve"> your story.  If you are excited, or mad, or scared, your words </w:t>
            </w:r>
            <w:r w:rsidR="00ED367D">
              <w:t>must</w:t>
            </w:r>
            <w:r>
              <w:t xml:space="preserve"> show this. </w:t>
            </w:r>
            <w:r w:rsidR="00ED367D">
              <w:t xml:space="preserve"> In this way, you are </w:t>
            </w:r>
            <w:r w:rsidR="00ED367D" w:rsidRPr="00ED367D">
              <w:rPr>
                <w:b/>
              </w:rPr>
              <w:t>orienting your readers</w:t>
            </w:r>
            <w:r w:rsidR="00ED367D">
              <w:t xml:space="preserve"> to your story.  </w:t>
            </w:r>
            <w:r>
              <w:t xml:space="preserve">  </w:t>
            </w:r>
          </w:p>
          <w:p w:rsidR="00A852F6" w:rsidRPr="00D25469" w:rsidRDefault="000649C7" w:rsidP="00271D71">
            <w:pPr>
              <w:pStyle w:val="NoSpacing"/>
              <w:numPr>
                <w:ilvl w:val="0"/>
                <w:numId w:val="30"/>
              </w:numPr>
            </w:pPr>
            <w:r>
              <w:t xml:space="preserve">Explain that the </w:t>
            </w:r>
            <w:r w:rsidR="00A852F6">
              <w:rPr>
                <w:b/>
              </w:rPr>
              <w:t>internal</w:t>
            </w:r>
            <w:r w:rsidRPr="00F039E4">
              <w:rPr>
                <w:b/>
              </w:rPr>
              <w:t xml:space="preserve"> story</w:t>
            </w:r>
            <w:r>
              <w:t xml:space="preserve"> is </w:t>
            </w:r>
            <w:r w:rsidR="00A852F6">
              <w:t xml:space="preserve">just as important as the </w:t>
            </w:r>
            <w:r w:rsidR="00A852F6" w:rsidRPr="0065076F">
              <w:rPr>
                <w:b/>
              </w:rPr>
              <w:t>external</w:t>
            </w:r>
            <w:r w:rsidRPr="0065076F">
              <w:rPr>
                <w:b/>
              </w:rPr>
              <w:t xml:space="preserve"> story</w:t>
            </w:r>
            <w:r w:rsidR="00F47C3A">
              <w:t xml:space="preserve">, and </w:t>
            </w:r>
            <w:r w:rsidR="00AE3761">
              <w:t xml:space="preserve">that bringing out the connection between the </w:t>
            </w:r>
            <w:r w:rsidR="00AE3761" w:rsidRPr="00F47C3A">
              <w:rPr>
                <w:b/>
              </w:rPr>
              <w:t>external actions</w:t>
            </w:r>
            <w:r w:rsidR="00AE3761">
              <w:t xml:space="preserve"> and the </w:t>
            </w:r>
            <w:r w:rsidR="00AE3761" w:rsidRPr="00F47C3A">
              <w:rPr>
                <w:b/>
              </w:rPr>
              <w:t>internal responses</w:t>
            </w:r>
            <w:r w:rsidR="00AE3761">
              <w:t xml:space="preserve"> can strengthen their personal narratives.</w:t>
            </w:r>
          </w:p>
        </w:tc>
      </w:tr>
      <w:tr w:rsidR="005D141E" w:rsidRPr="00D25469" w:rsidTr="00D45506">
        <w:tc>
          <w:tcPr>
            <w:tcW w:w="1405" w:type="dxa"/>
            <w:hideMark/>
          </w:tcPr>
          <w:p w:rsidR="005D141E" w:rsidRPr="00674646" w:rsidRDefault="005D141E" w:rsidP="00D25469">
            <w:pPr>
              <w:pStyle w:val="NoSpacing"/>
              <w:rPr>
                <w:b/>
              </w:rPr>
            </w:pPr>
            <w:r w:rsidRPr="00674646">
              <w:rPr>
                <w:b/>
              </w:rPr>
              <w:t>Active Engagement</w:t>
            </w:r>
          </w:p>
        </w:tc>
        <w:tc>
          <w:tcPr>
            <w:tcW w:w="9270" w:type="dxa"/>
          </w:tcPr>
          <w:p w:rsidR="00922A3E" w:rsidRDefault="00031C51" w:rsidP="00271D71">
            <w:pPr>
              <w:pStyle w:val="NoSpacing"/>
              <w:numPr>
                <w:ilvl w:val="0"/>
                <w:numId w:val="31"/>
              </w:numPr>
            </w:pPr>
            <w:r>
              <w:t>Have students turn to the story they are working on, fi</w:t>
            </w:r>
            <w:r w:rsidR="00AE3761">
              <w:t xml:space="preserve">nd a part that tells the </w:t>
            </w:r>
            <w:r w:rsidR="00AE3761" w:rsidRPr="0065076F">
              <w:rPr>
                <w:b/>
              </w:rPr>
              <w:t>external</w:t>
            </w:r>
            <w:r w:rsidRPr="0065076F">
              <w:rPr>
                <w:b/>
              </w:rPr>
              <w:t xml:space="preserve"> story</w:t>
            </w:r>
            <w:r>
              <w:t xml:space="preserve">, and put a box around it. </w:t>
            </w:r>
          </w:p>
          <w:p w:rsidR="00031C51" w:rsidRDefault="00031C51" w:rsidP="00271D71">
            <w:pPr>
              <w:pStyle w:val="NoSpacing"/>
              <w:numPr>
                <w:ilvl w:val="0"/>
                <w:numId w:val="31"/>
              </w:numPr>
            </w:pPr>
            <w:r>
              <w:t xml:space="preserve">Have students </w:t>
            </w:r>
            <w:r w:rsidR="008E48D2">
              <w:t>plan</w:t>
            </w:r>
            <w:r w:rsidR="00ED367D">
              <w:t xml:space="preserve"> how they will</w:t>
            </w:r>
            <w:r w:rsidR="00AE3761">
              <w:t xml:space="preserve"> connect</w:t>
            </w:r>
            <w:r>
              <w:t xml:space="preserve"> the </w:t>
            </w:r>
            <w:r w:rsidR="00AE3761">
              <w:rPr>
                <w:b/>
              </w:rPr>
              <w:t>internal</w:t>
            </w:r>
            <w:r w:rsidRPr="00F039E4">
              <w:rPr>
                <w:b/>
              </w:rPr>
              <w:t xml:space="preserve"> story</w:t>
            </w:r>
            <w:r w:rsidR="00922A3E">
              <w:t xml:space="preserve"> </w:t>
            </w:r>
            <w:r w:rsidR="00AE3761">
              <w:t xml:space="preserve">to the </w:t>
            </w:r>
            <w:r w:rsidR="00AE3761" w:rsidRPr="0065076F">
              <w:rPr>
                <w:b/>
              </w:rPr>
              <w:t>external story</w:t>
            </w:r>
            <w:r w:rsidR="00AE3761">
              <w:t xml:space="preserve"> </w:t>
            </w:r>
            <w:r w:rsidR="00922A3E">
              <w:t xml:space="preserve">using their </w:t>
            </w:r>
            <w:r w:rsidR="00ED367D">
              <w:rPr>
                <w:b/>
              </w:rPr>
              <w:t>thoughts, feelings, or re</w:t>
            </w:r>
            <w:r w:rsidR="007E0769">
              <w:rPr>
                <w:b/>
              </w:rPr>
              <w:t>sponses</w:t>
            </w:r>
            <w:r w:rsidR="00922A3E">
              <w:t xml:space="preserve">.  </w:t>
            </w:r>
            <w:r w:rsidR="00ED367D">
              <w:t xml:space="preserve">Remind them to </w:t>
            </w:r>
            <w:r w:rsidR="00ED367D" w:rsidRPr="00ED367D">
              <w:rPr>
                <w:b/>
              </w:rPr>
              <w:t>angle</w:t>
            </w:r>
            <w:r w:rsidR="00ED367D">
              <w:t xml:space="preserve"> their story to </w:t>
            </w:r>
            <w:r w:rsidR="00ED367D" w:rsidRPr="00ED367D">
              <w:rPr>
                <w:b/>
              </w:rPr>
              <w:t>orient</w:t>
            </w:r>
            <w:r w:rsidR="00ED367D">
              <w:t xml:space="preserve"> </w:t>
            </w:r>
            <w:r w:rsidR="00ED367D" w:rsidRPr="00ED367D">
              <w:rPr>
                <w:b/>
              </w:rPr>
              <w:t>the reader</w:t>
            </w:r>
            <w:r w:rsidR="00ED367D">
              <w:t xml:space="preserve"> to their story.  </w:t>
            </w:r>
            <w:r w:rsidR="00922A3E">
              <w:t>T</w:t>
            </w:r>
            <w:r>
              <w:t>hen</w:t>
            </w:r>
            <w:r w:rsidR="00922A3E">
              <w:t xml:space="preserve"> have them</w:t>
            </w:r>
            <w:r w:rsidR="00ED367D">
              <w:t xml:space="preserve"> turn and share their ideas with </w:t>
            </w:r>
            <w:r>
              <w:t>a partner.</w:t>
            </w:r>
          </w:p>
          <w:p w:rsidR="00922A3E" w:rsidRPr="00D25469" w:rsidRDefault="00922A3E" w:rsidP="00271D71">
            <w:pPr>
              <w:pStyle w:val="NoSpacing"/>
              <w:numPr>
                <w:ilvl w:val="0"/>
                <w:numId w:val="32"/>
              </w:numPr>
            </w:pPr>
            <w:r>
              <w:t>Tell students they will be rewriting that part</w:t>
            </w:r>
            <w:r w:rsidR="008E48D2">
              <w:t xml:space="preserve"> of their stories on a new page and including</w:t>
            </w:r>
            <w:r>
              <w:t xml:space="preserve"> the </w:t>
            </w:r>
            <w:r w:rsidR="00AE3761">
              <w:rPr>
                <w:b/>
              </w:rPr>
              <w:t>internal</w:t>
            </w:r>
            <w:r w:rsidRPr="00F039E4">
              <w:rPr>
                <w:b/>
              </w:rPr>
              <w:t xml:space="preserve"> story</w:t>
            </w:r>
            <w:r>
              <w:t xml:space="preserve"> by adding their </w:t>
            </w:r>
            <w:r w:rsidRPr="00F039E4">
              <w:rPr>
                <w:b/>
              </w:rPr>
              <w:t>thoughts, feelings, or re</w:t>
            </w:r>
            <w:r w:rsidR="007E0769">
              <w:rPr>
                <w:b/>
              </w:rPr>
              <w:t>sponse</w:t>
            </w:r>
            <w:r w:rsidR="000A0F4C">
              <w:rPr>
                <w:b/>
              </w:rPr>
              <w:t>s</w:t>
            </w:r>
            <w:r>
              <w:t xml:space="preserve"> </w:t>
            </w:r>
            <w:r w:rsidRPr="00ED367D">
              <w:rPr>
                <w:b/>
              </w:rPr>
              <w:t>to what is happening</w:t>
            </w:r>
            <w:r>
              <w:t>.</w:t>
            </w:r>
          </w:p>
        </w:tc>
      </w:tr>
      <w:tr w:rsidR="005D141E" w:rsidRPr="00D25469" w:rsidTr="00D45506">
        <w:tc>
          <w:tcPr>
            <w:tcW w:w="1405" w:type="dxa"/>
            <w:hideMark/>
          </w:tcPr>
          <w:p w:rsidR="005D141E" w:rsidRPr="00674646" w:rsidRDefault="005D141E" w:rsidP="00D25469">
            <w:pPr>
              <w:pStyle w:val="NoSpacing"/>
              <w:rPr>
                <w:b/>
              </w:rPr>
            </w:pPr>
            <w:r w:rsidRPr="00674646">
              <w:rPr>
                <w:b/>
              </w:rPr>
              <w:t>Link</w:t>
            </w:r>
          </w:p>
        </w:tc>
        <w:tc>
          <w:tcPr>
            <w:tcW w:w="9270" w:type="dxa"/>
            <w:hideMark/>
          </w:tcPr>
          <w:p w:rsidR="005D141E" w:rsidRPr="00D25469" w:rsidRDefault="00922A3E" w:rsidP="00922A3E">
            <w:pPr>
              <w:pStyle w:val="NoSpacing"/>
              <w:rPr>
                <w:i/>
              </w:rPr>
            </w:pPr>
            <w:r>
              <w:rPr>
                <w:i/>
              </w:rPr>
              <w:t xml:space="preserve">When you write today and every day, remember that the </w:t>
            </w:r>
            <w:r w:rsidR="00AE3761">
              <w:rPr>
                <w:b/>
                <w:i/>
              </w:rPr>
              <w:t xml:space="preserve">internal </w:t>
            </w:r>
            <w:r w:rsidRPr="00F039E4">
              <w:rPr>
                <w:b/>
                <w:i/>
              </w:rPr>
              <w:t>story</w:t>
            </w:r>
            <w:r>
              <w:rPr>
                <w:i/>
              </w:rPr>
              <w:t xml:space="preserve">, the part that tells your </w:t>
            </w:r>
            <w:r w:rsidR="00ED367D">
              <w:rPr>
                <w:b/>
                <w:i/>
              </w:rPr>
              <w:t>tho</w:t>
            </w:r>
            <w:r w:rsidR="007E0769">
              <w:rPr>
                <w:b/>
                <w:i/>
              </w:rPr>
              <w:t>ughts, feelings, and responses</w:t>
            </w:r>
            <w:r w:rsidRPr="00ED367D">
              <w:rPr>
                <w:b/>
                <w:i/>
              </w:rPr>
              <w:t xml:space="preserve"> to what is happening</w:t>
            </w:r>
            <w:r w:rsidR="00AE3761">
              <w:rPr>
                <w:i/>
              </w:rPr>
              <w:t>, is as important as the external</w:t>
            </w:r>
            <w:r>
              <w:rPr>
                <w:i/>
              </w:rPr>
              <w:t xml:space="preserve"> story.</w:t>
            </w:r>
            <w:r w:rsidR="00ED367D">
              <w:rPr>
                <w:i/>
              </w:rPr>
              <w:t xml:space="preserve">  It helps to </w:t>
            </w:r>
            <w:r w:rsidR="00ED367D" w:rsidRPr="00ED367D">
              <w:rPr>
                <w:b/>
                <w:i/>
              </w:rPr>
              <w:t xml:space="preserve">orient the reader </w:t>
            </w:r>
            <w:r w:rsidR="00ED367D">
              <w:rPr>
                <w:i/>
              </w:rPr>
              <w:t xml:space="preserve">to your story when you </w:t>
            </w:r>
            <w:r w:rsidR="00ED367D" w:rsidRPr="00ED367D">
              <w:rPr>
                <w:b/>
                <w:i/>
              </w:rPr>
              <w:t>angle</w:t>
            </w:r>
            <w:r w:rsidR="00ED367D">
              <w:rPr>
                <w:i/>
              </w:rPr>
              <w:t xml:space="preserve"> it in a particular way. </w:t>
            </w:r>
          </w:p>
        </w:tc>
      </w:tr>
      <w:tr w:rsidR="00FC5E5D" w:rsidRPr="00D25469" w:rsidTr="00D45506">
        <w:tc>
          <w:tcPr>
            <w:tcW w:w="1405" w:type="dxa"/>
          </w:tcPr>
          <w:p w:rsidR="00FC5E5D" w:rsidRDefault="00FC5E5D" w:rsidP="00D25469">
            <w:pPr>
              <w:pStyle w:val="NoSpacing"/>
              <w:rPr>
                <w:b/>
              </w:rPr>
            </w:pPr>
            <w:r>
              <w:rPr>
                <w:b/>
              </w:rPr>
              <w:t>Mid-Workshop</w:t>
            </w:r>
          </w:p>
          <w:p w:rsidR="00FC5E5D" w:rsidRPr="00674646" w:rsidRDefault="00FC5E5D" w:rsidP="00D25469">
            <w:pPr>
              <w:pStyle w:val="NoSpacing"/>
              <w:rPr>
                <w:b/>
              </w:rPr>
            </w:pPr>
            <w:r>
              <w:rPr>
                <w:b/>
              </w:rPr>
              <w:t>Teaching Point</w:t>
            </w:r>
          </w:p>
        </w:tc>
        <w:tc>
          <w:tcPr>
            <w:tcW w:w="9270" w:type="dxa"/>
          </w:tcPr>
          <w:p w:rsidR="00FC5E5D" w:rsidRPr="00FC5E5D" w:rsidRDefault="00855F8B" w:rsidP="00855F8B">
            <w:pPr>
              <w:pStyle w:val="NoSpacing"/>
              <w:rPr>
                <w:i/>
              </w:rPr>
            </w:pPr>
            <w:r>
              <w:rPr>
                <w:i/>
              </w:rPr>
              <w:t xml:space="preserve">Writers, when you include </w:t>
            </w:r>
            <w:r w:rsidR="00FC5E5D" w:rsidRPr="00ED367D">
              <w:rPr>
                <w:b/>
                <w:i/>
              </w:rPr>
              <w:t>thoughts, feelings, or re</w:t>
            </w:r>
            <w:r w:rsidR="007E0769">
              <w:rPr>
                <w:b/>
                <w:i/>
              </w:rPr>
              <w:t>sponse</w:t>
            </w:r>
            <w:r w:rsidR="00FC5E5D" w:rsidRPr="00ED367D">
              <w:rPr>
                <w:b/>
                <w:i/>
              </w:rPr>
              <w:t>s</w:t>
            </w:r>
            <w:r>
              <w:rPr>
                <w:b/>
                <w:i/>
              </w:rPr>
              <w:t xml:space="preserve"> to what is happening</w:t>
            </w:r>
            <w:r>
              <w:rPr>
                <w:i/>
              </w:rPr>
              <w:t xml:space="preserve">, you </w:t>
            </w:r>
            <w:r w:rsidR="00FC5E5D">
              <w:rPr>
                <w:i/>
              </w:rPr>
              <w:t xml:space="preserve">are </w:t>
            </w:r>
            <w:r w:rsidR="00FC5E5D" w:rsidRPr="00ED367D">
              <w:rPr>
                <w:b/>
                <w:i/>
              </w:rPr>
              <w:t>angling</w:t>
            </w:r>
            <w:r w:rsidR="00FC5E5D">
              <w:rPr>
                <w:i/>
              </w:rPr>
              <w:t xml:space="preserve"> </w:t>
            </w:r>
            <w:r w:rsidR="00ED367D">
              <w:rPr>
                <w:i/>
              </w:rPr>
              <w:t>your story</w:t>
            </w:r>
            <w:r>
              <w:rPr>
                <w:i/>
              </w:rPr>
              <w:t xml:space="preserve"> using the </w:t>
            </w:r>
            <w:r w:rsidRPr="00855F8B">
              <w:rPr>
                <w:b/>
                <w:i/>
              </w:rPr>
              <w:t>internal story</w:t>
            </w:r>
            <w:r w:rsidR="00FC5E5D">
              <w:rPr>
                <w:i/>
              </w:rPr>
              <w:t xml:space="preserve">.  You can also </w:t>
            </w:r>
            <w:r w:rsidR="00FC5E5D" w:rsidRPr="00ED367D">
              <w:rPr>
                <w:b/>
                <w:i/>
              </w:rPr>
              <w:t>angle</w:t>
            </w:r>
            <w:r w:rsidR="00FC5E5D">
              <w:rPr>
                <w:i/>
              </w:rPr>
              <w:t xml:space="preserve"> your story</w:t>
            </w:r>
            <w:r>
              <w:rPr>
                <w:i/>
              </w:rPr>
              <w:t xml:space="preserve"> using the </w:t>
            </w:r>
            <w:r w:rsidRPr="00855F8B">
              <w:rPr>
                <w:b/>
                <w:i/>
              </w:rPr>
              <w:t>external story</w:t>
            </w:r>
            <w:r>
              <w:rPr>
                <w:i/>
              </w:rPr>
              <w:t xml:space="preserve"> </w:t>
            </w:r>
            <w:r w:rsidR="00FC5E5D">
              <w:rPr>
                <w:i/>
              </w:rPr>
              <w:t xml:space="preserve">by carefully choosing </w:t>
            </w:r>
            <w:r w:rsidR="00FC5E5D" w:rsidRPr="00ED367D">
              <w:rPr>
                <w:b/>
                <w:i/>
              </w:rPr>
              <w:t>details, actions, and dialogue</w:t>
            </w:r>
            <w:r>
              <w:rPr>
                <w:b/>
                <w:i/>
              </w:rPr>
              <w:t xml:space="preserve"> </w:t>
            </w:r>
            <w:r>
              <w:rPr>
                <w:i/>
              </w:rPr>
              <w:t>that help to tell your story</w:t>
            </w:r>
            <w:r>
              <w:rPr>
                <w:b/>
                <w:i/>
              </w:rPr>
              <w:t>.</w:t>
            </w:r>
            <w:r w:rsidR="00FC5E5D">
              <w:rPr>
                <w:i/>
              </w:rPr>
              <w:t xml:space="preserve">  For example, if you were telling a story of a time you were riding a bus and it broke down, some of you might tell that story, </w:t>
            </w:r>
            <w:r w:rsidR="00FC5E5D" w:rsidRPr="00855F8B">
              <w:rPr>
                <w:b/>
                <w:i/>
              </w:rPr>
              <w:t>the internal story and the external story</w:t>
            </w:r>
            <w:r w:rsidR="00FC5E5D">
              <w:rPr>
                <w:i/>
              </w:rPr>
              <w:t>, through the eyes of someone who is scared</w:t>
            </w:r>
            <w:r w:rsidR="00ED367D">
              <w:rPr>
                <w:i/>
              </w:rPr>
              <w:t xml:space="preserve">.  Others might tell the same story through the eyes of someone who sees it as an adventure.  Every </w:t>
            </w:r>
            <w:r w:rsidR="00ED367D">
              <w:rPr>
                <w:i/>
              </w:rPr>
              <w:lastRenderedPageBreak/>
              <w:t xml:space="preserve">part of your story needs to be </w:t>
            </w:r>
            <w:r w:rsidR="00ED367D" w:rsidRPr="00CC77F8">
              <w:rPr>
                <w:b/>
                <w:i/>
              </w:rPr>
              <w:t xml:space="preserve">angled </w:t>
            </w:r>
            <w:r w:rsidR="00ED367D">
              <w:rPr>
                <w:i/>
              </w:rPr>
              <w:t xml:space="preserve">in a way that clearly tells your story.  </w:t>
            </w:r>
          </w:p>
        </w:tc>
      </w:tr>
      <w:tr w:rsidR="005D141E" w:rsidRPr="00D25469" w:rsidTr="00D45506">
        <w:tc>
          <w:tcPr>
            <w:tcW w:w="1405" w:type="dxa"/>
            <w:hideMark/>
          </w:tcPr>
          <w:p w:rsidR="005D141E" w:rsidRPr="00674646" w:rsidRDefault="005D141E" w:rsidP="00D25469">
            <w:pPr>
              <w:pStyle w:val="NoSpacing"/>
              <w:rPr>
                <w:b/>
              </w:rPr>
            </w:pPr>
            <w:r w:rsidRPr="00674646">
              <w:rPr>
                <w:b/>
              </w:rPr>
              <w:lastRenderedPageBreak/>
              <w:t xml:space="preserve">Writing and </w:t>
            </w:r>
          </w:p>
          <w:p w:rsidR="005D141E" w:rsidRPr="00674646" w:rsidRDefault="005D141E" w:rsidP="00D25469">
            <w:pPr>
              <w:pStyle w:val="NoSpacing"/>
              <w:rPr>
                <w:b/>
              </w:rPr>
            </w:pPr>
            <w:r w:rsidRPr="00674646">
              <w:rPr>
                <w:b/>
              </w:rPr>
              <w:t>Conferring</w:t>
            </w:r>
          </w:p>
        </w:tc>
        <w:tc>
          <w:tcPr>
            <w:tcW w:w="9270" w:type="dxa"/>
            <w:hideMark/>
          </w:tcPr>
          <w:p w:rsidR="005D141E" w:rsidRPr="00D25469" w:rsidRDefault="00922A3E" w:rsidP="00855F8B">
            <w:pPr>
              <w:pStyle w:val="NoSpacing"/>
              <w:numPr>
                <w:ilvl w:val="0"/>
                <w:numId w:val="32"/>
              </w:numPr>
            </w:pPr>
            <w:r>
              <w:t xml:space="preserve">Conduct individual student conferences to make sure that students are including the </w:t>
            </w:r>
            <w:r w:rsidR="00AE3761">
              <w:rPr>
                <w:b/>
              </w:rPr>
              <w:t>internal</w:t>
            </w:r>
            <w:r w:rsidRPr="00F039E4">
              <w:rPr>
                <w:b/>
              </w:rPr>
              <w:t xml:space="preserve"> story</w:t>
            </w:r>
            <w:r w:rsidR="00F039E4">
              <w:rPr>
                <w:b/>
              </w:rPr>
              <w:t xml:space="preserve"> </w:t>
            </w:r>
            <w:r w:rsidR="00F039E4">
              <w:t>in their writing</w:t>
            </w:r>
            <w:r w:rsidR="00855F8B">
              <w:t xml:space="preserve">.  Help students understand the concept of </w:t>
            </w:r>
            <w:r w:rsidR="00855F8B" w:rsidRPr="00855F8B">
              <w:rPr>
                <w:b/>
              </w:rPr>
              <w:t>angling a story</w:t>
            </w:r>
            <w:r w:rsidR="00855F8B">
              <w:t xml:space="preserve"> from different points of view and choose details that help to tell their story.</w:t>
            </w:r>
          </w:p>
        </w:tc>
      </w:tr>
      <w:tr w:rsidR="005D141E" w:rsidRPr="00D25469" w:rsidTr="00D45506">
        <w:tc>
          <w:tcPr>
            <w:tcW w:w="1405" w:type="dxa"/>
            <w:hideMark/>
          </w:tcPr>
          <w:p w:rsidR="005D141E" w:rsidRPr="00674646" w:rsidRDefault="005D141E" w:rsidP="00D25469">
            <w:pPr>
              <w:pStyle w:val="NoSpacing"/>
              <w:rPr>
                <w:b/>
              </w:rPr>
            </w:pPr>
            <w:r w:rsidRPr="00674646">
              <w:rPr>
                <w:b/>
              </w:rPr>
              <w:t>Share</w:t>
            </w:r>
          </w:p>
          <w:p w:rsidR="00E51713" w:rsidRPr="00F039E4" w:rsidRDefault="00F039E4" w:rsidP="00E51713">
            <w:pPr>
              <w:pStyle w:val="NoSpacing"/>
              <w:rPr>
                <w:i/>
              </w:rPr>
            </w:pPr>
            <w:r>
              <w:rPr>
                <w:i/>
              </w:rPr>
              <w:t>Choose one</w:t>
            </w:r>
          </w:p>
        </w:tc>
        <w:tc>
          <w:tcPr>
            <w:tcW w:w="9270" w:type="dxa"/>
            <w:hideMark/>
          </w:tcPr>
          <w:p w:rsidR="00F039E4" w:rsidRDefault="00F039E4" w:rsidP="00271D71">
            <w:pPr>
              <w:pStyle w:val="NoSpacing"/>
              <w:numPr>
                <w:ilvl w:val="0"/>
                <w:numId w:val="32"/>
              </w:numPr>
            </w:pPr>
            <w:r>
              <w:t xml:space="preserve">Bring closure to today’s workshop by having one or two students share a part of their story that tells the </w:t>
            </w:r>
            <w:r w:rsidR="00AE3761">
              <w:rPr>
                <w:b/>
              </w:rPr>
              <w:t>internal</w:t>
            </w:r>
            <w:r w:rsidRPr="0032233E">
              <w:rPr>
                <w:b/>
              </w:rPr>
              <w:t xml:space="preserve"> story</w:t>
            </w:r>
            <w:r>
              <w:t xml:space="preserve">.  Summarize the strategy the students used.  </w:t>
            </w:r>
          </w:p>
          <w:p w:rsidR="00E51713" w:rsidRPr="00D25469" w:rsidRDefault="00F039E4" w:rsidP="00271D71">
            <w:pPr>
              <w:pStyle w:val="NoSpacing"/>
              <w:numPr>
                <w:ilvl w:val="0"/>
                <w:numId w:val="32"/>
              </w:numPr>
            </w:pPr>
            <w:r>
              <w:t>Have</w:t>
            </w:r>
            <w:r w:rsidRPr="006405A7">
              <w:t xml:space="preserve"> students recall and share on</w:t>
            </w:r>
            <w:r>
              <w:t>e thing that they</w:t>
            </w:r>
            <w:r w:rsidRPr="006405A7">
              <w:t xml:space="preserve"> learned.</w:t>
            </w:r>
            <w:r>
              <w:t xml:space="preserve"> </w:t>
            </w:r>
          </w:p>
        </w:tc>
      </w:tr>
    </w:tbl>
    <w:p w:rsidR="005D141E" w:rsidRDefault="005D141E" w:rsidP="00D25469">
      <w:pPr>
        <w:pStyle w:val="NoSpacing"/>
      </w:pPr>
    </w:p>
    <w:p w:rsidR="00E51713" w:rsidRDefault="00E51713" w:rsidP="00D25469">
      <w:pPr>
        <w:pStyle w:val="NoSpacing"/>
      </w:pPr>
    </w:p>
    <w:p w:rsidR="00E51713" w:rsidRPr="00D25469" w:rsidRDefault="00E51713" w:rsidP="00D25469">
      <w:pPr>
        <w:pStyle w:val="NoSpacing"/>
      </w:pPr>
    </w:p>
    <w:tbl>
      <w:tblPr>
        <w:tblStyle w:val="TableGrid"/>
        <w:tblW w:w="0" w:type="auto"/>
        <w:jc w:val="center"/>
        <w:tblLook w:val="04A0" w:firstRow="1" w:lastRow="0" w:firstColumn="1" w:lastColumn="0" w:noHBand="0" w:noVBand="1"/>
      </w:tblPr>
      <w:tblGrid>
        <w:gridCol w:w="9684"/>
      </w:tblGrid>
      <w:tr w:rsidR="005D141E" w:rsidRPr="00D25469" w:rsidTr="00E51713">
        <w:trPr>
          <w:trHeight w:val="1005"/>
          <w:jc w:val="center"/>
        </w:trPr>
        <w:tc>
          <w:tcPr>
            <w:tcW w:w="9684" w:type="dxa"/>
            <w:tcBorders>
              <w:top w:val="single" w:sz="12" w:space="0" w:color="auto"/>
              <w:left w:val="single" w:sz="12" w:space="0" w:color="auto"/>
              <w:bottom w:val="single" w:sz="12" w:space="0" w:color="auto"/>
              <w:right w:val="single" w:sz="12" w:space="0" w:color="auto"/>
            </w:tcBorders>
            <w:hideMark/>
          </w:tcPr>
          <w:p w:rsidR="00E51713" w:rsidRDefault="00E51713" w:rsidP="00E51713">
            <w:pPr>
              <w:jc w:val="center"/>
              <w:rPr>
                <w:b/>
              </w:rPr>
            </w:pPr>
          </w:p>
          <w:p w:rsidR="00AE3761" w:rsidRDefault="00E51713" w:rsidP="00AE3761">
            <w:pPr>
              <w:jc w:val="center"/>
              <w:rPr>
                <w:b/>
              </w:rPr>
            </w:pPr>
            <w:r>
              <w:rPr>
                <w:b/>
              </w:rPr>
              <w:t>Strategies for Writing Good Personal Narratives</w:t>
            </w:r>
          </w:p>
          <w:p w:rsidR="00AE3761" w:rsidRDefault="00AE3761" w:rsidP="00AF3804">
            <w:pPr>
              <w:pStyle w:val="ListParagraph"/>
              <w:numPr>
                <w:ilvl w:val="0"/>
                <w:numId w:val="63"/>
              </w:numPr>
            </w:pPr>
            <w:r>
              <w:t xml:space="preserve">Close your eyes and </w:t>
            </w:r>
            <w:r>
              <w:rPr>
                <w:b/>
              </w:rPr>
              <w:t>make a movie in your mind</w:t>
            </w:r>
            <w:r>
              <w:t xml:space="preserve"> of a small moment.</w:t>
            </w:r>
          </w:p>
          <w:p w:rsidR="00AE3761" w:rsidRDefault="00AE3761" w:rsidP="00AF3804">
            <w:pPr>
              <w:pStyle w:val="NoSpacing"/>
              <w:numPr>
                <w:ilvl w:val="0"/>
                <w:numId w:val="63"/>
              </w:numPr>
            </w:pPr>
            <w:r>
              <w:rPr>
                <w:b/>
              </w:rPr>
              <w:t>Zoom in</w:t>
            </w:r>
            <w:r>
              <w:t xml:space="preserve"> on the most important part</w:t>
            </w:r>
            <w:r w:rsidR="0083168E">
              <w:t>, the heart</w:t>
            </w:r>
            <w:r>
              <w:t xml:space="preserve"> of the story.</w:t>
            </w:r>
          </w:p>
          <w:p w:rsidR="00AE3761" w:rsidRDefault="00AE3761" w:rsidP="00AF3804">
            <w:pPr>
              <w:pStyle w:val="ListParagraph"/>
              <w:numPr>
                <w:ilvl w:val="0"/>
                <w:numId w:val="63"/>
              </w:numPr>
              <w:rPr>
                <w:sz w:val="20"/>
                <w:szCs w:val="20"/>
              </w:rPr>
            </w:pPr>
            <w:r>
              <w:t xml:space="preserve">Focus in on </w:t>
            </w:r>
            <w:r>
              <w:rPr>
                <w:b/>
              </w:rPr>
              <w:t>exact details</w:t>
            </w:r>
            <w:r>
              <w:t xml:space="preserve"> and </w:t>
            </w:r>
            <w:r>
              <w:rPr>
                <w:b/>
              </w:rPr>
              <w:t>specific words</w:t>
            </w:r>
            <w:r>
              <w:t xml:space="preserve"> rather than general sentences.</w:t>
            </w:r>
          </w:p>
          <w:p w:rsidR="00AE3761" w:rsidRDefault="00AE3761" w:rsidP="00AF3804">
            <w:pPr>
              <w:pStyle w:val="ListParagraph"/>
              <w:numPr>
                <w:ilvl w:val="0"/>
                <w:numId w:val="63"/>
              </w:numPr>
              <w:rPr>
                <w:sz w:val="20"/>
                <w:szCs w:val="20"/>
              </w:rPr>
            </w:pPr>
            <w:r>
              <w:rPr>
                <w:b/>
              </w:rPr>
              <w:t>Leave out parts that don’t matter</w:t>
            </w:r>
            <w:r>
              <w:t>.</w:t>
            </w:r>
          </w:p>
          <w:p w:rsidR="00AE3761" w:rsidRDefault="00AE3761" w:rsidP="00AF3804">
            <w:pPr>
              <w:pStyle w:val="ListParagraph"/>
              <w:numPr>
                <w:ilvl w:val="0"/>
                <w:numId w:val="63"/>
              </w:numPr>
              <w:rPr>
                <w:b/>
                <w:sz w:val="20"/>
                <w:szCs w:val="20"/>
              </w:rPr>
            </w:pPr>
            <w:r>
              <w:t>Include</w:t>
            </w:r>
            <w:r>
              <w:rPr>
                <w:b/>
              </w:rPr>
              <w:t xml:space="preserve"> sensory details </w:t>
            </w:r>
            <w:r>
              <w:t xml:space="preserve">that tell what you </w:t>
            </w:r>
            <w:r>
              <w:rPr>
                <w:b/>
              </w:rPr>
              <w:t>hear, feel, smell, taste, and see.</w:t>
            </w:r>
          </w:p>
          <w:p w:rsidR="00AE3761" w:rsidRPr="00AE3761" w:rsidRDefault="00AE3761" w:rsidP="00271D71">
            <w:pPr>
              <w:pStyle w:val="ListParagraph"/>
              <w:numPr>
                <w:ilvl w:val="0"/>
                <w:numId w:val="26"/>
              </w:numPr>
              <w:rPr>
                <w:sz w:val="20"/>
                <w:szCs w:val="20"/>
              </w:rPr>
            </w:pPr>
            <w:r>
              <w:t xml:space="preserve">Use a </w:t>
            </w:r>
            <w:r>
              <w:rPr>
                <w:b/>
              </w:rPr>
              <w:t>story mountain</w:t>
            </w:r>
            <w:r>
              <w:t xml:space="preserve"> to help you organize your story.</w:t>
            </w:r>
          </w:p>
          <w:p w:rsidR="00E51713" w:rsidRDefault="008C189C" w:rsidP="00271D71">
            <w:pPr>
              <w:pStyle w:val="ListParagraph"/>
              <w:numPr>
                <w:ilvl w:val="0"/>
                <w:numId w:val="26"/>
              </w:numPr>
              <w:rPr>
                <w:sz w:val="20"/>
                <w:szCs w:val="20"/>
              </w:rPr>
            </w:pPr>
            <w:r w:rsidRPr="008C189C">
              <w:rPr>
                <w:b/>
              </w:rPr>
              <w:t>Angle</w:t>
            </w:r>
            <w:r>
              <w:t xml:space="preserve"> your story by telling</w:t>
            </w:r>
            <w:r w:rsidR="00E51713">
              <w:t xml:space="preserve"> the</w:t>
            </w:r>
            <w:r w:rsidR="00E51713" w:rsidRPr="0032233E">
              <w:rPr>
                <w:b/>
              </w:rPr>
              <w:t xml:space="preserve"> in</w:t>
            </w:r>
            <w:r w:rsidR="00AE3761">
              <w:rPr>
                <w:b/>
              </w:rPr>
              <w:t>ternal</w:t>
            </w:r>
            <w:r>
              <w:t xml:space="preserve"> story, </w:t>
            </w:r>
            <w:r w:rsidR="00E51713">
              <w:t xml:space="preserve">your </w:t>
            </w:r>
            <w:r w:rsidR="007E0769">
              <w:rPr>
                <w:b/>
              </w:rPr>
              <w:t>thoughts, feelings, and response</w:t>
            </w:r>
            <w:r w:rsidR="00E51713" w:rsidRPr="0032233E">
              <w:rPr>
                <w:b/>
              </w:rPr>
              <w:t>s</w:t>
            </w:r>
            <w:r w:rsidR="00E51713" w:rsidRPr="008C189C">
              <w:rPr>
                <w:b/>
              </w:rPr>
              <w:t xml:space="preserve"> to what is happening</w:t>
            </w:r>
            <w:r w:rsidR="008E48D2" w:rsidRPr="008C189C">
              <w:rPr>
                <w:b/>
              </w:rPr>
              <w:t>.</w:t>
            </w:r>
          </w:p>
          <w:p w:rsidR="005D141E" w:rsidRPr="00D25469" w:rsidRDefault="005D141E" w:rsidP="00E51713">
            <w:pPr>
              <w:pStyle w:val="NoSpacing"/>
              <w:jc w:val="center"/>
            </w:pPr>
          </w:p>
        </w:tc>
      </w:tr>
    </w:tbl>
    <w:p w:rsidR="005D141E" w:rsidRPr="00D25469" w:rsidRDefault="005D141E" w:rsidP="00D25469">
      <w:pPr>
        <w:pStyle w:val="NoSpacing"/>
      </w:pPr>
    </w:p>
    <w:p w:rsidR="005D141E" w:rsidRPr="00D25469" w:rsidRDefault="005D141E" w:rsidP="00D25469">
      <w:pPr>
        <w:pStyle w:val="NoSpacing"/>
      </w:pPr>
    </w:p>
    <w:p w:rsidR="005D141E" w:rsidRPr="00D25469" w:rsidRDefault="005D141E" w:rsidP="00D25469">
      <w:pPr>
        <w:pStyle w:val="NoSpacing"/>
      </w:pPr>
    </w:p>
    <w:p w:rsidR="005D141E" w:rsidRPr="00D25469" w:rsidRDefault="005D141E" w:rsidP="00D25469">
      <w:pPr>
        <w:pStyle w:val="NoSpacing"/>
      </w:pPr>
    </w:p>
    <w:p w:rsidR="005D141E" w:rsidRPr="00D25469" w:rsidRDefault="005D141E" w:rsidP="00D25469">
      <w:pPr>
        <w:pStyle w:val="NoSpacing"/>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AA6E57">
      <w:pPr>
        <w:rPr>
          <w:sz w:val="20"/>
          <w:szCs w:val="20"/>
        </w:rPr>
      </w:pPr>
    </w:p>
    <w:p w:rsidR="000F661A" w:rsidRDefault="000F661A" w:rsidP="00AA6E57">
      <w:pPr>
        <w:rPr>
          <w:sz w:val="20"/>
          <w:szCs w:val="20"/>
        </w:rPr>
      </w:pPr>
    </w:p>
    <w:p w:rsidR="000F661A" w:rsidRDefault="000F661A" w:rsidP="00AA6E57">
      <w:pPr>
        <w:rPr>
          <w:sz w:val="20"/>
          <w:szCs w:val="20"/>
        </w:rPr>
      </w:pPr>
    </w:p>
    <w:p w:rsidR="0079173E" w:rsidRDefault="0079173E" w:rsidP="00AA6E57">
      <w:pPr>
        <w:rPr>
          <w:sz w:val="20"/>
          <w:szCs w:val="20"/>
        </w:rPr>
      </w:pPr>
    </w:p>
    <w:p w:rsidR="00B72DD1" w:rsidRPr="00D45506" w:rsidRDefault="00D45506" w:rsidP="00D45506">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620"/>
        <w:gridCol w:w="9090"/>
      </w:tblGrid>
      <w:tr w:rsidR="0032233E" w:rsidRPr="00CA708C" w:rsidTr="006736C2">
        <w:tc>
          <w:tcPr>
            <w:tcW w:w="10710" w:type="dxa"/>
            <w:gridSpan w:val="2"/>
            <w:tcBorders>
              <w:top w:val="single" w:sz="12" w:space="0" w:color="auto"/>
              <w:left w:val="single" w:sz="12" w:space="0" w:color="auto"/>
              <w:bottom w:val="single" w:sz="4" w:space="0" w:color="auto"/>
              <w:right w:val="single" w:sz="12" w:space="0" w:color="auto"/>
            </w:tcBorders>
            <w:hideMark/>
          </w:tcPr>
          <w:p w:rsidR="0032233E" w:rsidRPr="0032233E" w:rsidRDefault="00AE3761" w:rsidP="0032233E">
            <w:pPr>
              <w:pStyle w:val="NoSpacing"/>
              <w:jc w:val="center"/>
              <w:rPr>
                <w:b/>
              </w:rPr>
            </w:pPr>
            <w:r>
              <w:rPr>
                <w:b/>
              </w:rPr>
              <w:lastRenderedPageBreak/>
              <w:t>Session</w:t>
            </w:r>
            <w:r w:rsidR="0083168E">
              <w:rPr>
                <w:b/>
              </w:rPr>
              <w:t xml:space="preserve"> 9</w:t>
            </w:r>
          </w:p>
        </w:tc>
      </w:tr>
      <w:tr w:rsidR="005D141E" w:rsidRPr="00CA708C" w:rsidTr="006736C2">
        <w:tc>
          <w:tcPr>
            <w:tcW w:w="1620" w:type="dxa"/>
            <w:tcBorders>
              <w:top w:val="single" w:sz="12" w:space="0" w:color="auto"/>
              <w:left w:val="single" w:sz="12" w:space="0" w:color="auto"/>
              <w:bottom w:val="single" w:sz="4" w:space="0" w:color="auto"/>
              <w:right w:val="single" w:sz="4" w:space="0" w:color="auto"/>
            </w:tcBorders>
            <w:hideMark/>
          </w:tcPr>
          <w:p w:rsidR="005D141E" w:rsidRPr="0032233E" w:rsidRDefault="005D141E" w:rsidP="00CA708C">
            <w:pPr>
              <w:pStyle w:val="NoSpacing"/>
              <w:rPr>
                <w:b/>
              </w:rPr>
            </w:pPr>
            <w:r w:rsidRPr="0032233E">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5D141E" w:rsidRPr="00CA708C" w:rsidRDefault="007C0882" w:rsidP="007C0882">
            <w:pPr>
              <w:pStyle w:val="NoSpacing"/>
            </w:pPr>
            <w:r>
              <w:t>Writers learn strategies for</w:t>
            </w:r>
            <w:r w:rsidR="00E51FE4">
              <w:t xml:space="preserve"> revising their personal narratives</w:t>
            </w:r>
            <w:r w:rsidR="00D7594E">
              <w:t>.</w:t>
            </w:r>
          </w:p>
        </w:tc>
      </w:tr>
      <w:tr w:rsidR="005D141E" w:rsidRPr="00CA708C" w:rsidTr="006736C2">
        <w:tc>
          <w:tcPr>
            <w:tcW w:w="1620" w:type="dxa"/>
            <w:tcBorders>
              <w:top w:val="single" w:sz="4" w:space="0" w:color="auto"/>
              <w:left w:val="single" w:sz="12" w:space="0" w:color="auto"/>
              <w:bottom w:val="single" w:sz="12" w:space="0" w:color="auto"/>
              <w:right w:val="single" w:sz="4" w:space="0" w:color="auto"/>
            </w:tcBorders>
            <w:hideMark/>
          </w:tcPr>
          <w:p w:rsidR="005D141E" w:rsidRPr="0032233E" w:rsidRDefault="005D141E" w:rsidP="00CA708C">
            <w:pPr>
              <w:pStyle w:val="NoSpacing"/>
              <w:rPr>
                <w:b/>
              </w:rPr>
            </w:pPr>
            <w:r w:rsidRPr="0032233E">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5D141E" w:rsidRPr="00CA708C" w:rsidRDefault="006C2E69" w:rsidP="007B5D2F">
            <w:pPr>
              <w:pStyle w:val="NoSpacing"/>
            </w:pPr>
            <w:r>
              <w:t>Writers</w:t>
            </w:r>
            <w:r w:rsidR="00D7594E">
              <w:t xml:space="preserve"> </w:t>
            </w:r>
            <w:r w:rsidR="00D7594E" w:rsidRPr="0032233E">
              <w:rPr>
                <w:b/>
              </w:rPr>
              <w:t>improve their leads</w:t>
            </w:r>
            <w:r w:rsidR="009938B3">
              <w:t xml:space="preserve"> by studying the work of authors and then </w:t>
            </w:r>
            <w:r w:rsidR="007B5D2F" w:rsidRPr="00041EDF">
              <w:rPr>
                <w:b/>
              </w:rPr>
              <w:t>tr</w:t>
            </w:r>
            <w:r w:rsidR="007B5D2F">
              <w:rPr>
                <w:b/>
              </w:rPr>
              <w:t>ying out different ways to begin their stories</w:t>
            </w:r>
            <w:r w:rsidR="007B5D2F" w:rsidRPr="00041EDF">
              <w:rPr>
                <w:b/>
              </w:rPr>
              <w:t>.</w:t>
            </w:r>
          </w:p>
        </w:tc>
      </w:tr>
    </w:tbl>
    <w:p w:rsidR="005D141E" w:rsidRPr="00DF02DD" w:rsidRDefault="005D141E" w:rsidP="00DF02DD">
      <w:pPr>
        <w:pStyle w:val="NoSpacing"/>
        <w:jc w:val="center"/>
        <w:rPr>
          <w:b/>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D141E" w:rsidRPr="00DF02DD" w:rsidTr="00D45506">
        <w:tc>
          <w:tcPr>
            <w:tcW w:w="4860" w:type="dxa"/>
            <w:hideMark/>
          </w:tcPr>
          <w:p w:rsidR="005D141E" w:rsidRPr="00DF02DD" w:rsidRDefault="005D141E" w:rsidP="00DF02DD">
            <w:pPr>
              <w:pStyle w:val="NoSpacing"/>
              <w:jc w:val="center"/>
              <w:rPr>
                <w:b/>
              </w:rPr>
            </w:pPr>
            <w:r w:rsidRPr="00DF02DD">
              <w:rPr>
                <w:b/>
              </w:rPr>
              <w:t>References</w:t>
            </w:r>
          </w:p>
        </w:tc>
        <w:tc>
          <w:tcPr>
            <w:tcW w:w="5850" w:type="dxa"/>
            <w:hideMark/>
          </w:tcPr>
          <w:p w:rsidR="005D141E" w:rsidRPr="00DF02DD" w:rsidRDefault="005D141E" w:rsidP="00DF02DD">
            <w:pPr>
              <w:pStyle w:val="NoSpacing"/>
              <w:jc w:val="center"/>
              <w:rPr>
                <w:b/>
              </w:rPr>
            </w:pPr>
            <w:r w:rsidRPr="00DF02DD">
              <w:rPr>
                <w:b/>
              </w:rPr>
              <w:t>Materials</w:t>
            </w:r>
          </w:p>
        </w:tc>
      </w:tr>
      <w:tr w:rsidR="005D141E" w:rsidRPr="00CA708C" w:rsidTr="00D45506">
        <w:tc>
          <w:tcPr>
            <w:tcW w:w="4860" w:type="dxa"/>
            <w:hideMark/>
          </w:tcPr>
          <w:p w:rsidR="001107FF" w:rsidRDefault="001107FF" w:rsidP="00AF3804">
            <w:pPr>
              <w:pStyle w:val="NoSpacing"/>
              <w:numPr>
                <w:ilvl w:val="0"/>
                <w:numId w:val="95"/>
              </w:numPr>
            </w:pPr>
            <w:r>
              <w:rPr>
                <w:b/>
                <w:i/>
              </w:rPr>
              <w:t>Notebook Know-How:  Strategies for the Writer’s Notebook</w:t>
            </w:r>
            <w:r>
              <w:rPr>
                <w:i/>
              </w:rPr>
              <w:t>,</w:t>
            </w:r>
            <w:r>
              <w:t xml:space="preserve"> Aimee Buckner</w:t>
            </w:r>
          </w:p>
          <w:p w:rsidR="001107FF" w:rsidRDefault="001107FF" w:rsidP="00AF3804">
            <w:pPr>
              <w:pStyle w:val="NoSpacing"/>
              <w:numPr>
                <w:ilvl w:val="0"/>
                <w:numId w:val="95"/>
              </w:numPr>
            </w:pPr>
            <w:r>
              <w:rPr>
                <w:b/>
                <w:i/>
              </w:rPr>
              <w:t>Lucy Calkins Units of Study for Teaching Writing, Grades 3-5, Book 2:  Raising the Quality of Narrative Writing</w:t>
            </w:r>
            <w:r>
              <w:rPr>
                <w:b/>
              </w:rPr>
              <w:t>,</w:t>
            </w:r>
            <w:r>
              <w:t xml:space="preserve"> Lucy Calkins</w:t>
            </w:r>
          </w:p>
          <w:p w:rsidR="005D141E" w:rsidRPr="00CA708C" w:rsidRDefault="001107FF" w:rsidP="00AF3804">
            <w:pPr>
              <w:pStyle w:val="NoSpacing"/>
              <w:numPr>
                <w:ilvl w:val="0"/>
                <w:numId w:val="52"/>
              </w:numPr>
            </w:pPr>
            <w:r>
              <w:rPr>
                <w:b/>
                <w:i/>
              </w:rPr>
              <w:t>What a Writer Needs</w:t>
            </w:r>
            <w:r>
              <w:t>, Ralph Fletcher</w:t>
            </w:r>
          </w:p>
        </w:tc>
        <w:tc>
          <w:tcPr>
            <w:tcW w:w="5850" w:type="dxa"/>
            <w:hideMark/>
          </w:tcPr>
          <w:p w:rsidR="005D141E" w:rsidRDefault="00D7594E" w:rsidP="00AF3804">
            <w:pPr>
              <w:pStyle w:val="NoSpacing"/>
              <w:numPr>
                <w:ilvl w:val="0"/>
                <w:numId w:val="52"/>
              </w:numPr>
            </w:pPr>
            <w:r>
              <w:t>Writ</w:t>
            </w:r>
            <w:r w:rsidR="00DB49D2">
              <w:t>ing folders</w:t>
            </w:r>
          </w:p>
          <w:p w:rsidR="00D7594E" w:rsidRDefault="00D7594E" w:rsidP="00AF3804">
            <w:pPr>
              <w:pStyle w:val="NoSpacing"/>
              <w:numPr>
                <w:ilvl w:val="0"/>
                <w:numId w:val="52"/>
              </w:numPr>
            </w:pPr>
            <w:r>
              <w:t>Examples of students’ leads that show improvement</w:t>
            </w:r>
          </w:p>
          <w:p w:rsidR="00D7594E" w:rsidRDefault="0032233E" w:rsidP="00AF3804">
            <w:pPr>
              <w:pStyle w:val="NoSpacing"/>
              <w:numPr>
                <w:ilvl w:val="0"/>
                <w:numId w:val="52"/>
              </w:numPr>
            </w:pPr>
            <w:r>
              <w:t>S</w:t>
            </w:r>
            <w:r w:rsidR="00D7594E">
              <w:t xml:space="preserve">ample leads on chart paper </w:t>
            </w:r>
          </w:p>
          <w:p w:rsidR="00041EDF" w:rsidRDefault="00356C5F" w:rsidP="00AF3804">
            <w:pPr>
              <w:pStyle w:val="NoSpacing"/>
              <w:numPr>
                <w:ilvl w:val="0"/>
                <w:numId w:val="52"/>
              </w:numPr>
            </w:pPr>
            <w:r>
              <w:t xml:space="preserve">Anchor chart: </w:t>
            </w:r>
          </w:p>
          <w:p w:rsidR="00356C5F" w:rsidRDefault="00356C5F" w:rsidP="00AF3804">
            <w:pPr>
              <w:pStyle w:val="NoSpacing"/>
              <w:numPr>
                <w:ilvl w:val="0"/>
                <w:numId w:val="86"/>
              </w:numPr>
            </w:pPr>
            <w:r w:rsidRPr="0032233E">
              <w:rPr>
                <w:b/>
              </w:rPr>
              <w:t>Strate</w:t>
            </w:r>
            <w:r w:rsidR="00A923FC">
              <w:rPr>
                <w:b/>
              </w:rPr>
              <w:t xml:space="preserve">gies for Writing Good Personal </w:t>
            </w:r>
            <w:r w:rsidRPr="0032233E">
              <w:rPr>
                <w:b/>
              </w:rPr>
              <w:t>Narratives</w:t>
            </w:r>
          </w:p>
          <w:p w:rsidR="00B72DD1" w:rsidRDefault="00B72DD1" w:rsidP="00AF3804">
            <w:pPr>
              <w:pStyle w:val="NoSpacing"/>
              <w:numPr>
                <w:ilvl w:val="0"/>
                <w:numId w:val="52"/>
              </w:numPr>
            </w:pPr>
            <w:r w:rsidRPr="003061EE">
              <w:rPr>
                <w:b/>
                <w:i/>
              </w:rPr>
              <w:t>The Summer My Father Was Ten</w:t>
            </w:r>
            <w:r>
              <w:rPr>
                <w:i/>
              </w:rPr>
              <w:t xml:space="preserve">, </w:t>
            </w:r>
            <w:r w:rsidRPr="00B72DD1">
              <w:t xml:space="preserve">Pat </w:t>
            </w:r>
            <w:proofErr w:type="spellStart"/>
            <w:r w:rsidRPr="00B72DD1">
              <w:t>Brisson</w:t>
            </w:r>
            <w:proofErr w:type="spellEnd"/>
            <w:r w:rsidR="003061EE">
              <w:t xml:space="preserve"> (</w:t>
            </w:r>
            <w:r w:rsidR="00356C5F">
              <w:t>action</w:t>
            </w:r>
            <w:r w:rsidR="003061EE">
              <w:t>)</w:t>
            </w:r>
          </w:p>
          <w:p w:rsidR="00B72DD1" w:rsidRPr="00B72DD1" w:rsidRDefault="00B72DD1" w:rsidP="00AF3804">
            <w:pPr>
              <w:pStyle w:val="NoSpacing"/>
              <w:numPr>
                <w:ilvl w:val="0"/>
                <w:numId w:val="52"/>
              </w:numPr>
              <w:rPr>
                <w:rStyle w:val="ptbrand3"/>
              </w:rPr>
            </w:pPr>
            <w:r w:rsidRPr="003061EE">
              <w:rPr>
                <w:b/>
                <w:i/>
              </w:rPr>
              <w:t>Up North at the Cabin</w:t>
            </w:r>
            <w:r w:rsidRPr="00B72DD1">
              <w:rPr>
                <w:i/>
              </w:rPr>
              <w:t>,</w:t>
            </w:r>
            <w:r w:rsidRPr="00B72DD1">
              <w:rPr>
                <w:rStyle w:val="HeaderChar"/>
                <w:rFonts w:cs="Arial"/>
              </w:rPr>
              <w:t xml:space="preserve"> </w:t>
            </w:r>
            <w:hyperlink r:id="rId9" w:history="1">
              <w:r w:rsidRPr="00B72DD1">
                <w:rPr>
                  <w:rStyle w:val="Hyperlink"/>
                  <w:rFonts w:cs="Arial"/>
                  <w:color w:val="auto"/>
                  <w:u w:val="none"/>
                </w:rPr>
                <w:t xml:space="preserve">Marsha Wilson </w:t>
              </w:r>
              <w:proofErr w:type="spellStart"/>
              <w:r w:rsidRPr="00B72DD1">
                <w:rPr>
                  <w:rStyle w:val="Hyperlink"/>
                  <w:rFonts w:cs="Arial"/>
                  <w:color w:val="auto"/>
                  <w:u w:val="none"/>
                </w:rPr>
                <w:t>Chall</w:t>
              </w:r>
              <w:proofErr w:type="spellEnd"/>
            </w:hyperlink>
            <w:r w:rsidR="00A277A2">
              <w:t xml:space="preserve"> (setting)</w:t>
            </w:r>
          </w:p>
          <w:p w:rsidR="00B72DD1" w:rsidRDefault="00B72DD1" w:rsidP="00AF3804">
            <w:pPr>
              <w:pStyle w:val="NoSpacing"/>
              <w:numPr>
                <w:ilvl w:val="0"/>
                <w:numId w:val="52"/>
              </w:numPr>
            </w:pPr>
            <w:r w:rsidRPr="003061EE">
              <w:rPr>
                <w:b/>
                <w:i/>
              </w:rPr>
              <w:t xml:space="preserve">Miss </w:t>
            </w:r>
            <w:proofErr w:type="spellStart"/>
            <w:r w:rsidRPr="003061EE">
              <w:rPr>
                <w:b/>
                <w:i/>
              </w:rPr>
              <w:t>Rumphius</w:t>
            </w:r>
            <w:proofErr w:type="spellEnd"/>
            <w:r>
              <w:rPr>
                <w:i/>
              </w:rPr>
              <w:t xml:space="preserve">, </w:t>
            </w:r>
            <w:r>
              <w:t>Barbara Cooney</w:t>
            </w:r>
            <w:r w:rsidR="003061EE">
              <w:t xml:space="preserve"> </w:t>
            </w:r>
            <w:r w:rsidR="00A277A2">
              <w:t>(</w:t>
            </w:r>
            <w:r w:rsidR="003061EE">
              <w:t>description)</w:t>
            </w:r>
          </w:p>
          <w:p w:rsidR="00CE5DA7" w:rsidRDefault="00CE5DA7" w:rsidP="00AF3804">
            <w:pPr>
              <w:pStyle w:val="NoSpacing"/>
              <w:numPr>
                <w:ilvl w:val="0"/>
                <w:numId w:val="52"/>
              </w:numPr>
            </w:pPr>
            <w:r>
              <w:rPr>
                <w:b/>
                <w:i/>
              </w:rPr>
              <w:t xml:space="preserve">Ida B, </w:t>
            </w:r>
            <w:r w:rsidRPr="00CE5DA7">
              <w:t xml:space="preserve">Katherine </w:t>
            </w:r>
            <w:proofErr w:type="spellStart"/>
            <w:r w:rsidRPr="00CE5DA7">
              <w:t>Hannigan</w:t>
            </w:r>
            <w:proofErr w:type="spellEnd"/>
            <w:r>
              <w:t xml:space="preserve"> (dialogue)</w:t>
            </w:r>
          </w:p>
          <w:p w:rsidR="003061EE" w:rsidRPr="00B72DD1" w:rsidRDefault="003061EE" w:rsidP="00AF3804">
            <w:pPr>
              <w:pStyle w:val="NoSpacing"/>
              <w:numPr>
                <w:ilvl w:val="0"/>
                <w:numId w:val="52"/>
              </w:numPr>
              <w:rPr>
                <w:rStyle w:val="ptbrand3"/>
              </w:rPr>
            </w:pPr>
            <w:r w:rsidRPr="003061EE">
              <w:rPr>
                <w:b/>
                <w:i/>
              </w:rPr>
              <w:t>The Day of Ahmed’s Secret</w:t>
            </w:r>
            <w:r>
              <w:rPr>
                <w:i/>
              </w:rPr>
              <w:t xml:space="preserve">, </w:t>
            </w:r>
            <w:r>
              <w:t xml:space="preserve">Florence Parry </w:t>
            </w:r>
            <w:proofErr w:type="spellStart"/>
            <w:r>
              <w:t>Heide</w:t>
            </w:r>
            <w:proofErr w:type="spellEnd"/>
            <w:r>
              <w:t xml:space="preserve">   (thoughts)</w:t>
            </w:r>
          </w:p>
          <w:p w:rsidR="00B72DD1" w:rsidRDefault="00B72DD1" w:rsidP="00AF3804">
            <w:pPr>
              <w:pStyle w:val="NoSpacing"/>
              <w:numPr>
                <w:ilvl w:val="0"/>
                <w:numId w:val="52"/>
              </w:numPr>
            </w:pPr>
            <w:r w:rsidRPr="003061EE">
              <w:rPr>
                <w:b/>
                <w:i/>
              </w:rPr>
              <w:t>Through Grandpa’s Eyes</w:t>
            </w:r>
            <w:r>
              <w:rPr>
                <w:i/>
              </w:rPr>
              <w:t xml:space="preserve">, </w:t>
            </w:r>
            <w:r>
              <w:t xml:space="preserve">Patricia </w:t>
            </w:r>
            <w:proofErr w:type="spellStart"/>
            <w:r>
              <w:t>MacLachlan</w:t>
            </w:r>
            <w:proofErr w:type="spellEnd"/>
            <w:r w:rsidR="003061EE">
              <w:t xml:space="preserve"> (setting)</w:t>
            </w:r>
          </w:p>
          <w:p w:rsidR="00B72DD1" w:rsidRDefault="00B72DD1" w:rsidP="00AF3804">
            <w:pPr>
              <w:pStyle w:val="NoSpacing"/>
              <w:numPr>
                <w:ilvl w:val="0"/>
                <w:numId w:val="52"/>
              </w:numPr>
            </w:pPr>
            <w:r w:rsidRPr="003061EE">
              <w:rPr>
                <w:b/>
                <w:i/>
              </w:rPr>
              <w:t>An Angel for Solomon Singer</w:t>
            </w:r>
            <w:r>
              <w:rPr>
                <w:i/>
              </w:rPr>
              <w:t xml:space="preserve">, </w:t>
            </w:r>
            <w:r>
              <w:t xml:space="preserve">Cynthia </w:t>
            </w:r>
            <w:proofErr w:type="spellStart"/>
            <w:r>
              <w:t>Rylant</w:t>
            </w:r>
            <w:proofErr w:type="spellEnd"/>
            <w:r w:rsidR="00A277A2">
              <w:t xml:space="preserve"> (setting)</w:t>
            </w:r>
          </w:p>
          <w:p w:rsidR="00D7594E" w:rsidRPr="00356C5F" w:rsidRDefault="00DF02DD" w:rsidP="00AF3804">
            <w:pPr>
              <w:pStyle w:val="NoSpacing"/>
              <w:numPr>
                <w:ilvl w:val="0"/>
                <w:numId w:val="52"/>
              </w:numPr>
            </w:pPr>
            <w:r w:rsidRPr="003061EE">
              <w:rPr>
                <w:b/>
                <w:i/>
              </w:rPr>
              <w:t>Owl Moon</w:t>
            </w:r>
            <w:r w:rsidRPr="00B72DD1">
              <w:rPr>
                <w:i/>
              </w:rPr>
              <w:t>,</w:t>
            </w:r>
            <w:r>
              <w:t xml:space="preserve"> Jane </w:t>
            </w:r>
            <w:proofErr w:type="spellStart"/>
            <w:r>
              <w:t>Yolen</w:t>
            </w:r>
            <w:proofErr w:type="spellEnd"/>
            <w:r w:rsidR="003061EE">
              <w:t xml:space="preserve"> (setting)</w:t>
            </w:r>
          </w:p>
        </w:tc>
      </w:tr>
    </w:tbl>
    <w:p w:rsidR="005D141E" w:rsidRPr="00CA708C" w:rsidRDefault="005D141E" w:rsidP="00CA708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D141E" w:rsidRPr="00CA708C" w:rsidTr="00D45506">
        <w:tc>
          <w:tcPr>
            <w:tcW w:w="1363" w:type="dxa"/>
            <w:hideMark/>
          </w:tcPr>
          <w:p w:rsidR="005D141E" w:rsidRPr="0032233E" w:rsidRDefault="005D141E" w:rsidP="00CA708C">
            <w:pPr>
              <w:pStyle w:val="NoSpacing"/>
              <w:rPr>
                <w:b/>
              </w:rPr>
            </w:pPr>
            <w:r w:rsidRPr="0032233E">
              <w:rPr>
                <w:b/>
              </w:rPr>
              <w:t>Connection</w:t>
            </w:r>
          </w:p>
        </w:tc>
        <w:tc>
          <w:tcPr>
            <w:tcW w:w="9270" w:type="dxa"/>
          </w:tcPr>
          <w:p w:rsidR="005D141E" w:rsidRDefault="009938B3" w:rsidP="00271D71">
            <w:pPr>
              <w:pStyle w:val="NoSpacing"/>
              <w:numPr>
                <w:ilvl w:val="0"/>
                <w:numId w:val="33"/>
              </w:numPr>
            </w:pPr>
            <w:r>
              <w:t xml:space="preserve">Honor student writing by complimenting the specific work that </w:t>
            </w:r>
            <w:r w:rsidR="0032233E">
              <w:t xml:space="preserve">they </w:t>
            </w:r>
            <w:r>
              <w:t>have been doing so far.</w:t>
            </w:r>
          </w:p>
          <w:p w:rsidR="009938B3" w:rsidRPr="00CA708C" w:rsidRDefault="009938B3" w:rsidP="00271D71">
            <w:pPr>
              <w:pStyle w:val="NoSpacing"/>
              <w:numPr>
                <w:ilvl w:val="0"/>
                <w:numId w:val="33"/>
              </w:numPr>
            </w:pPr>
            <w:r>
              <w:t xml:space="preserve">Explain that </w:t>
            </w:r>
            <w:r w:rsidR="00356C5F">
              <w:t>in the same way that writers take time to improve their</w:t>
            </w:r>
            <w:r w:rsidR="00DD45C7">
              <w:t xml:space="preserve"> stories by including the internal</w:t>
            </w:r>
            <w:r w:rsidR="00356C5F">
              <w:t xml:space="preserve"> story, they also take time to </w:t>
            </w:r>
            <w:r w:rsidR="00356C5F" w:rsidRPr="00356C5F">
              <w:rPr>
                <w:b/>
              </w:rPr>
              <w:t>improve their leads</w:t>
            </w:r>
            <w:r w:rsidR="00356C5F">
              <w:t>.  The leads.</w:t>
            </w:r>
            <w:r>
              <w:t xml:space="preserve">  The lead in the story really matters because a great lead grabs the reader’s attention.</w:t>
            </w:r>
          </w:p>
        </w:tc>
      </w:tr>
      <w:tr w:rsidR="005D141E" w:rsidRPr="00CA708C" w:rsidTr="00D45506">
        <w:tc>
          <w:tcPr>
            <w:tcW w:w="1363" w:type="dxa"/>
            <w:hideMark/>
          </w:tcPr>
          <w:p w:rsidR="005D141E" w:rsidRPr="0032233E" w:rsidRDefault="005D141E" w:rsidP="00CA708C">
            <w:pPr>
              <w:pStyle w:val="NoSpacing"/>
              <w:rPr>
                <w:b/>
              </w:rPr>
            </w:pPr>
            <w:r w:rsidRPr="0032233E">
              <w:rPr>
                <w:b/>
              </w:rPr>
              <w:t>Demonstration/</w:t>
            </w:r>
          </w:p>
          <w:p w:rsidR="005D141E" w:rsidRPr="0032233E" w:rsidRDefault="005D141E" w:rsidP="00CA708C">
            <w:pPr>
              <w:pStyle w:val="NoSpacing"/>
              <w:rPr>
                <w:b/>
              </w:rPr>
            </w:pPr>
            <w:r w:rsidRPr="0032233E">
              <w:rPr>
                <w:b/>
              </w:rPr>
              <w:t>Teaching</w:t>
            </w:r>
          </w:p>
        </w:tc>
        <w:tc>
          <w:tcPr>
            <w:tcW w:w="9270" w:type="dxa"/>
            <w:hideMark/>
          </w:tcPr>
          <w:p w:rsidR="005D141E" w:rsidRDefault="0032233E" w:rsidP="00271D71">
            <w:pPr>
              <w:pStyle w:val="NoSpacing"/>
              <w:numPr>
                <w:ilvl w:val="0"/>
                <w:numId w:val="34"/>
              </w:numPr>
            </w:pPr>
            <w:r>
              <w:t>Explain that</w:t>
            </w:r>
            <w:r w:rsidR="009938B3" w:rsidRPr="000B7EAC">
              <w:rPr>
                <w:b/>
              </w:rPr>
              <w:t xml:space="preserve"> action, setting, description, dialogue, and thoughts</w:t>
            </w:r>
            <w:r w:rsidR="009938B3">
              <w:t xml:space="preserve"> are </w:t>
            </w:r>
            <w:r>
              <w:t xml:space="preserve">effective </w:t>
            </w:r>
            <w:r w:rsidR="009938B3">
              <w:t>ways to begin a story.</w:t>
            </w:r>
          </w:p>
          <w:p w:rsidR="006C2E69" w:rsidRDefault="006C2E69" w:rsidP="00271D71">
            <w:pPr>
              <w:pStyle w:val="NoSpacing"/>
              <w:numPr>
                <w:ilvl w:val="0"/>
                <w:numId w:val="34"/>
              </w:numPr>
            </w:pPr>
            <w:r>
              <w:t xml:space="preserve">Record this strategy on the </w:t>
            </w:r>
            <w:r w:rsidR="000A0F4C" w:rsidRPr="0032233E">
              <w:rPr>
                <w:b/>
              </w:rPr>
              <w:t>Strate</w:t>
            </w:r>
            <w:r w:rsidR="00A923FC">
              <w:rPr>
                <w:b/>
              </w:rPr>
              <w:t xml:space="preserve">gies for Writing Good Personal </w:t>
            </w:r>
            <w:r w:rsidR="000A0F4C" w:rsidRPr="0032233E">
              <w:rPr>
                <w:b/>
              </w:rPr>
              <w:t>Narratives</w:t>
            </w:r>
            <w:r>
              <w:t xml:space="preserve"> chart.</w:t>
            </w:r>
          </w:p>
          <w:p w:rsidR="000B7EAC" w:rsidRDefault="000B7EAC" w:rsidP="00271D71">
            <w:pPr>
              <w:pStyle w:val="NoSpacing"/>
              <w:numPr>
                <w:ilvl w:val="0"/>
                <w:numId w:val="34"/>
              </w:numPr>
            </w:pPr>
            <w:r>
              <w:t>Share mentor texts as examples of effective leads.</w:t>
            </w:r>
          </w:p>
          <w:p w:rsidR="000B7EAC" w:rsidRDefault="000B7EAC" w:rsidP="00271D71">
            <w:pPr>
              <w:pStyle w:val="NoSpacing"/>
              <w:numPr>
                <w:ilvl w:val="0"/>
                <w:numId w:val="34"/>
              </w:numPr>
            </w:pPr>
            <w:r>
              <w:t>Ask students to turn and tell a partner what kind of lead each author has used.</w:t>
            </w:r>
          </w:p>
          <w:p w:rsidR="00247E29" w:rsidRPr="00CA708C" w:rsidRDefault="00247E29" w:rsidP="00A923FC">
            <w:pPr>
              <w:pStyle w:val="NoSpacing"/>
              <w:numPr>
                <w:ilvl w:val="0"/>
                <w:numId w:val="34"/>
              </w:numPr>
            </w:pPr>
            <w:r>
              <w:t>Consider creating a three</w:t>
            </w:r>
            <w:r w:rsidR="00A923FC">
              <w:t>-</w:t>
            </w:r>
            <w:r>
              <w:t>column chart with the following headings</w:t>
            </w:r>
            <w:r w:rsidRPr="00247E29">
              <w:rPr>
                <w:b/>
                <w:i/>
              </w:rPr>
              <w:t xml:space="preserve">:  Author’s Lead, What the Author Has Done, </w:t>
            </w:r>
            <w:r w:rsidRPr="00247E29">
              <w:rPr>
                <w:i/>
              </w:rPr>
              <w:t xml:space="preserve">and </w:t>
            </w:r>
            <w:r w:rsidR="00A923FC">
              <w:rPr>
                <w:b/>
                <w:i/>
              </w:rPr>
              <w:t xml:space="preserve">Our Lead – </w:t>
            </w:r>
            <w:r w:rsidRPr="00247E29">
              <w:rPr>
                <w:b/>
                <w:i/>
              </w:rPr>
              <w:t>Using the Same Technique.</w:t>
            </w:r>
          </w:p>
        </w:tc>
      </w:tr>
      <w:tr w:rsidR="005D141E" w:rsidRPr="00CA708C" w:rsidTr="00D45506">
        <w:tc>
          <w:tcPr>
            <w:tcW w:w="1363" w:type="dxa"/>
            <w:hideMark/>
          </w:tcPr>
          <w:p w:rsidR="005D141E" w:rsidRPr="0032233E" w:rsidRDefault="005D141E" w:rsidP="00CA708C">
            <w:pPr>
              <w:pStyle w:val="NoSpacing"/>
              <w:rPr>
                <w:b/>
              </w:rPr>
            </w:pPr>
            <w:r w:rsidRPr="0032233E">
              <w:rPr>
                <w:b/>
              </w:rPr>
              <w:t>Active Engagement</w:t>
            </w:r>
          </w:p>
        </w:tc>
        <w:tc>
          <w:tcPr>
            <w:tcW w:w="9270" w:type="dxa"/>
          </w:tcPr>
          <w:p w:rsidR="005D141E" w:rsidRDefault="000B7EAC" w:rsidP="00271D71">
            <w:pPr>
              <w:pStyle w:val="NoSpacing"/>
              <w:numPr>
                <w:ilvl w:val="0"/>
                <w:numId w:val="35"/>
              </w:numPr>
            </w:pPr>
            <w:r>
              <w:t xml:space="preserve">Share an example of </w:t>
            </w:r>
            <w:r w:rsidR="00910061">
              <w:t xml:space="preserve">a </w:t>
            </w:r>
            <w:r>
              <w:t>student’s lead that show</w:t>
            </w:r>
            <w:r w:rsidR="00910061">
              <w:t>s</w:t>
            </w:r>
            <w:r>
              <w:t xml:space="preserve"> improvement.  Have students turn and tell a partner what kind of lead the student used.</w:t>
            </w:r>
          </w:p>
          <w:p w:rsidR="000B7EAC" w:rsidRDefault="000B7EAC" w:rsidP="00271D71">
            <w:pPr>
              <w:pStyle w:val="NoSpacing"/>
              <w:numPr>
                <w:ilvl w:val="0"/>
                <w:numId w:val="35"/>
              </w:numPr>
            </w:pPr>
            <w:r>
              <w:t>Invite students to consider other leads the student could use for his/her story</w:t>
            </w:r>
            <w:r w:rsidR="006C2E69">
              <w:t>.</w:t>
            </w:r>
          </w:p>
          <w:p w:rsidR="006C2E69" w:rsidRDefault="006C2E69" w:rsidP="00271D71">
            <w:pPr>
              <w:pStyle w:val="NoSpacing"/>
              <w:numPr>
                <w:ilvl w:val="0"/>
                <w:numId w:val="35"/>
              </w:numPr>
            </w:pPr>
            <w:r>
              <w:t>Have students sha</w:t>
            </w:r>
            <w:r w:rsidR="0032233E">
              <w:t xml:space="preserve">re with a partner </w:t>
            </w:r>
            <w:r>
              <w:t>how they might try out each type of lead</w:t>
            </w:r>
            <w:r w:rsidR="0032233E">
              <w:t xml:space="preserve"> using the student’s story</w:t>
            </w:r>
            <w:r>
              <w:t>.</w:t>
            </w:r>
          </w:p>
          <w:p w:rsidR="006C2E69" w:rsidRPr="00CA708C" w:rsidRDefault="00910061" w:rsidP="00271D71">
            <w:pPr>
              <w:pStyle w:val="NoSpacing"/>
              <w:numPr>
                <w:ilvl w:val="0"/>
                <w:numId w:val="35"/>
              </w:numPr>
            </w:pPr>
            <w:r>
              <w:t>Have students choose the lead that</w:t>
            </w:r>
            <w:r w:rsidR="006C2E69">
              <w:t xml:space="preserve"> </w:t>
            </w:r>
            <w:r w:rsidR="0032233E">
              <w:t xml:space="preserve">they think </w:t>
            </w:r>
            <w:r w:rsidR="006C2E69">
              <w:t>works the best.</w:t>
            </w:r>
          </w:p>
        </w:tc>
      </w:tr>
      <w:tr w:rsidR="005D141E" w:rsidRPr="00CA708C" w:rsidTr="00D45506">
        <w:tc>
          <w:tcPr>
            <w:tcW w:w="1363" w:type="dxa"/>
            <w:hideMark/>
          </w:tcPr>
          <w:p w:rsidR="005D141E" w:rsidRPr="0032233E" w:rsidRDefault="005D141E" w:rsidP="00CA708C">
            <w:pPr>
              <w:pStyle w:val="NoSpacing"/>
              <w:rPr>
                <w:b/>
              </w:rPr>
            </w:pPr>
            <w:r w:rsidRPr="0032233E">
              <w:rPr>
                <w:b/>
              </w:rPr>
              <w:t>Link</w:t>
            </w:r>
          </w:p>
        </w:tc>
        <w:tc>
          <w:tcPr>
            <w:tcW w:w="9270" w:type="dxa"/>
            <w:hideMark/>
          </w:tcPr>
          <w:p w:rsidR="005D141E" w:rsidRPr="00CA708C" w:rsidRDefault="006C2E69" w:rsidP="007B5D2F">
            <w:pPr>
              <w:pStyle w:val="NoSpacing"/>
              <w:rPr>
                <w:i/>
              </w:rPr>
            </w:pPr>
            <w:r>
              <w:rPr>
                <w:i/>
              </w:rPr>
              <w:t>So writers, today and every day, remember that</w:t>
            </w:r>
            <w:r>
              <w:t xml:space="preserve"> </w:t>
            </w:r>
            <w:r w:rsidRPr="006C2E69">
              <w:rPr>
                <w:i/>
              </w:rPr>
              <w:t xml:space="preserve">writers </w:t>
            </w:r>
            <w:r w:rsidRPr="0032233E">
              <w:rPr>
                <w:b/>
                <w:i/>
              </w:rPr>
              <w:t>improve their leads</w:t>
            </w:r>
            <w:r w:rsidRPr="006C2E69">
              <w:rPr>
                <w:i/>
              </w:rPr>
              <w:t xml:space="preserve"> by studying the work of authors and then </w:t>
            </w:r>
            <w:r w:rsidR="007B5D2F" w:rsidRPr="007B5D2F">
              <w:rPr>
                <w:i/>
              </w:rPr>
              <w:t xml:space="preserve">trying out different ways to </w:t>
            </w:r>
            <w:r w:rsidR="007B5D2F">
              <w:rPr>
                <w:i/>
              </w:rPr>
              <w:t>begin their</w:t>
            </w:r>
            <w:r w:rsidR="007B5D2F" w:rsidRPr="007B5D2F">
              <w:rPr>
                <w:i/>
              </w:rPr>
              <w:t xml:space="preserve"> stories.</w:t>
            </w:r>
          </w:p>
        </w:tc>
      </w:tr>
      <w:tr w:rsidR="005D141E" w:rsidRPr="00CA708C" w:rsidTr="00D45506">
        <w:tc>
          <w:tcPr>
            <w:tcW w:w="1363" w:type="dxa"/>
            <w:hideMark/>
          </w:tcPr>
          <w:p w:rsidR="005D141E" w:rsidRPr="0032233E" w:rsidRDefault="005D141E" w:rsidP="00CA708C">
            <w:pPr>
              <w:pStyle w:val="NoSpacing"/>
              <w:rPr>
                <w:b/>
              </w:rPr>
            </w:pPr>
            <w:r w:rsidRPr="0032233E">
              <w:rPr>
                <w:b/>
              </w:rPr>
              <w:t xml:space="preserve">Writing and </w:t>
            </w:r>
          </w:p>
          <w:p w:rsidR="005D141E" w:rsidRPr="0032233E" w:rsidRDefault="005D141E" w:rsidP="00CA708C">
            <w:pPr>
              <w:pStyle w:val="NoSpacing"/>
              <w:rPr>
                <w:b/>
              </w:rPr>
            </w:pPr>
            <w:r w:rsidRPr="0032233E">
              <w:rPr>
                <w:b/>
              </w:rPr>
              <w:t>Conferring</w:t>
            </w:r>
          </w:p>
        </w:tc>
        <w:tc>
          <w:tcPr>
            <w:tcW w:w="9270" w:type="dxa"/>
            <w:hideMark/>
          </w:tcPr>
          <w:p w:rsidR="005D141E" w:rsidRPr="00CA708C" w:rsidRDefault="006C2E69" w:rsidP="00AF3804">
            <w:pPr>
              <w:pStyle w:val="NoSpacing"/>
              <w:numPr>
                <w:ilvl w:val="0"/>
                <w:numId w:val="36"/>
              </w:numPr>
            </w:pPr>
            <w:r>
              <w:t>Conduct individual student conferences to support students’ efforts at creating effect</w:t>
            </w:r>
            <w:r w:rsidR="00DF02DD">
              <w:t>ive</w:t>
            </w:r>
            <w:r>
              <w:t xml:space="preserve"> leads.</w:t>
            </w:r>
          </w:p>
        </w:tc>
      </w:tr>
      <w:tr w:rsidR="005D141E" w:rsidRPr="00CA708C" w:rsidTr="00D45506">
        <w:tc>
          <w:tcPr>
            <w:tcW w:w="1363" w:type="dxa"/>
            <w:hideMark/>
          </w:tcPr>
          <w:p w:rsidR="005D141E" w:rsidRPr="0032233E" w:rsidRDefault="005D141E" w:rsidP="00CA708C">
            <w:pPr>
              <w:pStyle w:val="NoSpacing"/>
              <w:rPr>
                <w:b/>
              </w:rPr>
            </w:pPr>
            <w:r w:rsidRPr="0032233E">
              <w:rPr>
                <w:b/>
              </w:rPr>
              <w:t>Mid-Workshop</w:t>
            </w:r>
          </w:p>
          <w:p w:rsidR="005D141E" w:rsidRPr="0032233E" w:rsidRDefault="005D141E" w:rsidP="00CA708C">
            <w:pPr>
              <w:pStyle w:val="NoSpacing"/>
              <w:rPr>
                <w:b/>
              </w:rPr>
            </w:pPr>
            <w:r w:rsidRPr="0032233E">
              <w:rPr>
                <w:b/>
              </w:rPr>
              <w:t>Teaching Point</w:t>
            </w:r>
          </w:p>
        </w:tc>
        <w:tc>
          <w:tcPr>
            <w:tcW w:w="9270" w:type="dxa"/>
            <w:hideMark/>
          </w:tcPr>
          <w:p w:rsidR="005D141E" w:rsidRPr="005C17A9" w:rsidRDefault="005C17A9" w:rsidP="00AF3804">
            <w:pPr>
              <w:pStyle w:val="NoSpacing"/>
              <w:numPr>
                <w:ilvl w:val="0"/>
                <w:numId w:val="36"/>
              </w:numPr>
            </w:pPr>
            <w:r>
              <w:t>Consider teaching your students how to use quotation marks</w:t>
            </w:r>
            <w:r w:rsidR="0032233E">
              <w:t xml:space="preserve"> at this point</w:t>
            </w:r>
            <w:r>
              <w:t xml:space="preserve"> if they are using dialogue leads.</w:t>
            </w:r>
          </w:p>
        </w:tc>
      </w:tr>
      <w:tr w:rsidR="005D141E" w:rsidRPr="00CA708C" w:rsidTr="00D45506">
        <w:tc>
          <w:tcPr>
            <w:tcW w:w="1363" w:type="dxa"/>
            <w:hideMark/>
          </w:tcPr>
          <w:p w:rsidR="005D141E" w:rsidRDefault="005D141E" w:rsidP="00CA708C">
            <w:pPr>
              <w:pStyle w:val="NoSpacing"/>
              <w:rPr>
                <w:b/>
              </w:rPr>
            </w:pPr>
            <w:r w:rsidRPr="0032233E">
              <w:rPr>
                <w:b/>
              </w:rPr>
              <w:lastRenderedPageBreak/>
              <w:t>Share</w:t>
            </w:r>
          </w:p>
          <w:p w:rsidR="0032233E" w:rsidRPr="0032233E" w:rsidRDefault="0032233E" w:rsidP="00CA708C">
            <w:pPr>
              <w:pStyle w:val="NoSpacing"/>
              <w:rPr>
                <w:i/>
              </w:rPr>
            </w:pPr>
            <w:r>
              <w:rPr>
                <w:i/>
              </w:rPr>
              <w:t>Choose one</w:t>
            </w:r>
          </w:p>
        </w:tc>
        <w:tc>
          <w:tcPr>
            <w:tcW w:w="9270" w:type="dxa"/>
            <w:hideMark/>
          </w:tcPr>
          <w:p w:rsidR="00356C5F" w:rsidRDefault="00356C5F" w:rsidP="00AF3804">
            <w:pPr>
              <w:pStyle w:val="NoSpacing"/>
              <w:numPr>
                <w:ilvl w:val="0"/>
                <w:numId w:val="37"/>
              </w:numPr>
            </w:pPr>
            <w:r>
              <w:t xml:space="preserve">Bring closure to today’s workshop by having one or two students who wrote several leads for their story share with the class.  Summarize the type of lead the students used.  </w:t>
            </w:r>
          </w:p>
          <w:p w:rsidR="0032233E" w:rsidRPr="00CA708C" w:rsidRDefault="00356C5F" w:rsidP="00AF3804">
            <w:pPr>
              <w:pStyle w:val="NoSpacing"/>
              <w:numPr>
                <w:ilvl w:val="0"/>
                <w:numId w:val="37"/>
              </w:numPr>
            </w:pPr>
            <w:r>
              <w:t>Have</w:t>
            </w:r>
            <w:r w:rsidRPr="006405A7">
              <w:t xml:space="preserve"> students recall and share on</w:t>
            </w:r>
            <w:r>
              <w:t>e thing that they</w:t>
            </w:r>
            <w:r w:rsidRPr="006405A7">
              <w:t xml:space="preserve"> learned.</w:t>
            </w:r>
          </w:p>
        </w:tc>
      </w:tr>
    </w:tbl>
    <w:p w:rsidR="005D141E" w:rsidRDefault="005D141E" w:rsidP="00CA708C">
      <w:pPr>
        <w:pStyle w:val="NoSpacing"/>
      </w:pPr>
    </w:p>
    <w:p w:rsidR="006C2E69" w:rsidRDefault="006C2E69" w:rsidP="00CA708C">
      <w:pPr>
        <w:pStyle w:val="NoSpacing"/>
      </w:pPr>
    </w:p>
    <w:p w:rsidR="006C2E69" w:rsidRDefault="006C2E69" w:rsidP="00CA708C">
      <w:pPr>
        <w:pStyle w:val="NoSpacing"/>
      </w:pPr>
    </w:p>
    <w:tbl>
      <w:tblPr>
        <w:tblStyle w:val="TableGrid"/>
        <w:tblW w:w="0" w:type="auto"/>
        <w:jc w:val="center"/>
        <w:tblLook w:val="04A0" w:firstRow="1" w:lastRow="0" w:firstColumn="1" w:lastColumn="0" w:noHBand="0" w:noVBand="1"/>
      </w:tblPr>
      <w:tblGrid>
        <w:gridCol w:w="9288"/>
      </w:tblGrid>
      <w:tr w:rsidR="005D141E" w:rsidRPr="00CA708C" w:rsidTr="005D141E">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8E48D2" w:rsidRPr="00CA708C" w:rsidRDefault="008E48D2" w:rsidP="00CA708C">
            <w:pPr>
              <w:pStyle w:val="NoSpacing"/>
            </w:pPr>
          </w:p>
          <w:p w:rsidR="008E48D2" w:rsidRPr="006C2E69" w:rsidRDefault="008E48D2" w:rsidP="006C2E69">
            <w:pPr>
              <w:pStyle w:val="NoSpacing"/>
              <w:jc w:val="center"/>
              <w:rPr>
                <w:b/>
              </w:rPr>
            </w:pPr>
            <w:r w:rsidRPr="006C2E69">
              <w:rPr>
                <w:b/>
              </w:rPr>
              <w:t>Strategies for Writing Good Personal Narratives</w:t>
            </w:r>
          </w:p>
          <w:p w:rsidR="008E48D2" w:rsidRPr="00CA708C" w:rsidRDefault="008E48D2" w:rsidP="00AF3804">
            <w:pPr>
              <w:pStyle w:val="NoSpacing"/>
              <w:numPr>
                <w:ilvl w:val="0"/>
                <w:numId w:val="64"/>
              </w:numPr>
            </w:pPr>
            <w:r w:rsidRPr="00CA708C">
              <w:t xml:space="preserve">Close your eyes and </w:t>
            </w:r>
            <w:r w:rsidRPr="0065076F">
              <w:rPr>
                <w:b/>
              </w:rPr>
              <w:t>make a movie in your mind</w:t>
            </w:r>
            <w:r w:rsidRPr="00CA708C">
              <w:t xml:space="preserve"> of a small moment.</w:t>
            </w:r>
          </w:p>
          <w:p w:rsidR="008E48D2" w:rsidRPr="00CA708C" w:rsidRDefault="008E48D2" w:rsidP="00AF3804">
            <w:pPr>
              <w:pStyle w:val="NoSpacing"/>
              <w:numPr>
                <w:ilvl w:val="0"/>
                <w:numId w:val="64"/>
              </w:numPr>
            </w:pPr>
            <w:r w:rsidRPr="0065076F">
              <w:rPr>
                <w:b/>
              </w:rPr>
              <w:t>Zoom in</w:t>
            </w:r>
            <w:r w:rsidRPr="00CA708C">
              <w:t xml:space="preserve"> on the most important part</w:t>
            </w:r>
            <w:r w:rsidR="00A1014E">
              <w:t>, the heart</w:t>
            </w:r>
            <w:r w:rsidRPr="00CA708C">
              <w:t xml:space="preserve"> of the story.</w:t>
            </w:r>
          </w:p>
          <w:p w:rsidR="008E48D2" w:rsidRDefault="008E48D2" w:rsidP="00AF3804">
            <w:pPr>
              <w:pStyle w:val="NoSpacing"/>
              <w:numPr>
                <w:ilvl w:val="0"/>
                <w:numId w:val="64"/>
              </w:numPr>
            </w:pPr>
            <w:r w:rsidRPr="00CA708C">
              <w:t xml:space="preserve">Focus in on </w:t>
            </w:r>
            <w:r w:rsidRPr="0065076F">
              <w:rPr>
                <w:b/>
              </w:rPr>
              <w:t>exact details</w:t>
            </w:r>
            <w:r w:rsidRPr="00CA708C">
              <w:t xml:space="preserve"> and </w:t>
            </w:r>
            <w:r w:rsidRPr="0065076F">
              <w:rPr>
                <w:b/>
              </w:rPr>
              <w:t>specific words</w:t>
            </w:r>
            <w:r w:rsidRPr="00CA708C">
              <w:t xml:space="preserve"> rather than general sentences.</w:t>
            </w:r>
          </w:p>
          <w:p w:rsidR="00DF02DD" w:rsidRPr="00DF02DD" w:rsidRDefault="00DF02DD" w:rsidP="00AF3804">
            <w:pPr>
              <w:pStyle w:val="ListParagraph"/>
              <w:numPr>
                <w:ilvl w:val="0"/>
                <w:numId w:val="64"/>
              </w:numPr>
              <w:rPr>
                <w:b/>
                <w:sz w:val="20"/>
                <w:szCs w:val="20"/>
              </w:rPr>
            </w:pPr>
            <w:r>
              <w:t>Include</w:t>
            </w:r>
            <w:r w:rsidRPr="00DF02DD">
              <w:rPr>
                <w:b/>
              </w:rPr>
              <w:t xml:space="preserve"> sensory details </w:t>
            </w:r>
            <w:r>
              <w:t xml:space="preserve">that tell what you </w:t>
            </w:r>
            <w:r w:rsidRPr="00DF02DD">
              <w:rPr>
                <w:b/>
              </w:rPr>
              <w:t>hear, feel, smell, taste, and see.</w:t>
            </w:r>
          </w:p>
          <w:p w:rsidR="00DF02DD" w:rsidRPr="00DF02DD" w:rsidRDefault="00DF02DD" w:rsidP="00AF3804">
            <w:pPr>
              <w:pStyle w:val="ListParagraph"/>
              <w:numPr>
                <w:ilvl w:val="0"/>
                <w:numId w:val="64"/>
              </w:numPr>
              <w:rPr>
                <w:sz w:val="20"/>
                <w:szCs w:val="20"/>
              </w:rPr>
            </w:pPr>
            <w:r>
              <w:t xml:space="preserve">Use a </w:t>
            </w:r>
            <w:r w:rsidRPr="00DF02DD">
              <w:rPr>
                <w:b/>
              </w:rPr>
              <w:t>story mountain</w:t>
            </w:r>
            <w:r>
              <w:t xml:space="preserve"> to help you organize your story.</w:t>
            </w:r>
          </w:p>
          <w:p w:rsidR="008C189C" w:rsidRDefault="008C189C" w:rsidP="00AF3804">
            <w:pPr>
              <w:pStyle w:val="ListParagraph"/>
              <w:numPr>
                <w:ilvl w:val="0"/>
                <w:numId w:val="64"/>
              </w:numPr>
              <w:rPr>
                <w:sz w:val="20"/>
                <w:szCs w:val="20"/>
              </w:rPr>
            </w:pPr>
            <w:r w:rsidRPr="008C189C">
              <w:rPr>
                <w:b/>
              </w:rPr>
              <w:t>Angle</w:t>
            </w:r>
            <w:r>
              <w:t xml:space="preserve"> your story by telling the</w:t>
            </w:r>
            <w:r w:rsidRPr="0032233E">
              <w:rPr>
                <w:b/>
              </w:rPr>
              <w:t xml:space="preserve"> in</w:t>
            </w:r>
            <w:r>
              <w:rPr>
                <w:b/>
              </w:rPr>
              <w:t>ternal</w:t>
            </w:r>
            <w:r>
              <w:t xml:space="preserve"> story, your </w:t>
            </w:r>
            <w:r w:rsidR="00347B47">
              <w:rPr>
                <w:b/>
              </w:rPr>
              <w:t>thoughts, feelings, and response</w:t>
            </w:r>
            <w:r w:rsidRPr="0032233E">
              <w:rPr>
                <w:b/>
              </w:rPr>
              <w:t>s</w:t>
            </w:r>
            <w:r w:rsidRPr="008C189C">
              <w:rPr>
                <w:b/>
              </w:rPr>
              <w:t xml:space="preserve"> to what is happening.</w:t>
            </w:r>
          </w:p>
          <w:p w:rsidR="006C2E69" w:rsidRPr="00CA708C" w:rsidRDefault="006C2E69" w:rsidP="00AF3804">
            <w:pPr>
              <w:pStyle w:val="NoSpacing"/>
              <w:numPr>
                <w:ilvl w:val="0"/>
                <w:numId w:val="64"/>
              </w:numPr>
            </w:pPr>
            <w:r>
              <w:t xml:space="preserve">Begin with a </w:t>
            </w:r>
            <w:r w:rsidRPr="00DF02DD">
              <w:rPr>
                <w:b/>
              </w:rPr>
              <w:t>strong lead – action, setting, description, dialogue, or thoughts</w:t>
            </w:r>
            <w:r>
              <w:t>.</w:t>
            </w:r>
          </w:p>
          <w:p w:rsidR="005D141E" w:rsidRPr="00CA708C" w:rsidRDefault="005D141E" w:rsidP="00CA708C">
            <w:pPr>
              <w:pStyle w:val="NoSpacing"/>
            </w:pPr>
          </w:p>
        </w:tc>
      </w:tr>
    </w:tbl>
    <w:p w:rsidR="005D141E" w:rsidRPr="00CA708C" w:rsidRDefault="005D141E" w:rsidP="00CA708C">
      <w:pPr>
        <w:pStyle w:val="NoSpacing"/>
      </w:pPr>
    </w:p>
    <w:p w:rsidR="005D141E" w:rsidRPr="00CA708C" w:rsidRDefault="005D141E" w:rsidP="00CA708C">
      <w:pPr>
        <w:pStyle w:val="NoSpacing"/>
      </w:pPr>
    </w:p>
    <w:p w:rsidR="005D141E" w:rsidRPr="00CA708C" w:rsidRDefault="005D141E" w:rsidP="00CA708C">
      <w:pPr>
        <w:pStyle w:val="NoSpacing"/>
      </w:pPr>
    </w:p>
    <w:p w:rsidR="005D141E" w:rsidRPr="00CA708C" w:rsidRDefault="005D141E" w:rsidP="00CA708C">
      <w:pPr>
        <w:pStyle w:val="NoSpacing"/>
      </w:pPr>
    </w:p>
    <w:p w:rsidR="005D141E" w:rsidRPr="00CA708C" w:rsidRDefault="005D141E" w:rsidP="00CA708C">
      <w:pPr>
        <w:pStyle w:val="NoSpacing"/>
      </w:pPr>
    </w:p>
    <w:p w:rsidR="005D141E" w:rsidRDefault="005D141E"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A476F7" w:rsidRDefault="00A476F7" w:rsidP="00CA708C">
      <w:pPr>
        <w:pStyle w:val="NoSpacing"/>
      </w:pPr>
    </w:p>
    <w:p w:rsidR="00A476F7" w:rsidRDefault="00A476F7" w:rsidP="00CA708C">
      <w:pPr>
        <w:pStyle w:val="NoSpacing"/>
      </w:pPr>
    </w:p>
    <w:p w:rsidR="00A476F7" w:rsidRDefault="00A476F7" w:rsidP="00CA708C">
      <w:pPr>
        <w:pStyle w:val="NoSpacing"/>
      </w:pPr>
    </w:p>
    <w:p w:rsidR="00A476F7" w:rsidRDefault="00A476F7" w:rsidP="00CA708C">
      <w:pPr>
        <w:pStyle w:val="NoSpacing"/>
      </w:pPr>
    </w:p>
    <w:p w:rsidR="000F661A" w:rsidRDefault="000F661A" w:rsidP="00CA708C">
      <w:pPr>
        <w:pStyle w:val="NoSpacing"/>
      </w:pPr>
    </w:p>
    <w:p w:rsidR="000F661A" w:rsidRDefault="000F661A" w:rsidP="00CA708C">
      <w:pPr>
        <w:pStyle w:val="NoSpacing"/>
      </w:pPr>
    </w:p>
    <w:p w:rsidR="000F661A" w:rsidRDefault="000F661A" w:rsidP="00CA708C">
      <w:pPr>
        <w:pStyle w:val="NoSpacing"/>
      </w:pPr>
    </w:p>
    <w:p w:rsidR="000F661A" w:rsidRDefault="000F661A" w:rsidP="00CA708C">
      <w:pPr>
        <w:pStyle w:val="NoSpacing"/>
      </w:pPr>
    </w:p>
    <w:p w:rsidR="000F661A" w:rsidRDefault="000F661A" w:rsidP="00CA708C">
      <w:pPr>
        <w:pStyle w:val="NoSpacing"/>
      </w:pPr>
    </w:p>
    <w:tbl>
      <w:tblPr>
        <w:tblStyle w:val="TableGrid"/>
        <w:tblW w:w="0" w:type="auto"/>
        <w:tblInd w:w="288" w:type="dxa"/>
        <w:tblLook w:val="04A0" w:firstRow="1" w:lastRow="0" w:firstColumn="1" w:lastColumn="0" w:noHBand="0" w:noVBand="1"/>
      </w:tblPr>
      <w:tblGrid>
        <w:gridCol w:w="1350"/>
        <w:gridCol w:w="9360"/>
      </w:tblGrid>
      <w:tr w:rsidR="0083168E" w:rsidTr="006736C2">
        <w:tc>
          <w:tcPr>
            <w:tcW w:w="10710" w:type="dxa"/>
            <w:gridSpan w:val="2"/>
            <w:tcBorders>
              <w:top w:val="single" w:sz="12" w:space="0" w:color="auto"/>
              <w:left w:val="single" w:sz="12" w:space="0" w:color="auto"/>
              <w:bottom w:val="single" w:sz="4" w:space="0" w:color="auto"/>
              <w:right w:val="single" w:sz="12" w:space="0" w:color="auto"/>
            </w:tcBorders>
            <w:hideMark/>
          </w:tcPr>
          <w:p w:rsidR="0083168E" w:rsidRPr="0083168E" w:rsidRDefault="0083168E" w:rsidP="0083168E">
            <w:pPr>
              <w:pStyle w:val="NoSpacing"/>
              <w:jc w:val="center"/>
              <w:rPr>
                <w:b/>
              </w:rPr>
            </w:pPr>
            <w:r w:rsidRPr="0083168E">
              <w:rPr>
                <w:b/>
              </w:rPr>
              <w:lastRenderedPageBreak/>
              <w:t>Session 10</w:t>
            </w:r>
          </w:p>
        </w:tc>
      </w:tr>
      <w:tr w:rsidR="00B60F59" w:rsidTr="006736C2">
        <w:tc>
          <w:tcPr>
            <w:tcW w:w="1350" w:type="dxa"/>
            <w:tcBorders>
              <w:top w:val="single" w:sz="12" w:space="0" w:color="auto"/>
              <w:left w:val="single" w:sz="12" w:space="0" w:color="auto"/>
              <w:bottom w:val="single" w:sz="4" w:space="0" w:color="auto"/>
              <w:right w:val="single" w:sz="4" w:space="0" w:color="auto"/>
            </w:tcBorders>
            <w:hideMark/>
          </w:tcPr>
          <w:p w:rsidR="00B60F59" w:rsidRPr="00820F29" w:rsidRDefault="00B60F59">
            <w:pPr>
              <w:pStyle w:val="NoSpacing"/>
              <w:rPr>
                <w:b/>
              </w:rPr>
            </w:pPr>
            <w:r w:rsidRPr="00820F29">
              <w:rPr>
                <w:b/>
              </w:rPr>
              <w:t>Concept</w:t>
            </w:r>
          </w:p>
        </w:tc>
        <w:tc>
          <w:tcPr>
            <w:tcW w:w="9360" w:type="dxa"/>
            <w:tcBorders>
              <w:top w:val="single" w:sz="12" w:space="0" w:color="auto"/>
              <w:left w:val="single" w:sz="4" w:space="0" w:color="auto"/>
              <w:bottom w:val="single" w:sz="4" w:space="0" w:color="auto"/>
              <w:right w:val="single" w:sz="12" w:space="0" w:color="auto"/>
            </w:tcBorders>
            <w:hideMark/>
          </w:tcPr>
          <w:p w:rsidR="00B60F59" w:rsidRDefault="00E51FE4">
            <w:pPr>
              <w:pStyle w:val="NoSpacing"/>
            </w:pPr>
            <w:r>
              <w:t>Writers learn strategies for revising their personal narratives.</w:t>
            </w:r>
          </w:p>
        </w:tc>
      </w:tr>
      <w:tr w:rsidR="00B60F59" w:rsidTr="006736C2">
        <w:tc>
          <w:tcPr>
            <w:tcW w:w="1350" w:type="dxa"/>
            <w:tcBorders>
              <w:top w:val="single" w:sz="4" w:space="0" w:color="auto"/>
              <w:left w:val="single" w:sz="12" w:space="0" w:color="auto"/>
              <w:bottom w:val="single" w:sz="12" w:space="0" w:color="auto"/>
              <w:right w:val="single" w:sz="4" w:space="0" w:color="auto"/>
            </w:tcBorders>
            <w:hideMark/>
          </w:tcPr>
          <w:p w:rsidR="00B60F59" w:rsidRPr="00820F29" w:rsidRDefault="00B60F59">
            <w:pPr>
              <w:pStyle w:val="NoSpacing"/>
              <w:rPr>
                <w:b/>
              </w:rPr>
            </w:pPr>
            <w:r w:rsidRPr="00820F29">
              <w:rPr>
                <w:b/>
              </w:rPr>
              <w:t>Teaching Point</w:t>
            </w:r>
          </w:p>
        </w:tc>
        <w:tc>
          <w:tcPr>
            <w:tcW w:w="9360" w:type="dxa"/>
            <w:tcBorders>
              <w:top w:val="single" w:sz="4" w:space="0" w:color="auto"/>
              <w:left w:val="single" w:sz="4" w:space="0" w:color="auto"/>
              <w:bottom w:val="single" w:sz="12" w:space="0" w:color="auto"/>
              <w:right w:val="single" w:sz="12" w:space="0" w:color="auto"/>
            </w:tcBorders>
            <w:hideMark/>
          </w:tcPr>
          <w:p w:rsidR="00B60F59" w:rsidRDefault="00B60F59" w:rsidP="00D85180">
            <w:pPr>
              <w:pStyle w:val="NoSpacing"/>
            </w:pPr>
            <w:r>
              <w:t xml:space="preserve">Writers </w:t>
            </w:r>
            <w:r w:rsidR="00D85180">
              <w:t xml:space="preserve">create </w:t>
            </w:r>
            <w:r w:rsidR="00D85180" w:rsidRPr="00D85180">
              <w:rPr>
                <w:b/>
              </w:rPr>
              <w:t>strong conclusions</w:t>
            </w:r>
            <w:r w:rsidR="00D85180">
              <w:t xml:space="preserve"> by</w:t>
            </w:r>
            <w:r>
              <w:t xml:space="preserve"> studying the work of authors and then </w:t>
            </w:r>
            <w:r w:rsidR="00041EDF" w:rsidRPr="00041EDF">
              <w:rPr>
                <w:b/>
              </w:rPr>
              <w:t>tr</w:t>
            </w:r>
            <w:r w:rsidR="00A476F7">
              <w:rPr>
                <w:b/>
              </w:rPr>
              <w:t>ying out different ways to</w:t>
            </w:r>
            <w:r w:rsidR="00D85180">
              <w:rPr>
                <w:b/>
              </w:rPr>
              <w:t xml:space="preserve"> bring closure to</w:t>
            </w:r>
            <w:r w:rsidR="00041EDF" w:rsidRPr="00041EDF">
              <w:rPr>
                <w:b/>
              </w:rPr>
              <w:t xml:space="preserve"> their stories</w:t>
            </w:r>
            <w:r w:rsidRPr="00041EDF">
              <w:rPr>
                <w:b/>
              </w:rPr>
              <w:t>.</w:t>
            </w:r>
          </w:p>
        </w:tc>
      </w:tr>
    </w:tbl>
    <w:p w:rsidR="00B60F59" w:rsidRDefault="00B60F59" w:rsidP="00B60F5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B60F59" w:rsidTr="009A719C">
        <w:tc>
          <w:tcPr>
            <w:tcW w:w="4860" w:type="dxa"/>
            <w:hideMark/>
          </w:tcPr>
          <w:p w:rsidR="00B60F59" w:rsidRPr="00247E29" w:rsidRDefault="00B60F59" w:rsidP="00247E29">
            <w:pPr>
              <w:pStyle w:val="NoSpacing"/>
              <w:jc w:val="center"/>
              <w:rPr>
                <w:b/>
              </w:rPr>
            </w:pPr>
            <w:r w:rsidRPr="00247E29">
              <w:rPr>
                <w:b/>
              </w:rPr>
              <w:t>References</w:t>
            </w:r>
          </w:p>
        </w:tc>
        <w:tc>
          <w:tcPr>
            <w:tcW w:w="5850" w:type="dxa"/>
            <w:hideMark/>
          </w:tcPr>
          <w:p w:rsidR="00B60F59" w:rsidRPr="00247E29" w:rsidRDefault="00B60F59" w:rsidP="00247E29">
            <w:pPr>
              <w:pStyle w:val="NoSpacing"/>
              <w:jc w:val="center"/>
              <w:rPr>
                <w:b/>
              </w:rPr>
            </w:pPr>
            <w:r w:rsidRPr="00247E29">
              <w:rPr>
                <w:b/>
              </w:rPr>
              <w:t>Materials</w:t>
            </w:r>
          </w:p>
        </w:tc>
      </w:tr>
      <w:tr w:rsidR="00B60F59" w:rsidTr="009A719C">
        <w:tc>
          <w:tcPr>
            <w:tcW w:w="4860" w:type="dxa"/>
            <w:hideMark/>
          </w:tcPr>
          <w:p w:rsidR="001107FF" w:rsidRDefault="001107FF" w:rsidP="00AF3804">
            <w:pPr>
              <w:pStyle w:val="NoSpacing"/>
              <w:numPr>
                <w:ilvl w:val="0"/>
                <w:numId w:val="73"/>
              </w:numPr>
            </w:pPr>
            <w:r>
              <w:rPr>
                <w:b/>
                <w:i/>
              </w:rPr>
              <w:t>Lucy Calkins Units of Study for Teaching Writing, Grades 3-5, Book 2:  Raising the Quality of Narrative Writing</w:t>
            </w:r>
            <w:r>
              <w:rPr>
                <w:b/>
              </w:rPr>
              <w:t>,</w:t>
            </w:r>
            <w:r>
              <w:t xml:space="preserve"> Lucy Calkins</w:t>
            </w:r>
          </w:p>
          <w:p w:rsidR="00B60F59" w:rsidRDefault="001107FF" w:rsidP="00AF3804">
            <w:pPr>
              <w:pStyle w:val="NoSpacing"/>
              <w:numPr>
                <w:ilvl w:val="0"/>
                <w:numId w:val="73"/>
              </w:numPr>
            </w:pPr>
            <w:r>
              <w:rPr>
                <w:b/>
                <w:i/>
              </w:rPr>
              <w:t xml:space="preserve"> What a Writer Needs</w:t>
            </w:r>
            <w:r>
              <w:t>, Ralph Fletcher</w:t>
            </w:r>
          </w:p>
        </w:tc>
        <w:tc>
          <w:tcPr>
            <w:tcW w:w="5850" w:type="dxa"/>
            <w:hideMark/>
          </w:tcPr>
          <w:p w:rsidR="00B60F59" w:rsidRDefault="00DB49D2" w:rsidP="00AF3804">
            <w:pPr>
              <w:pStyle w:val="NoSpacing"/>
              <w:numPr>
                <w:ilvl w:val="0"/>
                <w:numId w:val="73"/>
              </w:numPr>
            </w:pPr>
            <w:r>
              <w:t>Writing folders</w:t>
            </w:r>
          </w:p>
          <w:p w:rsidR="00B60F59" w:rsidRDefault="00B60F59" w:rsidP="00AF3804">
            <w:pPr>
              <w:pStyle w:val="NoSpacing"/>
              <w:numPr>
                <w:ilvl w:val="0"/>
                <w:numId w:val="73"/>
              </w:numPr>
            </w:pPr>
            <w:r>
              <w:t>Examples of students’ leads that show improvement</w:t>
            </w:r>
          </w:p>
          <w:p w:rsidR="00DF02DD" w:rsidRDefault="00B60F59" w:rsidP="00AF3804">
            <w:pPr>
              <w:pStyle w:val="NoSpacing"/>
              <w:numPr>
                <w:ilvl w:val="0"/>
                <w:numId w:val="73"/>
              </w:numPr>
            </w:pPr>
            <w:r>
              <w:t xml:space="preserve">Example leads on chart paper </w:t>
            </w:r>
          </w:p>
          <w:p w:rsidR="00F37AAB" w:rsidRDefault="00F37AAB" w:rsidP="00AF3804">
            <w:pPr>
              <w:pStyle w:val="NoSpacing"/>
              <w:numPr>
                <w:ilvl w:val="0"/>
                <w:numId w:val="73"/>
              </w:numPr>
            </w:pPr>
            <w:r>
              <w:t>Anchor chart</w:t>
            </w:r>
            <w:r w:rsidR="00041EDF">
              <w:t xml:space="preserve"> </w:t>
            </w:r>
          </w:p>
          <w:p w:rsidR="00A476F7" w:rsidRDefault="00F37AAB" w:rsidP="00AF3804">
            <w:pPr>
              <w:pStyle w:val="NoSpacing"/>
              <w:numPr>
                <w:ilvl w:val="0"/>
                <w:numId w:val="91"/>
              </w:numPr>
            </w:pPr>
            <w:r>
              <w:rPr>
                <w:b/>
              </w:rPr>
              <w:t>Strate</w:t>
            </w:r>
            <w:r w:rsidR="000A0F4C">
              <w:rPr>
                <w:b/>
              </w:rPr>
              <w:t xml:space="preserve">gies for Writing Good Personal </w:t>
            </w:r>
            <w:r>
              <w:rPr>
                <w:b/>
              </w:rPr>
              <w:t>Narratives</w:t>
            </w:r>
          </w:p>
          <w:p w:rsidR="00A476F7" w:rsidRDefault="00A476F7" w:rsidP="00AF3804">
            <w:pPr>
              <w:pStyle w:val="NoSpacing"/>
              <w:numPr>
                <w:ilvl w:val="0"/>
                <w:numId w:val="89"/>
              </w:numPr>
            </w:pPr>
            <w:r>
              <w:rPr>
                <w:b/>
                <w:i/>
              </w:rPr>
              <w:t>The Summer My Father Was Ten</w:t>
            </w:r>
            <w:r>
              <w:rPr>
                <w:i/>
              </w:rPr>
              <w:t xml:space="preserve">, </w:t>
            </w:r>
            <w:r>
              <w:t xml:space="preserve">Pat </w:t>
            </w:r>
            <w:proofErr w:type="spellStart"/>
            <w:r>
              <w:t>Brisson</w:t>
            </w:r>
            <w:proofErr w:type="spellEnd"/>
            <w:r>
              <w:t xml:space="preserve"> (learn</w:t>
            </w:r>
            <w:r w:rsidR="00C046DB">
              <w:t xml:space="preserve"> a</w:t>
            </w:r>
            <w:r>
              <w:t xml:space="preserve"> lesson)</w:t>
            </w:r>
          </w:p>
          <w:p w:rsidR="00A476F7" w:rsidRDefault="000D6B24" w:rsidP="00AF3804">
            <w:pPr>
              <w:pStyle w:val="NoSpacing"/>
              <w:numPr>
                <w:ilvl w:val="0"/>
                <w:numId w:val="89"/>
              </w:numPr>
              <w:rPr>
                <w:rStyle w:val="ptbrand3"/>
              </w:rPr>
            </w:pPr>
            <w:r>
              <w:rPr>
                <w:b/>
                <w:i/>
              </w:rPr>
              <w:t xml:space="preserve">Thunder Cake, </w:t>
            </w:r>
            <w:r w:rsidRPr="000D6B24">
              <w:t xml:space="preserve">Patricia </w:t>
            </w:r>
            <w:proofErr w:type="spellStart"/>
            <w:r w:rsidRPr="000D6B24">
              <w:t>Polacco</w:t>
            </w:r>
            <w:proofErr w:type="spellEnd"/>
            <w:r w:rsidR="00A476F7">
              <w:t xml:space="preserve"> (change feelings)</w:t>
            </w:r>
          </w:p>
          <w:p w:rsidR="00A476F7" w:rsidRDefault="00A476F7" w:rsidP="00AF3804">
            <w:pPr>
              <w:pStyle w:val="NoSpacing"/>
              <w:numPr>
                <w:ilvl w:val="0"/>
                <w:numId w:val="89"/>
              </w:numPr>
            </w:pPr>
            <w:r>
              <w:rPr>
                <w:b/>
                <w:i/>
              </w:rPr>
              <w:t>An Angel for Solomon Singer</w:t>
            </w:r>
            <w:r>
              <w:rPr>
                <w:i/>
              </w:rPr>
              <w:t xml:space="preserve">, </w:t>
            </w:r>
            <w:r>
              <w:t xml:space="preserve">Cynthia </w:t>
            </w:r>
            <w:proofErr w:type="spellStart"/>
            <w:r>
              <w:t>Rylant</w:t>
            </w:r>
            <w:proofErr w:type="spellEnd"/>
            <w:r>
              <w:t xml:space="preserve"> (</w:t>
            </w:r>
            <w:r w:rsidR="00D85180">
              <w:t>resolve</w:t>
            </w:r>
            <w:r w:rsidR="00F37AAB">
              <w:t xml:space="preserve"> a problem</w:t>
            </w:r>
            <w:r>
              <w:t>)</w:t>
            </w:r>
          </w:p>
          <w:p w:rsidR="00A476F7" w:rsidRPr="00041EDF" w:rsidRDefault="00A476F7" w:rsidP="00AF3804">
            <w:pPr>
              <w:pStyle w:val="NoSpacing"/>
              <w:numPr>
                <w:ilvl w:val="0"/>
                <w:numId w:val="89"/>
              </w:numPr>
            </w:pPr>
            <w:r>
              <w:rPr>
                <w:b/>
                <w:i/>
              </w:rPr>
              <w:t xml:space="preserve">Owl Moon, </w:t>
            </w:r>
            <w:r w:rsidRPr="00A476F7">
              <w:t xml:space="preserve">Jane </w:t>
            </w:r>
            <w:proofErr w:type="spellStart"/>
            <w:r w:rsidRPr="00A476F7">
              <w:t>Yolen</w:t>
            </w:r>
            <w:proofErr w:type="spellEnd"/>
            <w:r>
              <w:t xml:space="preserve"> (reach a goal)</w:t>
            </w:r>
          </w:p>
        </w:tc>
      </w:tr>
    </w:tbl>
    <w:p w:rsidR="00B60F59" w:rsidRDefault="00B60F59" w:rsidP="00B60F5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B60F59" w:rsidTr="009A719C">
        <w:tc>
          <w:tcPr>
            <w:tcW w:w="1405" w:type="dxa"/>
            <w:hideMark/>
          </w:tcPr>
          <w:p w:rsidR="00B60F59" w:rsidRPr="00293FE9" w:rsidRDefault="00B60F59">
            <w:pPr>
              <w:pStyle w:val="NoSpacing"/>
              <w:rPr>
                <w:b/>
              </w:rPr>
            </w:pPr>
            <w:r w:rsidRPr="00293FE9">
              <w:rPr>
                <w:b/>
              </w:rPr>
              <w:t>Connection</w:t>
            </w:r>
          </w:p>
        </w:tc>
        <w:tc>
          <w:tcPr>
            <w:tcW w:w="9270" w:type="dxa"/>
            <w:hideMark/>
          </w:tcPr>
          <w:p w:rsidR="00B60F59" w:rsidRDefault="00B60F59" w:rsidP="00AF3804">
            <w:pPr>
              <w:pStyle w:val="NoSpacing"/>
              <w:numPr>
                <w:ilvl w:val="0"/>
                <w:numId w:val="39"/>
              </w:numPr>
            </w:pPr>
            <w:r>
              <w:t>Honor student writing by complimenting their strong leads.</w:t>
            </w:r>
          </w:p>
          <w:p w:rsidR="00B60F59" w:rsidRDefault="00B60F59" w:rsidP="00AF3804">
            <w:pPr>
              <w:pStyle w:val="NoSpacing"/>
              <w:numPr>
                <w:ilvl w:val="0"/>
                <w:numId w:val="39"/>
              </w:numPr>
            </w:pPr>
            <w:r>
              <w:t>Explain that in the same way we revise our leads, we also want to take time</w:t>
            </w:r>
            <w:r w:rsidR="00C046DB">
              <w:t xml:space="preserve"> to</w:t>
            </w:r>
            <w:r>
              <w:t xml:space="preserve"> </w:t>
            </w:r>
            <w:r w:rsidR="00D85180">
              <w:t xml:space="preserve">create </w:t>
            </w:r>
            <w:r w:rsidR="00D85180" w:rsidRPr="00D85180">
              <w:rPr>
                <w:b/>
              </w:rPr>
              <w:t>strong conclusions</w:t>
            </w:r>
            <w:r w:rsidR="00D85180">
              <w:rPr>
                <w:b/>
              </w:rPr>
              <w:t xml:space="preserve"> </w:t>
            </w:r>
            <w:r w:rsidR="00D85180">
              <w:t xml:space="preserve">by </w:t>
            </w:r>
            <w:r w:rsidR="00D85180" w:rsidRPr="00C046DB">
              <w:rPr>
                <w:b/>
              </w:rPr>
              <w:t>trying out different ways to</w:t>
            </w:r>
            <w:r w:rsidR="00D85180">
              <w:t xml:space="preserve"> </w:t>
            </w:r>
            <w:r w:rsidR="00D85180" w:rsidRPr="00D85180">
              <w:rPr>
                <w:b/>
              </w:rPr>
              <w:t>bring closure to our stories</w:t>
            </w:r>
            <w:r>
              <w:t xml:space="preserve">.  The </w:t>
            </w:r>
            <w:r w:rsidR="00D85180" w:rsidRPr="00D85180">
              <w:rPr>
                <w:b/>
              </w:rPr>
              <w:t>conclusion</w:t>
            </w:r>
            <w:r w:rsidRPr="00D85180">
              <w:rPr>
                <w:b/>
              </w:rPr>
              <w:t xml:space="preserve"> </w:t>
            </w:r>
            <w:r>
              <w:t>has to fit with the idea we are writing about, something that will stay with the reader.</w:t>
            </w:r>
          </w:p>
        </w:tc>
      </w:tr>
      <w:tr w:rsidR="00B60F59" w:rsidTr="009A719C">
        <w:tc>
          <w:tcPr>
            <w:tcW w:w="1405" w:type="dxa"/>
            <w:hideMark/>
          </w:tcPr>
          <w:p w:rsidR="00B60F59" w:rsidRPr="00293FE9" w:rsidRDefault="00B60F59">
            <w:pPr>
              <w:pStyle w:val="NoSpacing"/>
              <w:rPr>
                <w:b/>
              </w:rPr>
            </w:pPr>
            <w:r w:rsidRPr="00293FE9">
              <w:rPr>
                <w:b/>
              </w:rPr>
              <w:t>Demonstration/</w:t>
            </w:r>
          </w:p>
          <w:p w:rsidR="00B60F59" w:rsidRPr="00293FE9" w:rsidRDefault="00B60F59">
            <w:pPr>
              <w:pStyle w:val="NoSpacing"/>
              <w:rPr>
                <w:b/>
              </w:rPr>
            </w:pPr>
            <w:r w:rsidRPr="00293FE9">
              <w:rPr>
                <w:b/>
              </w:rPr>
              <w:t>Teaching</w:t>
            </w:r>
          </w:p>
        </w:tc>
        <w:tc>
          <w:tcPr>
            <w:tcW w:w="9270" w:type="dxa"/>
            <w:hideMark/>
          </w:tcPr>
          <w:p w:rsidR="00820F29" w:rsidRDefault="00B60F59" w:rsidP="00AF3804">
            <w:pPr>
              <w:pStyle w:val="NoSpacing"/>
              <w:numPr>
                <w:ilvl w:val="0"/>
                <w:numId w:val="40"/>
              </w:numPr>
            </w:pPr>
            <w:r>
              <w:t>Show students</w:t>
            </w:r>
            <w:r w:rsidR="00247E29">
              <w:t xml:space="preserve"> that as writers we don’t just </w:t>
            </w:r>
            <w:r w:rsidR="00247E29" w:rsidRPr="00247E29">
              <w:rPr>
                <w:i/>
              </w:rPr>
              <w:t>end</w:t>
            </w:r>
            <w:r>
              <w:t xml:space="preserve"> </w:t>
            </w:r>
            <w:r w:rsidR="00247E29">
              <w:t xml:space="preserve">our stories, </w:t>
            </w:r>
            <w:r w:rsidR="00247E29" w:rsidRPr="006736C2">
              <w:rPr>
                <w:b/>
              </w:rPr>
              <w:t>we resolve our problem,</w:t>
            </w:r>
            <w:r w:rsidR="00A476F7">
              <w:rPr>
                <w:b/>
              </w:rPr>
              <w:t xml:space="preserve"> we reach a goal, </w:t>
            </w:r>
            <w:r w:rsidR="00247E29" w:rsidRPr="006736C2">
              <w:rPr>
                <w:b/>
              </w:rPr>
              <w:t>we chang</w:t>
            </w:r>
            <w:r w:rsidR="00C046DB">
              <w:rPr>
                <w:b/>
              </w:rPr>
              <w:t>e our feelings, and we learn a</w:t>
            </w:r>
            <w:r w:rsidR="00247E29" w:rsidRPr="006736C2">
              <w:rPr>
                <w:b/>
              </w:rPr>
              <w:t xml:space="preserve"> lesson</w:t>
            </w:r>
            <w:r w:rsidR="007C14A2">
              <w:t>.  We ask our</w:t>
            </w:r>
            <w:r w:rsidR="00D85180">
              <w:t>selves</w:t>
            </w:r>
            <w:r w:rsidR="00247E29">
              <w:t xml:space="preserve">:  </w:t>
            </w:r>
          </w:p>
          <w:p w:rsidR="00820F29" w:rsidRPr="006736C2" w:rsidRDefault="00247E29" w:rsidP="00AF3804">
            <w:pPr>
              <w:pStyle w:val="NoSpacing"/>
              <w:numPr>
                <w:ilvl w:val="0"/>
                <w:numId w:val="66"/>
              </w:numPr>
              <w:rPr>
                <w:b/>
              </w:rPr>
            </w:pPr>
            <w:r w:rsidRPr="006736C2">
              <w:rPr>
                <w:b/>
              </w:rPr>
              <w:t xml:space="preserve">What is my story really about? </w:t>
            </w:r>
          </w:p>
          <w:p w:rsidR="00820F29" w:rsidRPr="006736C2" w:rsidRDefault="00247E29" w:rsidP="00AF3804">
            <w:pPr>
              <w:pStyle w:val="NoSpacing"/>
              <w:numPr>
                <w:ilvl w:val="0"/>
                <w:numId w:val="66"/>
              </w:numPr>
              <w:rPr>
                <w:b/>
              </w:rPr>
            </w:pPr>
            <w:r w:rsidRPr="006736C2">
              <w:rPr>
                <w:b/>
              </w:rPr>
              <w:t xml:space="preserve">What was I wanting or </w:t>
            </w:r>
            <w:r w:rsidR="00820F29" w:rsidRPr="006736C2">
              <w:rPr>
                <w:b/>
              </w:rPr>
              <w:t xml:space="preserve">reaching towards in my story? </w:t>
            </w:r>
          </w:p>
          <w:p w:rsidR="00B60F59" w:rsidRPr="006736C2" w:rsidRDefault="00820F29" w:rsidP="00AF3804">
            <w:pPr>
              <w:pStyle w:val="NoSpacing"/>
              <w:numPr>
                <w:ilvl w:val="0"/>
                <w:numId w:val="66"/>
              </w:numPr>
              <w:rPr>
                <w:b/>
              </w:rPr>
            </w:pPr>
            <w:r w:rsidRPr="006736C2">
              <w:rPr>
                <w:b/>
              </w:rPr>
              <w:t>What is it I want to say to my readers about this struggle, this journey?</w:t>
            </w:r>
          </w:p>
          <w:p w:rsidR="00B60F59" w:rsidRDefault="00B60F59" w:rsidP="000A0F4C">
            <w:pPr>
              <w:pStyle w:val="NoSpacing"/>
              <w:numPr>
                <w:ilvl w:val="0"/>
                <w:numId w:val="40"/>
              </w:numPr>
            </w:pPr>
            <w:r>
              <w:t xml:space="preserve">Record this strategy on the </w:t>
            </w:r>
            <w:r w:rsidR="000A0F4C">
              <w:rPr>
                <w:b/>
              </w:rPr>
              <w:t>Strategies for Writing Good Personal Narratives</w:t>
            </w:r>
            <w:r>
              <w:t xml:space="preserve"> chart.</w:t>
            </w:r>
          </w:p>
          <w:p w:rsidR="00B60F59" w:rsidRDefault="006736C2" w:rsidP="00AF3804">
            <w:pPr>
              <w:pStyle w:val="NoSpacing"/>
              <w:numPr>
                <w:ilvl w:val="0"/>
                <w:numId w:val="40"/>
              </w:numPr>
            </w:pPr>
            <w:r>
              <w:t xml:space="preserve">Share two or three </w:t>
            </w:r>
            <w:r w:rsidR="00910061">
              <w:t>mentor text</w:t>
            </w:r>
            <w:r>
              <w:t>s as</w:t>
            </w:r>
            <w:r w:rsidR="00910061">
              <w:t xml:space="preserve"> </w:t>
            </w:r>
            <w:r w:rsidR="00B60F59">
              <w:t>example</w:t>
            </w:r>
            <w:r>
              <w:t>s of</w:t>
            </w:r>
            <w:r w:rsidR="00D85180">
              <w:t xml:space="preserve"> </w:t>
            </w:r>
            <w:r w:rsidR="00D85180">
              <w:rPr>
                <w:b/>
              </w:rPr>
              <w:t>strong</w:t>
            </w:r>
            <w:r w:rsidR="00D85180" w:rsidRPr="00D85180">
              <w:rPr>
                <w:b/>
              </w:rPr>
              <w:t xml:space="preserve"> conclusions</w:t>
            </w:r>
            <w:r w:rsidR="00B60F59">
              <w:t>.</w:t>
            </w:r>
          </w:p>
          <w:p w:rsidR="00B60F59" w:rsidRDefault="00B60F59" w:rsidP="00AF3804">
            <w:pPr>
              <w:pStyle w:val="NoSpacing"/>
              <w:numPr>
                <w:ilvl w:val="0"/>
                <w:numId w:val="40"/>
              </w:numPr>
            </w:pPr>
            <w:r>
              <w:t xml:space="preserve">Ask students to turn and </w:t>
            </w:r>
            <w:r w:rsidR="00910061">
              <w:t>tell a partner what kind of ending</w:t>
            </w:r>
            <w:r>
              <w:t xml:space="preserve"> each author has used.</w:t>
            </w:r>
          </w:p>
        </w:tc>
      </w:tr>
      <w:tr w:rsidR="00B60F59" w:rsidTr="009A719C">
        <w:tc>
          <w:tcPr>
            <w:tcW w:w="1405" w:type="dxa"/>
            <w:hideMark/>
          </w:tcPr>
          <w:p w:rsidR="00B60F59" w:rsidRPr="00293FE9" w:rsidRDefault="00B60F59">
            <w:pPr>
              <w:pStyle w:val="NoSpacing"/>
              <w:rPr>
                <w:b/>
              </w:rPr>
            </w:pPr>
            <w:r w:rsidRPr="00293FE9">
              <w:rPr>
                <w:b/>
              </w:rPr>
              <w:t>Active Engagement</w:t>
            </w:r>
          </w:p>
        </w:tc>
        <w:tc>
          <w:tcPr>
            <w:tcW w:w="9270" w:type="dxa"/>
            <w:hideMark/>
          </w:tcPr>
          <w:p w:rsidR="00B60F59" w:rsidRDefault="00B60F59" w:rsidP="00AF3804">
            <w:pPr>
              <w:pStyle w:val="NoSpacing"/>
              <w:numPr>
                <w:ilvl w:val="0"/>
                <w:numId w:val="41"/>
              </w:numPr>
            </w:pPr>
            <w:r>
              <w:t>Sh</w:t>
            </w:r>
            <w:r w:rsidR="00910061">
              <w:t xml:space="preserve">are an example of a student’s </w:t>
            </w:r>
            <w:r w:rsidR="00D85180" w:rsidRPr="00D85180">
              <w:rPr>
                <w:b/>
              </w:rPr>
              <w:t>conclusion</w:t>
            </w:r>
            <w:r>
              <w:t xml:space="preserve"> that show</w:t>
            </w:r>
            <w:r w:rsidR="00910061">
              <w:t>s</w:t>
            </w:r>
            <w:r>
              <w:t xml:space="preserve"> improvement.  Have students turn and </w:t>
            </w:r>
            <w:r w:rsidR="00910061">
              <w:t xml:space="preserve">tell a partner what kind of </w:t>
            </w:r>
            <w:r w:rsidR="00D85180">
              <w:rPr>
                <w:b/>
              </w:rPr>
              <w:t>conclusion</w:t>
            </w:r>
            <w:r>
              <w:t xml:space="preserve"> the student used.</w:t>
            </w:r>
          </w:p>
          <w:p w:rsidR="00B60F59" w:rsidRDefault="00B60F59" w:rsidP="00AF3804">
            <w:pPr>
              <w:pStyle w:val="NoSpacing"/>
              <w:numPr>
                <w:ilvl w:val="0"/>
                <w:numId w:val="41"/>
              </w:numPr>
            </w:pPr>
            <w:r>
              <w:t>Invite</w:t>
            </w:r>
            <w:r w:rsidR="00910061">
              <w:t xml:space="preserve"> students to consider other </w:t>
            </w:r>
            <w:r w:rsidR="00D85180">
              <w:rPr>
                <w:b/>
              </w:rPr>
              <w:t>conclusions</w:t>
            </w:r>
            <w:r>
              <w:t xml:space="preserve"> the student could use for his/her story.</w:t>
            </w:r>
          </w:p>
          <w:p w:rsidR="00B60F59" w:rsidRDefault="00B60F59" w:rsidP="00AF3804">
            <w:pPr>
              <w:pStyle w:val="NoSpacing"/>
              <w:numPr>
                <w:ilvl w:val="0"/>
                <w:numId w:val="41"/>
              </w:numPr>
            </w:pPr>
            <w:r>
              <w:t>Have students share with a partner an example of how they</w:t>
            </w:r>
            <w:r w:rsidR="00910061">
              <w:t xml:space="preserve"> might try out each type of </w:t>
            </w:r>
            <w:r w:rsidR="00D85180">
              <w:rPr>
                <w:b/>
              </w:rPr>
              <w:t>conclusion</w:t>
            </w:r>
            <w:r>
              <w:t>.</w:t>
            </w:r>
          </w:p>
          <w:p w:rsidR="00B60F59" w:rsidRDefault="00910061" w:rsidP="00AF3804">
            <w:pPr>
              <w:pStyle w:val="NoSpacing"/>
              <w:numPr>
                <w:ilvl w:val="0"/>
                <w:numId w:val="41"/>
              </w:numPr>
            </w:pPr>
            <w:r>
              <w:t xml:space="preserve">Have students choose the </w:t>
            </w:r>
            <w:r w:rsidR="00D85180">
              <w:rPr>
                <w:b/>
              </w:rPr>
              <w:t>conclusion</w:t>
            </w:r>
            <w:r>
              <w:t xml:space="preserve"> that</w:t>
            </w:r>
            <w:r w:rsidR="00B60F59">
              <w:t xml:space="preserve"> works the best.</w:t>
            </w:r>
          </w:p>
        </w:tc>
      </w:tr>
      <w:tr w:rsidR="00B60F59" w:rsidTr="009A719C">
        <w:tc>
          <w:tcPr>
            <w:tcW w:w="1405" w:type="dxa"/>
            <w:hideMark/>
          </w:tcPr>
          <w:p w:rsidR="00B60F59" w:rsidRPr="00293FE9" w:rsidRDefault="00B60F59">
            <w:pPr>
              <w:pStyle w:val="NoSpacing"/>
              <w:rPr>
                <w:b/>
              </w:rPr>
            </w:pPr>
            <w:r w:rsidRPr="00293FE9">
              <w:rPr>
                <w:b/>
              </w:rPr>
              <w:t>Link</w:t>
            </w:r>
          </w:p>
        </w:tc>
        <w:tc>
          <w:tcPr>
            <w:tcW w:w="9270" w:type="dxa"/>
            <w:hideMark/>
          </w:tcPr>
          <w:p w:rsidR="00B60F59" w:rsidRDefault="00B60F59" w:rsidP="00D85180">
            <w:pPr>
              <w:pStyle w:val="NoSpacing"/>
              <w:rPr>
                <w:i/>
              </w:rPr>
            </w:pPr>
            <w:r>
              <w:rPr>
                <w:i/>
              </w:rPr>
              <w:t>So writers, today and every day, remember that</w:t>
            </w:r>
            <w:r>
              <w:t xml:space="preserve"> </w:t>
            </w:r>
            <w:r w:rsidR="00910061">
              <w:rPr>
                <w:i/>
              </w:rPr>
              <w:t xml:space="preserve">writers </w:t>
            </w:r>
            <w:r w:rsidR="00910061" w:rsidRPr="006736C2">
              <w:rPr>
                <w:b/>
                <w:i/>
              </w:rPr>
              <w:t xml:space="preserve">improve their </w:t>
            </w:r>
            <w:r w:rsidR="00D85180">
              <w:rPr>
                <w:b/>
                <w:i/>
              </w:rPr>
              <w:t>conclusions</w:t>
            </w:r>
            <w:r w:rsidRPr="006736C2">
              <w:rPr>
                <w:b/>
                <w:i/>
              </w:rPr>
              <w:t xml:space="preserve"> </w:t>
            </w:r>
            <w:r>
              <w:rPr>
                <w:i/>
              </w:rPr>
              <w:t xml:space="preserve">by studying the work of authors and then </w:t>
            </w:r>
            <w:r w:rsidR="00041EDF" w:rsidRPr="00041EDF">
              <w:rPr>
                <w:b/>
                <w:i/>
              </w:rPr>
              <w:t xml:space="preserve">trying out different ways to </w:t>
            </w:r>
            <w:r w:rsidR="00D85180">
              <w:rPr>
                <w:b/>
                <w:i/>
              </w:rPr>
              <w:t>bring closure to</w:t>
            </w:r>
            <w:r w:rsidR="00041EDF" w:rsidRPr="00041EDF">
              <w:rPr>
                <w:b/>
                <w:i/>
              </w:rPr>
              <w:t xml:space="preserve"> their stories</w:t>
            </w:r>
            <w:r w:rsidRPr="00041EDF">
              <w:rPr>
                <w:b/>
                <w:i/>
              </w:rPr>
              <w:t>.</w:t>
            </w:r>
            <w:r>
              <w:rPr>
                <w:i/>
              </w:rPr>
              <w:t xml:space="preserve"> </w:t>
            </w:r>
          </w:p>
        </w:tc>
      </w:tr>
      <w:tr w:rsidR="00B60F59" w:rsidTr="009A719C">
        <w:tc>
          <w:tcPr>
            <w:tcW w:w="1405" w:type="dxa"/>
            <w:hideMark/>
          </w:tcPr>
          <w:p w:rsidR="00B60F59" w:rsidRPr="00293FE9" w:rsidRDefault="00B60F59">
            <w:pPr>
              <w:pStyle w:val="NoSpacing"/>
              <w:rPr>
                <w:b/>
              </w:rPr>
            </w:pPr>
            <w:r w:rsidRPr="00293FE9">
              <w:rPr>
                <w:b/>
              </w:rPr>
              <w:t xml:space="preserve">Writing and </w:t>
            </w:r>
          </w:p>
          <w:p w:rsidR="00B60F59" w:rsidRPr="00293FE9" w:rsidRDefault="00B60F59">
            <w:pPr>
              <w:pStyle w:val="NoSpacing"/>
              <w:rPr>
                <w:b/>
              </w:rPr>
            </w:pPr>
            <w:r w:rsidRPr="00293FE9">
              <w:rPr>
                <w:b/>
              </w:rPr>
              <w:t>Conferring</w:t>
            </w:r>
          </w:p>
        </w:tc>
        <w:tc>
          <w:tcPr>
            <w:tcW w:w="9270" w:type="dxa"/>
            <w:hideMark/>
          </w:tcPr>
          <w:p w:rsidR="00B60F59" w:rsidRDefault="00B60F59" w:rsidP="00AF3804">
            <w:pPr>
              <w:pStyle w:val="NoSpacing"/>
              <w:numPr>
                <w:ilvl w:val="0"/>
                <w:numId w:val="42"/>
              </w:numPr>
            </w:pPr>
            <w:r>
              <w:t xml:space="preserve">Conduct individual student conferences to support students’ </w:t>
            </w:r>
            <w:r w:rsidR="00DF02DD">
              <w:t xml:space="preserve">efforts at creating </w:t>
            </w:r>
            <w:r w:rsidR="00D85180" w:rsidRPr="00D85180">
              <w:rPr>
                <w:b/>
              </w:rPr>
              <w:t>strong conclusions</w:t>
            </w:r>
            <w:r w:rsidRPr="00D85180">
              <w:rPr>
                <w:b/>
              </w:rPr>
              <w:t>.</w:t>
            </w:r>
          </w:p>
        </w:tc>
      </w:tr>
      <w:tr w:rsidR="00B60F59" w:rsidTr="009A719C">
        <w:tc>
          <w:tcPr>
            <w:tcW w:w="1405" w:type="dxa"/>
            <w:hideMark/>
          </w:tcPr>
          <w:p w:rsidR="00B60F59" w:rsidRPr="00293FE9" w:rsidRDefault="00B60F59">
            <w:pPr>
              <w:pStyle w:val="NoSpacing"/>
              <w:rPr>
                <w:b/>
              </w:rPr>
            </w:pPr>
            <w:r w:rsidRPr="00293FE9">
              <w:rPr>
                <w:b/>
              </w:rPr>
              <w:t>Share</w:t>
            </w:r>
          </w:p>
        </w:tc>
        <w:tc>
          <w:tcPr>
            <w:tcW w:w="9270" w:type="dxa"/>
            <w:hideMark/>
          </w:tcPr>
          <w:p w:rsidR="00820F29" w:rsidRDefault="00820F29" w:rsidP="00271D71">
            <w:pPr>
              <w:pStyle w:val="NoSpacing"/>
              <w:numPr>
                <w:ilvl w:val="0"/>
                <w:numId w:val="31"/>
              </w:numPr>
            </w:pPr>
            <w:r>
              <w:t xml:space="preserve">Bring closure to today’s workshop by having one or two </w:t>
            </w:r>
            <w:proofErr w:type="gramStart"/>
            <w:r>
              <w:t>students</w:t>
            </w:r>
            <w:proofErr w:type="gramEnd"/>
            <w:r>
              <w:t xml:space="preserve"> share who wrote several possible</w:t>
            </w:r>
            <w:r w:rsidR="00D85180">
              <w:t xml:space="preserve"> </w:t>
            </w:r>
            <w:r w:rsidR="00D85180" w:rsidRPr="00D85180">
              <w:rPr>
                <w:b/>
              </w:rPr>
              <w:t>conclusions</w:t>
            </w:r>
            <w:r w:rsidRPr="00D85180">
              <w:rPr>
                <w:b/>
              </w:rPr>
              <w:t xml:space="preserve"> </w:t>
            </w:r>
            <w:r w:rsidR="00D85180">
              <w:t xml:space="preserve">for their stories.  Summarize the type of </w:t>
            </w:r>
            <w:r w:rsidR="00D85180" w:rsidRPr="00C046DB">
              <w:rPr>
                <w:b/>
              </w:rPr>
              <w:t>conclusion</w:t>
            </w:r>
            <w:r>
              <w:t xml:space="preserve"> the students used.  </w:t>
            </w:r>
          </w:p>
          <w:p w:rsidR="00B60F59" w:rsidRDefault="00820F29" w:rsidP="00271D71">
            <w:pPr>
              <w:pStyle w:val="NoSpacing"/>
              <w:numPr>
                <w:ilvl w:val="0"/>
                <w:numId w:val="31"/>
              </w:numPr>
            </w:pPr>
            <w:r>
              <w:t>Have</w:t>
            </w:r>
            <w:r w:rsidRPr="006405A7">
              <w:t xml:space="preserve"> students recall and share on</w:t>
            </w:r>
            <w:r>
              <w:t>e thing that they</w:t>
            </w:r>
            <w:r w:rsidRPr="006405A7">
              <w:t xml:space="preserve"> learned.</w:t>
            </w:r>
          </w:p>
        </w:tc>
      </w:tr>
    </w:tbl>
    <w:p w:rsidR="00B60F59" w:rsidRDefault="00B60F59" w:rsidP="00B60F59">
      <w:pPr>
        <w:pStyle w:val="NoSpacing"/>
      </w:pPr>
    </w:p>
    <w:p w:rsidR="00B60F59" w:rsidRDefault="00B60F59" w:rsidP="00B60F59">
      <w:pPr>
        <w:pStyle w:val="NoSpacing"/>
      </w:pPr>
    </w:p>
    <w:tbl>
      <w:tblPr>
        <w:tblStyle w:val="TableGrid"/>
        <w:tblW w:w="0" w:type="auto"/>
        <w:jc w:val="center"/>
        <w:tblLook w:val="04A0" w:firstRow="1" w:lastRow="0" w:firstColumn="1" w:lastColumn="0" w:noHBand="0" w:noVBand="1"/>
      </w:tblPr>
      <w:tblGrid>
        <w:gridCol w:w="9288"/>
      </w:tblGrid>
      <w:tr w:rsidR="00B60F59" w:rsidTr="00B60F59">
        <w:trPr>
          <w:trHeight w:val="1005"/>
          <w:jc w:val="center"/>
        </w:trPr>
        <w:tc>
          <w:tcPr>
            <w:tcW w:w="9288" w:type="dxa"/>
            <w:tcBorders>
              <w:top w:val="single" w:sz="12" w:space="0" w:color="auto"/>
              <w:left w:val="single" w:sz="12" w:space="0" w:color="auto"/>
              <w:bottom w:val="single" w:sz="12" w:space="0" w:color="auto"/>
              <w:right w:val="single" w:sz="12" w:space="0" w:color="auto"/>
            </w:tcBorders>
          </w:tcPr>
          <w:p w:rsidR="00B60F59" w:rsidRDefault="00B60F59">
            <w:pPr>
              <w:pStyle w:val="NoSpacing"/>
            </w:pPr>
          </w:p>
          <w:p w:rsidR="00B60F59" w:rsidRDefault="00B60F59">
            <w:pPr>
              <w:pStyle w:val="NoSpacing"/>
              <w:jc w:val="center"/>
              <w:rPr>
                <w:b/>
              </w:rPr>
            </w:pPr>
            <w:r>
              <w:rPr>
                <w:b/>
              </w:rPr>
              <w:t>Strategies for Writing Good Personal Narratives</w:t>
            </w:r>
          </w:p>
          <w:p w:rsidR="00B60F59" w:rsidRDefault="00B60F59" w:rsidP="00AF3804">
            <w:pPr>
              <w:pStyle w:val="NoSpacing"/>
              <w:numPr>
                <w:ilvl w:val="0"/>
                <w:numId w:val="65"/>
              </w:numPr>
            </w:pPr>
            <w:r>
              <w:t xml:space="preserve">Close your eyes and </w:t>
            </w:r>
            <w:r w:rsidRPr="006736C2">
              <w:rPr>
                <w:b/>
              </w:rPr>
              <w:t>make a movie in your mind</w:t>
            </w:r>
            <w:r>
              <w:t xml:space="preserve"> of a small moment.</w:t>
            </w:r>
          </w:p>
          <w:p w:rsidR="00B60F59" w:rsidRDefault="00B60F59" w:rsidP="00AF3804">
            <w:pPr>
              <w:pStyle w:val="NoSpacing"/>
              <w:numPr>
                <w:ilvl w:val="0"/>
                <w:numId w:val="65"/>
              </w:numPr>
            </w:pPr>
            <w:r w:rsidRPr="006736C2">
              <w:rPr>
                <w:b/>
              </w:rPr>
              <w:t>Zoom in</w:t>
            </w:r>
            <w:r>
              <w:t xml:space="preserve"> on the most important part</w:t>
            </w:r>
            <w:r w:rsidR="0079173E">
              <w:t>, the heart</w:t>
            </w:r>
            <w:r>
              <w:t xml:space="preserve"> of the story.</w:t>
            </w:r>
          </w:p>
          <w:p w:rsidR="00B60F59" w:rsidRDefault="00B60F59" w:rsidP="00AF3804">
            <w:pPr>
              <w:pStyle w:val="NoSpacing"/>
              <w:numPr>
                <w:ilvl w:val="0"/>
                <w:numId w:val="65"/>
              </w:numPr>
            </w:pPr>
            <w:r>
              <w:t xml:space="preserve">Focus in on exact </w:t>
            </w:r>
            <w:r w:rsidRPr="006736C2">
              <w:rPr>
                <w:b/>
              </w:rPr>
              <w:t>details</w:t>
            </w:r>
            <w:r>
              <w:t xml:space="preserve"> and </w:t>
            </w:r>
            <w:r w:rsidRPr="006736C2">
              <w:rPr>
                <w:b/>
              </w:rPr>
              <w:t>specific words</w:t>
            </w:r>
            <w:r>
              <w:t xml:space="preserve"> rather than general sentences.</w:t>
            </w:r>
          </w:p>
          <w:p w:rsidR="00B60F59" w:rsidRPr="006736C2" w:rsidRDefault="00B60F59" w:rsidP="00AF3804">
            <w:pPr>
              <w:pStyle w:val="NoSpacing"/>
              <w:numPr>
                <w:ilvl w:val="0"/>
                <w:numId w:val="65"/>
              </w:numPr>
              <w:rPr>
                <w:b/>
              </w:rPr>
            </w:pPr>
            <w:r w:rsidRPr="006736C2">
              <w:rPr>
                <w:b/>
              </w:rPr>
              <w:t>Leave out parts that don’t matter.</w:t>
            </w:r>
          </w:p>
          <w:p w:rsidR="00DF02DD" w:rsidRPr="00DF02DD" w:rsidRDefault="00DF02DD" w:rsidP="00AF3804">
            <w:pPr>
              <w:pStyle w:val="ListParagraph"/>
              <w:numPr>
                <w:ilvl w:val="0"/>
                <w:numId w:val="65"/>
              </w:numPr>
              <w:rPr>
                <w:b/>
                <w:sz w:val="20"/>
                <w:szCs w:val="20"/>
              </w:rPr>
            </w:pPr>
            <w:r>
              <w:t>Include</w:t>
            </w:r>
            <w:r w:rsidRPr="00DF02DD">
              <w:rPr>
                <w:b/>
              </w:rPr>
              <w:t xml:space="preserve"> sensory details </w:t>
            </w:r>
            <w:r>
              <w:t xml:space="preserve">that tell what you </w:t>
            </w:r>
            <w:r w:rsidRPr="00DF02DD">
              <w:rPr>
                <w:b/>
              </w:rPr>
              <w:t>hear, feel, smell, taste, and see.</w:t>
            </w:r>
          </w:p>
          <w:p w:rsidR="00DF02DD" w:rsidRPr="00DF02DD" w:rsidRDefault="00DF02DD" w:rsidP="00AF3804">
            <w:pPr>
              <w:pStyle w:val="ListParagraph"/>
              <w:numPr>
                <w:ilvl w:val="0"/>
                <w:numId w:val="65"/>
              </w:numPr>
              <w:rPr>
                <w:sz w:val="20"/>
                <w:szCs w:val="20"/>
              </w:rPr>
            </w:pPr>
            <w:r>
              <w:t xml:space="preserve">Use a </w:t>
            </w:r>
            <w:r w:rsidRPr="00DF02DD">
              <w:rPr>
                <w:b/>
              </w:rPr>
              <w:t>story mountain</w:t>
            </w:r>
            <w:r>
              <w:t xml:space="preserve"> to help you organize your story.</w:t>
            </w:r>
          </w:p>
          <w:p w:rsidR="008C189C" w:rsidRDefault="008C189C" w:rsidP="00AF3804">
            <w:pPr>
              <w:pStyle w:val="ListParagraph"/>
              <w:numPr>
                <w:ilvl w:val="0"/>
                <w:numId w:val="65"/>
              </w:numPr>
              <w:rPr>
                <w:sz w:val="20"/>
                <w:szCs w:val="20"/>
              </w:rPr>
            </w:pPr>
            <w:r w:rsidRPr="008C189C">
              <w:rPr>
                <w:b/>
              </w:rPr>
              <w:t>Angle</w:t>
            </w:r>
            <w:r>
              <w:t xml:space="preserve"> your story by telling the</w:t>
            </w:r>
            <w:r w:rsidRPr="0032233E">
              <w:rPr>
                <w:b/>
              </w:rPr>
              <w:t xml:space="preserve"> in</w:t>
            </w:r>
            <w:r>
              <w:rPr>
                <w:b/>
              </w:rPr>
              <w:t>ternal</w:t>
            </w:r>
            <w:r>
              <w:t xml:space="preserve"> story, your </w:t>
            </w:r>
            <w:r w:rsidRPr="0032233E">
              <w:rPr>
                <w:b/>
              </w:rPr>
              <w:t>t</w:t>
            </w:r>
            <w:r w:rsidR="00347B47">
              <w:rPr>
                <w:b/>
              </w:rPr>
              <w:t>houghts, feelings, and responses</w:t>
            </w:r>
            <w:r w:rsidRPr="008C189C">
              <w:rPr>
                <w:b/>
              </w:rPr>
              <w:t xml:space="preserve"> to what is happening.</w:t>
            </w:r>
          </w:p>
          <w:p w:rsidR="00B60F59" w:rsidRDefault="00B60F59" w:rsidP="00AF3804">
            <w:pPr>
              <w:pStyle w:val="NoSpacing"/>
              <w:numPr>
                <w:ilvl w:val="0"/>
                <w:numId w:val="65"/>
              </w:numPr>
            </w:pPr>
            <w:r>
              <w:t xml:space="preserve">Begin with a </w:t>
            </w:r>
            <w:r w:rsidRPr="00041EDF">
              <w:rPr>
                <w:b/>
              </w:rPr>
              <w:t>strong lead –</w:t>
            </w:r>
            <w:r>
              <w:t xml:space="preserve"> </w:t>
            </w:r>
            <w:r w:rsidRPr="00820F29">
              <w:rPr>
                <w:b/>
              </w:rPr>
              <w:t>action, setting, description, dialogue, or thoughts.</w:t>
            </w:r>
          </w:p>
          <w:p w:rsidR="00910061" w:rsidRDefault="00820F29" w:rsidP="00AF3804">
            <w:pPr>
              <w:pStyle w:val="NoSpacing"/>
              <w:numPr>
                <w:ilvl w:val="0"/>
                <w:numId w:val="65"/>
              </w:numPr>
            </w:pPr>
            <w:r>
              <w:t xml:space="preserve">Close </w:t>
            </w:r>
            <w:r w:rsidR="00910061">
              <w:t xml:space="preserve">with a </w:t>
            </w:r>
            <w:r w:rsidR="00910061" w:rsidRPr="00041EDF">
              <w:rPr>
                <w:b/>
              </w:rPr>
              <w:t xml:space="preserve">strong </w:t>
            </w:r>
            <w:r w:rsidR="00D85180">
              <w:rPr>
                <w:b/>
              </w:rPr>
              <w:t>conclusion</w:t>
            </w:r>
            <w:r w:rsidR="00910061" w:rsidRPr="00041EDF">
              <w:rPr>
                <w:b/>
              </w:rPr>
              <w:t xml:space="preserve"> –</w:t>
            </w:r>
            <w:r w:rsidRPr="00041EDF">
              <w:rPr>
                <w:b/>
              </w:rPr>
              <w:t xml:space="preserve"> r</w:t>
            </w:r>
            <w:r w:rsidRPr="00820F29">
              <w:rPr>
                <w:b/>
              </w:rPr>
              <w:t xml:space="preserve">esolve </w:t>
            </w:r>
            <w:r>
              <w:rPr>
                <w:b/>
              </w:rPr>
              <w:t>your problem,</w:t>
            </w:r>
            <w:r w:rsidR="00F37AAB">
              <w:rPr>
                <w:b/>
              </w:rPr>
              <w:t xml:space="preserve"> reach a goal,</w:t>
            </w:r>
            <w:r>
              <w:rPr>
                <w:b/>
              </w:rPr>
              <w:t xml:space="preserve"> </w:t>
            </w:r>
            <w:r w:rsidRPr="00820F29">
              <w:rPr>
                <w:b/>
              </w:rPr>
              <w:t xml:space="preserve">change </w:t>
            </w:r>
            <w:r>
              <w:rPr>
                <w:b/>
              </w:rPr>
              <w:t>your feelings,</w:t>
            </w:r>
            <w:r w:rsidRPr="00820F29">
              <w:rPr>
                <w:b/>
              </w:rPr>
              <w:t xml:space="preserve"> learn </w:t>
            </w:r>
            <w:r>
              <w:rPr>
                <w:b/>
              </w:rPr>
              <w:t>y</w:t>
            </w:r>
            <w:r w:rsidRPr="00820F29">
              <w:rPr>
                <w:b/>
              </w:rPr>
              <w:t>our lesson.</w:t>
            </w:r>
            <w:r>
              <w:t xml:space="preserve">  </w:t>
            </w:r>
          </w:p>
          <w:p w:rsidR="00820F29" w:rsidRDefault="00820F29" w:rsidP="00820F29">
            <w:pPr>
              <w:pStyle w:val="NoSpacing"/>
              <w:ind w:left="720"/>
            </w:pPr>
          </w:p>
        </w:tc>
      </w:tr>
    </w:tbl>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8C189C" w:rsidRDefault="008C189C" w:rsidP="00B60F59">
      <w:pPr>
        <w:pStyle w:val="NoSpacing"/>
      </w:pPr>
    </w:p>
    <w:p w:rsidR="007E0769" w:rsidRDefault="007E0769" w:rsidP="00B60F59">
      <w:pPr>
        <w:pStyle w:val="NoSpacing"/>
      </w:pPr>
    </w:p>
    <w:p w:rsidR="00AF3804" w:rsidRDefault="00AF3804" w:rsidP="00B60F59">
      <w:pPr>
        <w:pStyle w:val="NoSpacing"/>
      </w:pPr>
    </w:p>
    <w:p w:rsidR="00AF3804" w:rsidRDefault="00AF3804" w:rsidP="00B60F59">
      <w:pPr>
        <w:pStyle w:val="NoSpacing"/>
      </w:pPr>
    </w:p>
    <w:p w:rsidR="00AF3804" w:rsidRDefault="00AF3804" w:rsidP="00B60F59">
      <w:pPr>
        <w:pStyle w:val="NoSpacing"/>
      </w:pPr>
    </w:p>
    <w:p w:rsidR="00AF3804" w:rsidRDefault="00AF3804" w:rsidP="00B60F59">
      <w:pPr>
        <w:pStyle w:val="NoSpacing"/>
      </w:pPr>
    </w:p>
    <w:p w:rsidR="00266500" w:rsidRDefault="00266500" w:rsidP="00B60F59">
      <w:pPr>
        <w:pStyle w:val="NoSpacing"/>
      </w:pPr>
    </w:p>
    <w:p w:rsidR="00672C9D" w:rsidRDefault="00672C9D" w:rsidP="00B60F59">
      <w:pPr>
        <w:pStyle w:val="NoSpacing"/>
      </w:pPr>
    </w:p>
    <w:tbl>
      <w:tblPr>
        <w:tblStyle w:val="TableGrid"/>
        <w:tblW w:w="0" w:type="auto"/>
        <w:tblInd w:w="288" w:type="dxa"/>
        <w:tblLook w:val="04A0" w:firstRow="1" w:lastRow="0" w:firstColumn="1" w:lastColumn="0" w:noHBand="0" w:noVBand="1"/>
      </w:tblPr>
      <w:tblGrid>
        <w:gridCol w:w="1710"/>
        <w:gridCol w:w="9000"/>
      </w:tblGrid>
      <w:tr w:rsidR="00293FE9" w:rsidTr="006E4456">
        <w:tc>
          <w:tcPr>
            <w:tcW w:w="10710" w:type="dxa"/>
            <w:gridSpan w:val="2"/>
            <w:tcBorders>
              <w:top w:val="single" w:sz="12" w:space="0" w:color="auto"/>
              <w:left w:val="single" w:sz="12" w:space="0" w:color="auto"/>
              <w:bottom w:val="single" w:sz="4" w:space="0" w:color="auto"/>
              <w:right w:val="single" w:sz="12" w:space="0" w:color="auto"/>
            </w:tcBorders>
            <w:hideMark/>
          </w:tcPr>
          <w:p w:rsidR="00293FE9" w:rsidRDefault="00293FE9">
            <w:pPr>
              <w:pStyle w:val="NoSpacing"/>
              <w:jc w:val="center"/>
              <w:rPr>
                <w:b/>
              </w:rPr>
            </w:pPr>
            <w:r>
              <w:rPr>
                <w:b/>
              </w:rPr>
              <w:lastRenderedPageBreak/>
              <w:t>Session 11</w:t>
            </w:r>
          </w:p>
        </w:tc>
      </w:tr>
      <w:tr w:rsidR="00293FE9" w:rsidTr="006E4456">
        <w:tc>
          <w:tcPr>
            <w:tcW w:w="1710" w:type="dxa"/>
            <w:tcBorders>
              <w:top w:val="single" w:sz="12" w:space="0" w:color="auto"/>
              <w:left w:val="single" w:sz="12" w:space="0" w:color="auto"/>
              <w:bottom w:val="single" w:sz="4" w:space="0" w:color="auto"/>
              <w:right w:val="single" w:sz="4" w:space="0" w:color="auto"/>
            </w:tcBorders>
            <w:hideMark/>
          </w:tcPr>
          <w:p w:rsidR="00293FE9" w:rsidRDefault="00293FE9">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293FE9" w:rsidRDefault="00E34B69">
            <w:pPr>
              <w:pStyle w:val="NoSpacing"/>
            </w:pPr>
            <w:r>
              <w:t>Writers begin a second personal narrative</w:t>
            </w:r>
            <w:r w:rsidR="00293FE9">
              <w:t>.</w:t>
            </w:r>
          </w:p>
        </w:tc>
      </w:tr>
      <w:tr w:rsidR="00293FE9" w:rsidTr="006E4456">
        <w:tc>
          <w:tcPr>
            <w:tcW w:w="1710" w:type="dxa"/>
            <w:tcBorders>
              <w:top w:val="single" w:sz="4" w:space="0" w:color="auto"/>
              <w:left w:val="single" w:sz="12" w:space="0" w:color="auto"/>
              <w:bottom w:val="single" w:sz="12" w:space="0" w:color="auto"/>
              <w:right w:val="single" w:sz="4" w:space="0" w:color="auto"/>
            </w:tcBorders>
            <w:hideMark/>
          </w:tcPr>
          <w:p w:rsidR="00293FE9" w:rsidRDefault="00293FE9">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293FE9" w:rsidRDefault="00293FE9">
            <w:pPr>
              <w:pStyle w:val="NoSpacing"/>
            </w:pPr>
            <w:r>
              <w:t>Writers</w:t>
            </w:r>
            <w:r w:rsidR="00E34B69">
              <w:t xml:space="preserve"> first</w:t>
            </w:r>
            <w:r>
              <w:t xml:space="preserve"> </w:t>
            </w:r>
            <w:r w:rsidR="00E34B69">
              <w:t xml:space="preserve">think of a </w:t>
            </w:r>
            <w:r w:rsidR="00E34B69" w:rsidRPr="006E4456">
              <w:rPr>
                <w:b/>
              </w:rPr>
              <w:t>strong feeling</w:t>
            </w:r>
            <w:r w:rsidR="00E34B69">
              <w:t xml:space="preserve"> and </w:t>
            </w:r>
            <w:r w:rsidR="00041EDF">
              <w:t xml:space="preserve">then </w:t>
            </w:r>
            <w:r w:rsidR="00E34B69">
              <w:t>list moment</w:t>
            </w:r>
            <w:r w:rsidR="00041EDF">
              <w:t>s when they have had that</w:t>
            </w:r>
            <w:r w:rsidR="00E34B69">
              <w:t xml:space="preserve"> feeling.</w:t>
            </w:r>
          </w:p>
        </w:tc>
      </w:tr>
    </w:tbl>
    <w:p w:rsidR="00293FE9" w:rsidRDefault="00293FE9" w:rsidP="00293FE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293FE9" w:rsidTr="009A719C">
        <w:tc>
          <w:tcPr>
            <w:tcW w:w="4860" w:type="dxa"/>
            <w:hideMark/>
          </w:tcPr>
          <w:p w:rsidR="00293FE9" w:rsidRPr="00FD4751" w:rsidRDefault="00293FE9" w:rsidP="00FD4751">
            <w:pPr>
              <w:pStyle w:val="NoSpacing"/>
              <w:jc w:val="center"/>
              <w:rPr>
                <w:b/>
              </w:rPr>
            </w:pPr>
            <w:r w:rsidRPr="00FD4751">
              <w:rPr>
                <w:b/>
              </w:rPr>
              <w:t>References</w:t>
            </w:r>
          </w:p>
        </w:tc>
        <w:tc>
          <w:tcPr>
            <w:tcW w:w="5850" w:type="dxa"/>
            <w:hideMark/>
          </w:tcPr>
          <w:p w:rsidR="00293FE9" w:rsidRPr="00FD4751" w:rsidRDefault="00293FE9" w:rsidP="00FD4751">
            <w:pPr>
              <w:pStyle w:val="NoSpacing"/>
              <w:jc w:val="center"/>
              <w:rPr>
                <w:b/>
              </w:rPr>
            </w:pPr>
            <w:r w:rsidRPr="00FD4751">
              <w:rPr>
                <w:b/>
              </w:rPr>
              <w:t>Materials</w:t>
            </w:r>
          </w:p>
        </w:tc>
      </w:tr>
      <w:tr w:rsidR="00293FE9" w:rsidTr="009A719C">
        <w:tc>
          <w:tcPr>
            <w:tcW w:w="4860" w:type="dxa"/>
            <w:hideMark/>
          </w:tcPr>
          <w:p w:rsidR="00293FE9" w:rsidRDefault="006E4456" w:rsidP="00AF3804">
            <w:pPr>
              <w:pStyle w:val="NoSpacing"/>
              <w:numPr>
                <w:ilvl w:val="0"/>
                <w:numId w:val="72"/>
              </w:numPr>
            </w:pPr>
            <w:r>
              <w:rPr>
                <w:b/>
                <w:i/>
              </w:rPr>
              <w:t>Lucy Calkins U</w:t>
            </w:r>
            <w:r w:rsidR="00293FE9">
              <w:rPr>
                <w:b/>
                <w:i/>
              </w:rPr>
              <w:t>nits of Study for Teaching</w:t>
            </w:r>
            <w:r w:rsidR="00E34B69">
              <w:rPr>
                <w:b/>
                <w:i/>
              </w:rPr>
              <w:t xml:space="preserve"> Writing, Grades 3-5, Book 2</w:t>
            </w:r>
            <w:r w:rsidR="00293FE9">
              <w:rPr>
                <w:b/>
                <w:i/>
              </w:rPr>
              <w:t xml:space="preserve">:  </w:t>
            </w:r>
            <w:r w:rsidR="00E34B69">
              <w:rPr>
                <w:b/>
                <w:i/>
              </w:rPr>
              <w:t>Raising the Quality of Narrative Writing</w:t>
            </w:r>
            <w:r w:rsidR="00293FE9">
              <w:rPr>
                <w:b/>
              </w:rPr>
              <w:t>,</w:t>
            </w:r>
            <w:r w:rsidR="00293FE9">
              <w:t xml:space="preserve"> Lucy Calkins</w:t>
            </w:r>
          </w:p>
        </w:tc>
        <w:tc>
          <w:tcPr>
            <w:tcW w:w="5850" w:type="dxa"/>
            <w:hideMark/>
          </w:tcPr>
          <w:p w:rsidR="00293FE9" w:rsidRDefault="00AD3773" w:rsidP="00AF3804">
            <w:pPr>
              <w:pStyle w:val="NoSpacing"/>
              <w:numPr>
                <w:ilvl w:val="0"/>
                <w:numId w:val="72"/>
              </w:numPr>
            </w:pPr>
            <w:r>
              <w:t>Writer’s notebooks</w:t>
            </w:r>
          </w:p>
          <w:p w:rsidR="00041EDF" w:rsidRDefault="00293FE9" w:rsidP="00AF3804">
            <w:pPr>
              <w:pStyle w:val="NoSpacing"/>
              <w:numPr>
                <w:ilvl w:val="0"/>
                <w:numId w:val="72"/>
              </w:numPr>
            </w:pPr>
            <w:r>
              <w:t>Anchor charts</w:t>
            </w:r>
            <w:r w:rsidR="00041EDF">
              <w:t xml:space="preserve">: </w:t>
            </w:r>
          </w:p>
          <w:p w:rsidR="00041EDF" w:rsidRDefault="00041EDF" w:rsidP="00AF3804">
            <w:pPr>
              <w:pStyle w:val="NoSpacing"/>
              <w:numPr>
                <w:ilvl w:val="0"/>
                <w:numId w:val="77"/>
              </w:numPr>
            </w:pPr>
            <w:r>
              <w:rPr>
                <w:b/>
              </w:rPr>
              <w:t xml:space="preserve">Strategies for Generating Personal Narrative Writing </w:t>
            </w:r>
          </w:p>
          <w:p w:rsidR="00293FE9" w:rsidRDefault="00041EDF" w:rsidP="00AF3804">
            <w:pPr>
              <w:pStyle w:val="NoSpacing"/>
              <w:numPr>
                <w:ilvl w:val="0"/>
                <w:numId w:val="77"/>
              </w:numPr>
            </w:pPr>
            <w:r>
              <w:rPr>
                <w:b/>
              </w:rPr>
              <w:t>Strategies for Writing Good Personal Narratives</w:t>
            </w:r>
          </w:p>
        </w:tc>
      </w:tr>
    </w:tbl>
    <w:p w:rsidR="00293FE9" w:rsidRDefault="00293FE9" w:rsidP="00293FE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AD3773" w:rsidTr="009A719C">
        <w:tc>
          <w:tcPr>
            <w:tcW w:w="1405" w:type="dxa"/>
            <w:hideMark/>
          </w:tcPr>
          <w:p w:rsidR="00AD3773" w:rsidRDefault="00AD3773">
            <w:pPr>
              <w:pStyle w:val="NoSpacing"/>
              <w:rPr>
                <w:b/>
              </w:rPr>
            </w:pPr>
            <w:r>
              <w:rPr>
                <w:b/>
              </w:rPr>
              <w:t>Note</w:t>
            </w:r>
          </w:p>
        </w:tc>
        <w:tc>
          <w:tcPr>
            <w:tcW w:w="9270" w:type="dxa"/>
            <w:hideMark/>
          </w:tcPr>
          <w:p w:rsidR="00AD3773" w:rsidRDefault="00AD3773" w:rsidP="00AF3804">
            <w:pPr>
              <w:pStyle w:val="NoSpacing"/>
              <w:numPr>
                <w:ilvl w:val="0"/>
                <w:numId w:val="67"/>
              </w:numPr>
            </w:pPr>
            <w:r>
              <w:t>Post on the daily schedule or verbally ask students to bring their writer’s notebooks and a pencil to the meeting area.</w:t>
            </w:r>
          </w:p>
        </w:tc>
      </w:tr>
      <w:tr w:rsidR="00293FE9" w:rsidTr="009A719C">
        <w:tc>
          <w:tcPr>
            <w:tcW w:w="1405" w:type="dxa"/>
            <w:hideMark/>
          </w:tcPr>
          <w:p w:rsidR="00293FE9" w:rsidRDefault="00293FE9">
            <w:pPr>
              <w:pStyle w:val="NoSpacing"/>
              <w:rPr>
                <w:b/>
              </w:rPr>
            </w:pPr>
            <w:r>
              <w:rPr>
                <w:b/>
              </w:rPr>
              <w:t>Connection</w:t>
            </w:r>
          </w:p>
        </w:tc>
        <w:tc>
          <w:tcPr>
            <w:tcW w:w="9270" w:type="dxa"/>
            <w:hideMark/>
          </w:tcPr>
          <w:p w:rsidR="00293FE9" w:rsidRDefault="00B8528A" w:rsidP="00AF3804">
            <w:pPr>
              <w:pStyle w:val="NoSpacing"/>
              <w:numPr>
                <w:ilvl w:val="0"/>
                <w:numId w:val="67"/>
              </w:numPr>
            </w:pPr>
            <w:r>
              <w:t>Explain that students will begin a second personal narrative today.</w:t>
            </w:r>
          </w:p>
          <w:p w:rsidR="00B8528A" w:rsidRDefault="00B8528A" w:rsidP="00AF3804">
            <w:pPr>
              <w:pStyle w:val="NoSpacing"/>
              <w:numPr>
                <w:ilvl w:val="0"/>
                <w:numId w:val="67"/>
              </w:numPr>
            </w:pPr>
            <w:r>
              <w:t>Introduce a new strategy for generating personal narratives.</w:t>
            </w:r>
          </w:p>
          <w:p w:rsidR="00B8528A" w:rsidRDefault="00B8528A" w:rsidP="00AF3804">
            <w:pPr>
              <w:pStyle w:val="NoSpacing"/>
              <w:numPr>
                <w:ilvl w:val="0"/>
                <w:numId w:val="67"/>
              </w:numPr>
            </w:pPr>
            <w:r>
              <w:t xml:space="preserve">Record this strategy on the </w:t>
            </w:r>
            <w:r w:rsidRPr="00B8528A">
              <w:rPr>
                <w:b/>
              </w:rPr>
              <w:t>Strategies for Generating Personal Narrative Writing</w:t>
            </w:r>
            <w:r>
              <w:t xml:space="preserve"> chart</w:t>
            </w:r>
            <w:r w:rsidR="00041EDF">
              <w:t>.</w:t>
            </w:r>
          </w:p>
        </w:tc>
      </w:tr>
      <w:tr w:rsidR="00293FE9" w:rsidTr="009A719C">
        <w:tc>
          <w:tcPr>
            <w:tcW w:w="1405" w:type="dxa"/>
            <w:hideMark/>
          </w:tcPr>
          <w:p w:rsidR="00293FE9" w:rsidRDefault="00293FE9">
            <w:pPr>
              <w:pStyle w:val="NoSpacing"/>
              <w:rPr>
                <w:b/>
              </w:rPr>
            </w:pPr>
            <w:r>
              <w:rPr>
                <w:b/>
              </w:rPr>
              <w:t>Demonstration/</w:t>
            </w:r>
          </w:p>
          <w:p w:rsidR="00293FE9" w:rsidRDefault="00293FE9">
            <w:pPr>
              <w:pStyle w:val="NoSpacing"/>
              <w:rPr>
                <w:b/>
              </w:rPr>
            </w:pPr>
            <w:r>
              <w:rPr>
                <w:b/>
              </w:rPr>
              <w:t>Teaching</w:t>
            </w:r>
          </w:p>
        </w:tc>
        <w:tc>
          <w:tcPr>
            <w:tcW w:w="9270" w:type="dxa"/>
            <w:hideMark/>
          </w:tcPr>
          <w:p w:rsidR="00293FE9" w:rsidRDefault="00B8528A" w:rsidP="00AF3804">
            <w:pPr>
              <w:pStyle w:val="NoSpacing"/>
              <w:numPr>
                <w:ilvl w:val="0"/>
                <w:numId w:val="68"/>
              </w:numPr>
            </w:pPr>
            <w:r>
              <w:t>Demonstrate</w:t>
            </w:r>
            <w:r w:rsidR="00AD3773">
              <w:t xml:space="preserve"> a strategy for</w:t>
            </w:r>
            <w:r>
              <w:t xml:space="preserve"> generating an idea for a story.</w:t>
            </w:r>
            <w:r w:rsidR="00293FE9">
              <w:t xml:space="preserve"> </w:t>
            </w:r>
          </w:p>
          <w:p w:rsidR="00293FE9" w:rsidRDefault="00B8528A" w:rsidP="00AF3804">
            <w:pPr>
              <w:pStyle w:val="NoSpacing"/>
              <w:numPr>
                <w:ilvl w:val="0"/>
                <w:numId w:val="69"/>
              </w:numPr>
            </w:pPr>
            <w:r>
              <w:t xml:space="preserve">Think of a </w:t>
            </w:r>
            <w:r w:rsidRPr="006E4456">
              <w:rPr>
                <w:b/>
              </w:rPr>
              <w:t>strong feeling</w:t>
            </w:r>
            <w:r>
              <w:t xml:space="preserve"> and write it at the top of a page.</w:t>
            </w:r>
          </w:p>
          <w:p w:rsidR="00B8528A" w:rsidRDefault="00B8528A" w:rsidP="00AF3804">
            <w:pPr>
              <w:pStyle w:val="NoSpacing"/>
              <w:numPr>
                <w:ilvl w:val="0"/>
                <w:numId w:val="69"/>
              </w:numPr>
            </w:pPr>
            <w:r>
              <w:t xml:space="preserve">List </w:t>
            </w:r>
            <w:r w:rsidRPr="006E4456">
              <w:rPr>
                <w:b/>
              </w:rPr>
              <w:t>small moments when you had that feeling</w:t>
            </w:r>
            <w:r>
              <w:t>.</w:t>
            </w:r>
          </w:p>
          <w:p w:rsidR="00B8528A" w:rsidRDefault="00B8528A" w:rsidP="00AF3804">
            <w:pPr>
              <w:pStyle w:val="NoSpacing"/>
              <w:numPr>
                <w:ilvl w:val="0"/>
                <w:numId w:val="69"/>
              </w:numPr>
            </w:pPr>
            <w:r w:rsidRPr="006E4456">
              <w:rPr>
                <w:b/>
              </w:rPr>
              <w:t>Select one idea</w:t>
            </w:r>
            <w:r>
              <w:t xml:space="preserve"> that seems the most significant.</w:t>
            </w:r>
          </w:p>
          <w:p w:rsidR="00B8528A" w:rsidRDefault="00B8528A" w:rsidP="00AF3804">
            <w:pPr>
              <w:pStyle w:val="NoSpacing"/>
              <w:numPr>
                <w:ilvl w:val="0"/>
                <w:numId w:val="69"/>
              </w:numPr>
            </w:pPr>
            <w:r>
              <w:t xml:space="preserve">Make a </w:t>
            </w:r>
            <w:r w:rsidRPr="006E4456">
              <w:rPr>
                <w:b/>
              </w:rPr>
              <w:t>movie in your mind</w:t>
            </w:r>
            <w:r>
              <w:t xml:space="preserve"> of what happened and say it aloud.</w:t>
            </w:r>
          </w:p>
          <w:p w:rsidR="00B8528A" w:rsidRDefault="00B8528A" w:rsidP="00AF3804">
            <w:pPr>
              <w:pStyle w:val="NoSpacing"/>
              <w:numPr>
                <w:ilvl w:val="0"/>
                <w:numId w:val="69"/>
              </w:numPr>
            </w:pPr>
            <w:r>
              <w:t>Think about who said something or did something that could get your story started</w:t>
            </w:r>
            <w:r w:rsidR="00AD3773">
              <w:t xml:space="preserve"> and write your</w:t>
            </w:r>
            <w:r>
              <w:t xml:space="preserve"> lead.</w:t>
            </w:r>
          </w:p>
        </w:tc>
      </w:tr>
      <w:tr w:rsidR="00293FE9" w:rsidTr="009A719C">
        <w:tc>
          <w:tcPr>
            <w:tcW w:w="1405" w:type="dxa"/>
            <w:hideMark/>
          </w:tcPr>
          <w:p w:rsidR="00293FE9" w:rsidRDefault="00293FE9">
            <w:pPr>
              <w:pStyle w:val="NoSpacing"/>
              <w:rPr>
                <w:b/>
              </w:rPr>
            </w:pPr>
            <w:r>
              <w:rPr>
                <w:b/>
              </w:rPr>
              <w:t>Active Engagement</w:t>
            </w:r>
          </w:p>
        </w:tc>
        <w:tc>
          <w:tcPr>
            <w:tcW w:w="9270" w:type="dxa"/>
            <w:hideMark/>
          </w:tcPr>
          <w:p w:rsidR="00AD3773" w:rsidRDefault="00293FE9" w:rsidP="00AF3804">
            <w:pPr>
              <w:pStyle w:val="NoSpacing"/>
              <w:numPr>
                <w:ilvl w:val="0"/>
                <w:numId w:val="68"/>
              </w:numPr>
            </w:pPr>
            <w:r>
              <w:t xml:space="preserve">Have students </w:t>
            </w:r>
            <w:r w:rsidR="00AD3773">
              <w:t>open their notebook s and do this same work that you just demonstrated.</w:t>
            </w:r>
          </w:p>
          <w:p w:rsidR="00293FE9" w:rsidRDefault="00AD3773" w:rsidP="00AF3804">
            <w:pPr>
              <w:pStyle w:val="NoSpacing"/>
              <w:numPr>
                <w:ilvl w:val="0"/>
                <w:numId w:val="68"/>
              </w:numPr>
            </w:pPr>
            <w:r>
              <w:t>Have students share their ideas with a partner.</w:t>
            </w:r>
          </w:p>
        </w:tc>
      </w:tr>
      <w:tr w:rsidR="00293FE9" w:rsidTr="009A719C">
        <w:tc>
          <w:tcPr>
            <w:tcW w:w="1405" w:type="dxa"/>
            <w:hideMark/>
          </w:tcPr>
          <w:p w:rsidR="00293FE9" w:rsidRDefault="00293FE9">
            <w:pPr>
              <w:pStyle w:val="NoSpacing"/>
              <w:rPr>
                <w:b/>
              </w:rPr>
            </w:pPr>
            <w:r>
              <w:rPr>
                <w:b/>
              </w:rPr>
              <w:t>Link</w:t>
            </w:r>
          </w:p>
        </w:tc>
        <w:tc>
          <w:tcPr>
            <w:tcW w:w="9270" w:type="dxa"/>
            <w:hideMark/>
          </w:tcPr>
          <w:p w:rsidR="00293FE9" w:rsidRDefault="00AD3773" w:rsidP="00F24C96">
            <w:pPr>
              <w:pStyle w:val="NoSpacing"/>
              <w:rPr>
                <w:i/>
              </w:rPr>
            </w:pPr>
            <w:r>
              <w:rPr>
                <w:i/>
              </w:rPr>
              <w:t>W</w:t>
            </w:r>
            <w:r w:rsidR="00293FE9">
              <w:rPr>
                <w:i/>
              </w:rPr>
              <w:t xml:space="preserve">riters, </w:t>
            </w:r>
            <w:r>
              <w:rPr>
                <w:i/>
              </w:rPr>
              <w:t xml:space="preserve">remember that now you have another strategy for generating </w:t>
            </w:r>
            <w:r w:rsidR="00F24C96">
              <w:rPr>
                <w:i/>
              </w:rPr>
              <w:t>personal narratives</w:t>
            </w:r>
            <w:r>
              <w:rPr>
                <w:i/>
              </w:rPr>
              <w:t xml:space="preserve">.  As you begin your writing today, you </w:t>
            </w:r>
            <w:r w:rsidR="00F24C96">
              <w:rPr>
                <w:i/>
              </w:rPr>
              <w:t xml:space="preserve">might decide to use a different </w:t>
            </w:r>
            <w:r w:rsidR="00F24C96" w:rsidRPr="006E4456">
              <w:rPr>
                <w:b/>
                <w:i/>
              </w:rPr>
              <w:t>strong feeling</w:t>
            </w:r>
            <w:r>
              <w:rPr>
                <w:i/>
              </w:rPr>
              <w:t xml:space="preserve"> to help you begin a new story</w:t>
            </w:r>
            <w:r w:rsidR="00F24C96">
              <w:rPr>
                <w:i/>
              </w:rPr>
              <w:t>.</w:t>
            </w:r>
            <w:r w:rsidR="00347B47">
              <w:rPr>
                <w:i/>
              </w:rPr>
              <w:t xml:space="preserve">  As you continue working, write so that your story unfolds naturally.</w:t>
            </w:r>
          </w:p>
        </w:tc>
      </w:tr>
      <w:tr w:rsidR="00293FE9" w:rsidTr="009A719C">
        <w:tc>
          <w:tcPr>
            <w:tcW w:w="1405" w:type="dxa"/>
            <w:hideMark/>
          </w:tcPr>
          <w:p w:rsidR="00293FE9" w:rsidRDefault="00293FE9">
            <w:pPr>
              <w:pStyle w:val="NoSpacing"/>
              <w:rPr>
                <w:b/>
              </w:rPr>
            </w:pPr>
            <w:r>
              <w:rPr>
                <w:b/>
              </w:rPr>
              <w:t xml:space="preserve">Writing and </w:t>
            </w:r>
          </w:p>
          <w:p w:rsidR="00293FE9" w:rsidRDefault="00293FE9">
            <w:pPr>
              <w:pStyle w:val="NoSpacing"/>
              <w:rPr>
                <w:b/>
              </w:rPr>
            </w:pPr>
            <w:r>
              <w:rPr>
                <w:b/>
              </w:rPr>
              <w:t>Conferring</w:t>
            </w:r>
          </w:p>
        </w:tc>
        <w:tc>
          <w:tcPr>
            <w:tcW w:w="9270" w:type="dxa"/>
            <w:hideMark/>
          </w:tcPr>
          <w:p w:rsidR="00293FE9" w:rsidRDefault="00293FE9" w:rsidP="00AF3804">
            <w:pPr>
              <w:pStyle w:val="NoSpacing"/>
              <w:numPr>
                <w:ilvl w:val="0"/>
                <w:numId w:val="70"/>
              </w:numPr>
            </w:pPr>
            <w:r>
              <w:t>Conduct individual student</w:t>
            </w:r>
            <w:r w:rsidR="00F24C96">
              <w:t xml:space="preserve"> conferences to support students’ efforts at beginning a new story and writing an effective lead</w:t>
            </w:r>
            <w:r>
              <w:t>.</w:t>
            </w:r>
          </w:p>
        </w:tc>
      </w:tr>
      <w:tr w:rsidR="00293FE9" w:rsidTr="009A719C">
        <w:tc>
          <w:tcPr>
            <w:tcW w:w="1405" w:type="dxa"/>
            <w:hideMark/>
          </w:tcPr>
          <w:p w:rsidR="00293FE9" w:rsidRDefault="00293FE9">
            <w:pPr>
              <w:pStyle w:val="NoSpacing"/>
              <w:rPr>
                <w:b/>
              </w:rPr>
            </w:pPr>
            <w:r>
              <w:rPr>
                <w:b/>
              </w:rPr>
              <w:t>Share</w:t>
            </w:r>
          </w:p>
          <w:p w:rsidR="00FD4751" w:rsidRPr="00FD4751" w:rsidRDefault="00FD4751">
            <w:pPr>
              <w:pStyle w:val="NoSpacing"/>
              <w:rPr>
                <w:i/>
              </w:rPr>
            </w:pPr>
            <w:r>
              <w:rPr>
                <w:i/>
              </w:rPr>
              <w:t>Choose one</w:t>
            </w:r>
          </w:p>
        </w:tc>
        <w:tc>
          <w:tcPr>
            <w:tcW w:w="9270" w:type="dxa"/>
            <w:hideMark/>
          </w:tcPr>
          <w:p w:rsidR="00F24C96" w:rsidRDefault="00F24C96" w:rsidP="00AF3804">
            <w:pPr>
              <w:pStyle w:val="NoSpacing"/>
              <w:numPr>
                <w:ilvl w:val="0"/>
                <w:numId w:val="56"/>
              </w:numPr>
            </w:pPr>
            <w:r>
              <w:t>Bring closure to today’s workshop by having one or two students share the</w:t>
            </w:r>
            <w:r w:rsidR="00041EDF">
              <w:t xml:space="preserve"> process of selecting a story and their lead.</w:t>
            </w:r>
            <w:r>
              <w:t xml:space="preserve">  Summarize the strategies the students used.  </w:t>
            </w:r>
          </w:p>
          <w:p w:rsidR="00293FE9" w:rsidRDefault="00F24C96" w:rsidP="00AF3804">
            <w:pPr>
              <w:pStyle w:val="NoSpacing"/>
              <w:numPr>
                <w:ilvl w:val="0"/>
                <w:numId w:val="56"/>
              </w:numPr>
            </w:pPr>
            <w:r>
              <w:t>Have students recall and share one thing that they learned.</w:t>
            </w:r>
          </w:p>
        </w:tc>
      </w:tr>
    </w:tbl>
    <w:p w:rsidR="00293FE9" w:rsidRDefault="00293FE9" w:rsidP="00293FE9">
      <w:pPr>
        <w:pStyle w:val="NoSpacing"/>
      </w:pPr>
    </w:p>
    <w:p w:rsidR="00293FE9" w:rsidRDefault="00293FE9" w:rsidP="00293FE9">
      <w:pPr>
        <w:pStyle w:val="NoSpacing"/>
      </w:pPr>
    </w:p>
    <w:p w:rsidR="00293FE9" w:rsidRDefault="00293FE9" w:rsidP="00293FE9">
      <w:pPr>
        <w:pStyle w:val="NoSpacing"/>
      </w:pPr>
    </w:p>
    <w:p w:rsidR="00293FE9" w:rsidRDefault="00293FE9" w:rsidP="00293FE9">
      <w:pPr>
        <w:pStyle w:val="NoSpacing"/>
      </w:pPr>
    </w:p>
    <w:p w:rsidR="00293FE9" w:rsidRDefault="00293FE9" w:rsidP="00293FE9">
      <w:pPr>
        <w:pStyle w:val="NoSpacing"/>
      </w:pPr>
    </w:p>
    <w:p w:rsidR="00293FE9" w:rsidRDefault="00293FE9" w:rsidP="00293FE9">
      <w:pPr>
        <w:pStyle w:val="NoSpacing"/>
      </w:pPr>
    </w:p>
    <w:p w:rsidR="00293FE9" w:rsidRDefault="00293FE9" w:rsidP="00293FE9">
      <w:pPr>
        <w:pStyle w:val="NoSpacing"/>
      </w:pPr>
    </w:p>
    <w:p w:rsidR="00293FE9" w:rsidRDefault="00293FE9" w:rsidP="00293FE9">
      <w:pPr>
        <w:pStyle w:val="NoSpacing"/>
      </w:pPr>
    </w:p>
    <w:p w:rsidR="00293FE9" w:rsidRDefault="00293FE9" w:rsidP="00293FE9">
      <w:pPr>
        <w:pStyle w:val="NoSpacing"/>
      </w:pPr>
    </w:p>
    <w:p w:rsidR="00293FE9" w:rsidRDefault="00293FE9" w:rsidP="00293FE9">
      <w:pPr>
        <w:pStyle w:val="NoSpacing"/>
      </w:pPr>
    </w:p>
    <w:p w:rsidR="00F233D7" w:rsidRDefault="00F233D7" w:rsidP="00293FE9">
      <w:pPr>
        <w:pStyle w:val="NoSpacing"/>
      </w:pPr>
    </w:p>
    <w:p w:rsidR="00F233D7" w:rsidRDefault="00F233D7" w:rsidP="00293FE9">
      <w:pPr>
        <w:pStyle w:val="NoSpacing"/>
      </w:pPr>
    </w:p>
    <w:p w:rsidR="00E34B69" w:rsidRDefault="00E34B69" w:rsidP="00293FE9">
      <w:pPr>
        <w:pStyle w:val="NoSpacing"/>
      </w:pPr>
    </w:p>
    <w:p w:rsidR="00293FE9" w:rsidRDefault="00293FE9" w:rsidP="00293FE9">
      <w:pPr>
        <w:pStyle w:val="NoSpacing"/>
      </w:pPr>
    </w:p>
    <w:tbl>
      <w:tblPr>
        <w:tblStyle w:val="TableGrid"/>
        <w:tblW w:w="0" w:type="auto"/>
        <w:jc w:val="center"/>
        <w:tblLook w:val="04A0" w:firstRow="1" w:lastRow="0" w:firstColumn="1" w:lastColumn="0" w:noHBand="0" w:noVBand="1"/>
      </w:tblPr>
      <w:tblGrid>
        <w:gridCol w:w="9288"/>
      </w:tblGrid>
      <w:tr w:rsidR="00293FE9" w:rsidTr="00293FE9">
        <w:trPr>
          <w:trHeight w:val="1005"/>
          <w:jc w:val="center"/>
        </w:trPr>
        <w:tc>
          <w:tcPr>
            <w:tcW w:w="9288" w:type="dxa"/>
            <w:tcBorders>
              <w:top w:val="single" w:sz="12" w:space="0" w:color="auto"/>
              <w:left w:val="single" w:sz="12" w:space="0" w:color="auto"/>
              <w:bottom w:val="single" w:sz="12" w:space="0" w:color="auto"/>
              <w:right w:val="single" w:sz="12" w:space="0" w:color="auto"/>
            </w:tcBorders>
          </w:tcPr>
          <w:p w:rsidR="00293FE9" w:rsidRDefault="00293FE9">
            <w:pPr>
              <w:pStyle w:val="NoSpacing"/>
            </w:pPr>
          </w:p>
          <w:p w:rsidR="006E4456" w:rsidRPr="00E018B8" w:rsidRDefault="006E4456" w:rsidP="006E4456">
            <w:pPr>
              <w:jc w:val="center"/>
              <w:rPr>
                <w:b/>
              </w:rPr>
            </w:pPr>
            <w:r w:rsidRPr="00E018B8">
              <w:rPr>
                <w:b/>
              </w:rPr>
              <w:t>Strategies for Generating Personal Narrative Writing</w:t>
            </w:r>
          </w:p>
          <w:p w:rsidR="006E4456" w:rsidRPr="00E018B8" w:rsidRDefault="006E4456" w:rsidP="00AF3804">
            <w:pPr>
              <w:pStyle w:val="ListParagraph"/>
              <w:numPr>
                <w:ilvl w:val="0"/>
                <w:numId w:val="71"/>
              </w:numPr>
            </w:pPr>
            <w:r w:rsidRPr="00E018B8">
              <w:t xml:space="preserve">Think of a </w:t>
            </w:r>
            <w:r w:rsidRPr="000859E3">
              <w:rPr>
                <w:b/>
              </w:rPr>
              <w:t>person who matters to you</w:t>
            </w:r>
            <w:r w:rsidRPr="00E018B8">
              <w:t>, then list clear, small moments you remember with that person.</w:t>
            </w:r>
          </w:p>
          <w:p w:rsidR="006E4456" w:rsidRPr="00E018B8" w:rsidRDefault="006E4456" w:rsidP="00AF3804">
            <w:pPr>
              <w:pStyle w:val="ListParagraph"/>
              <w:numPr>
                <w:ilvl w:val="0"/>
                <w:numId w:val="71"/>
              </w:numPr>
            </w:pPr>
            <w:r w:rsidRPr="00E018B8">
              <w:t xml:space="preserve">Think of a </w:t>
            </w:r>
            <w:r w:rsidRPr="000859E3">
              <w:rPr>
                <w:b/>
              </w:rPr>
              <w:t>place</w:t>
            </w:r>
            <w:r w:rsidRPr="00E018B8">
              <w:t xml:space="preserve"> </w:t>
            </w:r>
            <w:r w:rsidRPr="000859E3">
              <w:rPr>
                <w:b/>
              </w:rPr>
              <w:t>that matters to you</w:t>
            </w:r>
            <w:r w:rsidRPr="00E018B8">
              <w:t>, then list clear, small moments that occurred in that place.</w:t>
            </w:r>
          </w:p>
          <w:p w:rsidR="006E4456" w:rsidRPr="00E018B8" w:rsidRDefault="006E4456" w:rsidP="00AF3804">
            <w:pPr>
              <w:pStyle w:val="ListParagraph"/>
              <w:numPr>
                <w:ilvl w:val="0"/>
                <w:numId w:val="71"/>
              </w:numPr>
            </w:pPr>
            <w:r w:rsidRPr="00E018B8">
              <w:t xml:space="preserve">Notice an </w:t>
            </w:r>
            <w:r w:rsidRPr="000859E3">
              <w:rPr>
                <w:b/>
              </w:rPr>
              <w:t>object</w:t>
            </w:r>
            <w:r w:rsidRPr="00E018B8">
              <w:t>, and let that object spark a memory.</w:t>
            </w:r>
          </w:p>
          <w:p w:rsidR="00E34B69" w:rsidRDefault="00E34B69" w:rsidP="00AF3804">
            <w:pPr>
              <w:pStyle w:val="ListParagraph"/>
              <w:numPr>
                <w:ilvl w:val="0"/>
                <w:numId w:val="71"/>
              </w:numPr>
            </w:pPr>
            <w:r>
              <w:t xml:space="preserve">Think of a </w:t>
            </w:r>
            <w:r w:rsidRPr="00E34B69">
              <w:rPr>
                <w:b/>
              </w:rPr>
              <w:t>strong feeling</w:t>
            </w:r>
            <w:r>
              <w:t xml:space="preserve"> an</w:t>
            </w:r>
            <w:r w:rsidR="00041EDF">
              <w:t>d list small moment stories when you had</w:t>
            </w:r>
            <w:r>
              <w:t xml:space="preserve"> that feeling.</w:t>
            </w:r>
          </w:p>
          <w:p w:rsidR="00293FE9" w:rsidRDefault="00293FE9" w:rsidP="00E34B69">
            <w:pPr>
              <w:pStyle w:val="NoSpacing"/>
              <w:ind w:left="720"/>
              <w:jc w:val="center"/>
            </w:pPr>
          </w:p>
        </w:tc>
      </w:tr>
    </w:tbl>
    <w:p w:rsidR="00293FE9" w:rsidRDefault="00293FE9" w:rsidP="00293FE9">
      <w:pPr>
        <w:pStyle w:val="NoSpacing"/>
      </w:pPr>
    </w:p>
    <w:p w:rsidR="00293FE9" w:rsidRDefault="00293FE9" w:rsidP="00293FE9">
      <w:pPr>
        <w:pStyle w:val="NoSpacing"/>
      </w:pPr>
    </w:p>
    <w:p w:rsidR="008E48D2" w:rsidRDefault="008E48D2"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F233D7" w:rsidRDefault="00F233D7" w:rsidP="00CA708C">
      <w:pPr>
        <w:pStyle w:val="NoSpacing"/>
      </w:pPr>
    </w:p>
    <w:p w:rsidR="00F233D7" w:rsidRDefault="00F233D7" w:rsidP="00CA708C">
      <w:pPr>
        <w:pStyle w:val="NoSpacing"/>
      </w:pPr>
    </w:p>
    <w:p w:rsidR="00266500" w:rsidRDefault="00266500" w:rsidP="00CA708C">
      <w:pPr>
        <w:pStyle w:val="NoSpacing"/>
      </w:pPr>
    </w:p>
    <w:p w:rsidR="00190B1C" w:rsidRDefault="00190B1C" w:rsidP="00CA708C">
      <w:pPr>
        <w:pStyle w:val="NoSpacing"/>
      </w:pPr>
    </w:p>
    <w:p w:rsidR="00266500" w:rsidRDefault="00266500" w:rsidP="00CA708C">
      <w:pPr>
        <w:pStyle w:val="NoSpacing"/>
      </w:pPr>
    </w:p>
    <w:tbl>
      <w:tblPr>
        <w:tblStyle w:val="TableGrid"/>
        <w:tblW w:w="0" w:type="auto"/>
        <w:tblInd w:w="288" w:type="dxa"/>
        <w:tblLook w:val="04A0" w:firstRow="1" w:lastRow="0" w:firstColumn="1" w:lastColumn="0" w:noHBand="0" w:noVBand="1"/>
      </w:tblPr>
      <w:tblGrid>
        <w:gridCol w:w="1710"/>
        <w:gridCol w:w="9000"/>
      </w:tblGrid>
      <w:tr w:rsidR="00293FE9" w:rsidRPr="00CA708C" w:rsidTr="009146AF">
        <w:tc>
          <w:tcPr>
            <w:tcW w:w="10710" w:type="dxa"/>
            <w:gridSpan w:val="2"/>
            <w:tcBorders>
              <w:top w:val="single" w:sz="12" w:space="0" w:color="auto"/>
              <w:left w:val="single" w:sz="12" w:space="0" w:color="auto"/>
              <w:bottom w:val="single" w:sz="4" w:space="0" w:color="auto"/>
              <w:right w:val="single" w:sz="12" w:space="0" w:color="auto"/>
            </w:tcBorders>
            <w:hideMark/>
          </w:tcPr>
          <w:p w:rsidR="00293FE9" w:rsidRPr="00293FE9" w:rsidRDefault="00941F0E" w:rsidP="00293FE9">
            <w:pPr>
              <w:pStyle w:val="NoSpacing"/>
              <w:jc w:val="center"/>
              <w:rPr>
                <w:b/>
              </w:rPr>
            </w:pPr>
            <w:r>
              <w:rPr>
                <w:b/>
              </w:rPr>
              <w:lastRenderedPageBreak/>
              <w:t>Session 12</w:t>
            </w:r>
          </w:p>
        </w:tc>
      </w:tr>
      <w:tr w:rsidR="008E48D2" w:rsidRPr="00CA708C" w:rsidTr="009146AF">
        <w:tc>
          <w:tcPr>
            <w:tcW w:w="1710" w:type="dxa"/>
            <w:tcBorders>
              <w:top w:val="single" w:sz="12" w:space="0" w:color="auto"/>
              <w:left w:val="single" w:sz="12" w:space="0" w:color="auto"/>
              <w:bottom w:val="single" w:sz="4" w:space="0" w:color="auto"/>
              <w:right w:val="single" w:sz="4" w:space="0" w:color="auto"/>
            </w:tcBorders>
            <w:hideMark/>
          </w:tcPr>
          <w:p w:rsidR="008E48D2" w:rsidRPr="00293FE9" w:rsidRDefault="008E48D2" w:rsidP="00CA708C">
            <w:pPr>
              <w:pStyle w:val="NoSpacing"/>
              <w:rPr>
                <w:b/>
              </w:rPr>
            </w:pPr>
            <w:r w:rsidRPr="00293FE9">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8E48D2" w:rsidRPr="00CA708C" w:rsidRDefault="00E51FE4" w:rsidP="00CA708C">
            <w:pPr>
              <w:pStyle w:val="NoSpacing"/>
            </w:pPr>
            <w:r>
              <w:t>Writers learn strategies for revising their personal narratives.</w:t>
            </w:r>
          </w:p>
        </w:tc>
      </w:tr>
      <w:tr w:rsidR="008E48D2" w:rsidRPr="00CA708C" w:rsidTr="009146AF">
        <w:tc>
          <w:tcPr>
            <w:tcW w:w="1710" w:type="dxa"/>
            <w:tcBorders>
              <w:top w:val="single" w:sz="4" w:space="0" w:color="auto"/>
              <w:left w:val="single" w:sz="12" w:space="0" w:color="auto"/>
              <w:bottom w:val="single" w:sz="12" w:space="0" w:color="auto"/>
              <w:right w:val="single" w:sz="4" w:space="0" w:color="auto"/>
            </w:tcBorders>
            <w:hideMark/>
          </w:tcPr>
          <w:p w:rsidR="008E48D2" w:rsidRPr="00293FE9" w:rsidRDefault="008E48D2" w:rsidP="00CA708C">
            <w:pPr>
              <w:pStyle w:val="NoSpacing"/>
              <w:rPr>
                <w:b/>
              </w:rPr>
            </w:pPr>
            <w:r w:rsidRPr="00293FE9">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8E48D2" w:rsidRPr="00CA708C" w:rsidRDefault="00DB49D2" w:rsidP="00CA708C">
            <w:pPr>
              <w:pStyle w:val="NoSpacing"/>
            </w:pPr>
            <w:r>
              <w:t xml:space="preserve">Writers </w:t>
            </w:r>
            <w:r w:rsidR="007C0882" w:rsidRPr="000B585A">
              <w:rPr>
                <w:b/>
              </w:rPr>
              <w:t>revise their stories for meaning</w:t>
            </w:r>
            <w:r w:rsidR="007B5D2F">
              <w:rPr>
                <w:b/>
              </w:rPr>
              <w:t xml:space="preserve"> and clarity</w:t>
            </w:r>
            <w:r w:rsidR="007C0882">
              <w:t>.</w:t>
            </w:r>
          </w:p>
        </w:tc>
      </w:tr>
    </w:tbl>
    <w:p w:rsidR="008E48D2" w:rsidRPr="00CA708C" w:rsidRDefault="008E48D2" w:rsidP="00CA708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8E48D2" w:rsidRPr="00CA708C" w:rsidTr="009A719C">
        <w:tc>
          <w:tcPr>
            <w:tcW w:w="4860" w:type="dxa"/>
            <w:hideMark/>
          </w:tcPr>
          <w:p w:rsidR="008E48D2" w:rsidRPr="000B585A" w:rsidRDefault="008E48D2" w:rsidP="000B585A">
            <w:pPr>
              <w:pStyle w:val="NoSpacing"/>
              <w:jc w:val="center"/>
              <w:rPr>
                <w:b/>
              </w:rPr>
            </w:pPr>
            <w:r w:rsidRPr="000B585A">
              <w:rPr>
                <w:b/>
              </w:rPr>
              <w:t>References</w:t>
            </w:r>
          </w:p>
        </w:tc>
        <w:tc>
          <w:tcPr>
            <w:tcW w:w="5850" w:type="dxa"/>
            <w:hideMark/>
          </w:tcPr>
          <w:p w:rsidR="008E48D2" w:rsidRPr="000B585A" w:rsidRDefault="008E48D2" w:rsidP="000B585A">
            <w:pPr>
              <w:pStyle w:val="NoSpacing"/>
              <w:jc w:val="center"/>
              <w:rPr>
                <w:b/>
              </w:rPr>
            </w:pPr>
            <w:r w:rsidRPr="000B585A">
              <w:rPr>
                <w:b/>
              </w:rPr>
              <w:t>Materials</w:t>
            </w:r>
          </w:p>
        </w:tc>
      </w:tr>
      <w:tr w:rsidR="008E48D2" w:rsidRPr="00CA708C" w:rsidTr="009A719C">
        <w:tc>
          <w:tcPr>
            <w:tcW w:w="4860" w:type="dxa"/>
            <w:hideMark/>
          </w:tcPr>
          <w:p w:rsidR="008E48D2" w:rsidRPr="00CA708C" w:rsidRDefault="000B585A" w:rsidP="00AF3804">
            <w:pPr>
              <w:pStyle w:val="NoSpacing"/>
              <w:numPr>
                <w:ilvl w:val="0"/>
                <w:numId w:val="74"/>
              </w:numPr>
            </w:pPr>
            <w:r>
              <w:rPr>
                <w:b/>
                <w:i/>
              </w:rPr>
              <w:t>Lucy Calkins U</w:t>
            </w:r>
            <w:r w:rsidR="008E48D2" w:rsidRPr="00293FE9">
              <w:rPr>
                <w:b/>
                <w:i/>
              </w:rPr>
              <w:t>nits of Study for Teaching Writing, Grades 3-5, Book 1:  Launching the Writing Workshop</w:t>
            </w:r>
            <w:r w:rsidR="008E48D2" w:rsidRPr="00293FE9">
              <w:rPr>
                <w:b/>
              </w:rPr>
              <w:t>,</w:t>
            </w:r>
            <w:r w:rsidR="008E48D2" w:rsidRPr="00CA708C">
              <w:t xml:space="preserve"> Lucy Calkins</w:t>
            </w:r>
          </w:p>
        </w:tc>
        <w:tc>
          <w:tcPr>
            <w:tcW w:w="5850" w:type="dxa"/>
            <w:hideMark/>
          </w:tcPr>
          <w:p w:rsidR="00DB49D2" w:rsidRDefault="00DB49D2" w:rsidP="00AF3804">
            <w:pPr>
              <w:pStyle w:val="NoSpacing"/>
              <w:numPr>
                <w:ilvl w:val="0"/>
                <w:numId w:val="74"/>
              </w:numPr>
            </w:pPr>
            <w:r>
              <w:t xml:space="preserve">Writing folders </w:t>
            </w:r>
          </w:p>
          <w:p w:rsidR="00041EDF" w:rsidRDefault="00041EDF" w:rsidP="00AF3804">
            <w:pPr>
              <w:pStyle w:val="NoSpacing"/>
              <w:numPr>
                <w:ilvl w:val="0"/>
                <w:numId w:val="74"/>
              </w:numPr>
            </w:pPr>
            <w:r>
              <w:t xml:space="preserve">Anchor chart: </w:t>
            </w:r>
          </w:p>
          <w:p w:rsidR="008E48D2" w:rsidRPr="00CA708C" w:rsidRDefault="00041EDF" w:rsidP="00AF3804">
            <w:pPr>
              <w:pStyle w:val="NoSpacing"/>
              <w:numPr>
                <w:ilvl w:val="0"/>
                <w:numId w:val="87"/>
              </w:numPr>
            </w:pPr>
            <w:r>
              <w:rPr>
                <w:b/>
              </w:rPr>
              <w:t>Strategies for Writing Good Personal Narratives</w:t>
            </w:r>
          </w:p>
        </w:tc>
      </w:tr>
    </w:tbl>
    <w:p w:rsidR="008E48D2" w:rsidRPr="00CA708C" w:rsidRDefault="008E48D2" w:rsidP="00CA708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E48D2" w:rsidRPr="00CA708C" w:rsidTr="009A719C">
        <w:tc>
          <w:tcPr>
            <w:tcW w:w="1405" w:type="dxa"/>
            <w:hideMark/>
          </w:tcPr>
          <w:p w:rsidR="008E48D2" w:rsidRPr="00293FE9" w:rsidRDefault="008E48D2" w:rsidP="00CA708C">
            <w:pPr>
              <w:pStyle w:val="NoSpacing"/>
              <w:rPr>
                <w:b/>
              </w:rPr>
            </w:pPr>
            <w:r w:rsidRPr="00293FE9">
              <w:rPr>
                <w:b/>
              </w:rPr>
              <w:t>Connection</w:t>
            </w:r>
          </w:p>
        </w:tc>
        <w:tc>
          <w:tcPr>
            <w:tcW w:w="9270" w:type="dxa"/>
          </w:tcPr>
          <w:p w:rsidR="008E48D2" w:rsidRDefault="00DB49D2" w:rsidP="00AF3804">
            <w:pPr>
              <w:pStyle w:val="NoSpacing"/>
              <w:numPr>
                <w:ilvl w:val="0"/>
                <w:numId w:val="39"/>
              </w:numPr>
            </w:pPr>
            <w:r>
              <w:t>Explain that writers sometimes forget to include important details in their stories.  They already know how the story goes because it happened to them.  Sometimes they forget that their readers weren’t there</w:t>
            </w:r>
            <w:r w:rsidR="000B585A">
              <w:t>,</w:t>
            </w:r>
            <w:r>
              <w:t xml:space="preserve"> and they leave out important details.  Their stories</w:t>
            </w:r>
            <w:r w:rsidR="000B585A">
              <w:t xml:space="preserve"> are confusing, and they</w:t>
            </w:r>
            <w:r>
              <w:t xml:space="preserve"> don’t make sense.</w:t>
            </w:r>
          </w:p>
          <w:p w:rsidR="000B585A" w:rsidRPr="000A0F4C" w:rsidRDefault="000B585A" w:rsidP="00AF3804">
            <w:pPr>
              <w:pStyle w:val="NoSpacing"/>
              <w:numPr>
                <w:ilvl w:val="0"/>
                <w:numId w:val="39"/>
              </w:numPr>
            </w:pPr>
            <w:r>
              <w:t xml:space="preserve">Explain that today students will be rereading their stories and </w:t>
            </w:r>
            <w:r>
              <w:rPr>
                <w:b/>
              </w:rPr>
              <w:t xml:space="preserve">revising them to make sure they make sense to someone who doesn’t know the story.  </w:t>
            </w:r>
          </w:p>
          <w:p w:rsidR="000A0F4C" w:rsidRPr="00CA708C" w:rsidRDefault="000A0F4C" w:rsidP="000A0F4C">
            <w:pPr>
              <w:pStyle w:val="NoSpacing"/>
              <w:numPr>
                <w:ilvl w:val="0"/>
                <w:numId w:val="39"/>
              </w:numPr>
            </w:pPr>
            <w:r>
              <w:t>Record this strategy on the</w:t>
            </w:r>
            <w:r>
              <w:rPr>
                <w:b/>
              </w:rPr>
              <w:t xml:space="preserve"> Strate</w:t>
            </w:r>
            <w:r w:rsidR="007B5D2F">
              <w:rPr>
                <w:b/>
              </w:rPr>
              <w:t xml:space="preserve">gies for Writing Good Personal </w:t>
            </w:r>
            <w:r>
              <w:rPr>
                <w:b/>
              </w:rPr>
              <w:t>Narratives</w:t>
            </w:r>
            <w:r>
              <w:t xml:space="preserve"> chart.</w:t>
            </w:r>
          </w:p>
        </w:tc>
      </w:tr>
      <w:tr w:rsidR="008E48D2" w:rsidRPr="00CA708C" w:rsidTr="009A719C">
        <w:tc>
          <w:tcPr>
            <w:tcW w:w="1405" w:type="dxa"/>
            <w:hideMark/>
          </w:tcPr>
          <w:p w:rsidR="008E48D2" w:rsidRPr="00293FE9" w:rsidRDefault="008E48D2" w:rsidP="00CA708C">
            <w:pPr>
              <w:pStyle w:val="NoSpacing"/>
              <w:rPr>
                <w:b/>
              </w:rPr>
            </w:pPr>
            <w:r w:rsidRPr="00293FE9">
              <w:rPr>
                <w:b/>
              </w:rPr>
              <w:t>Demonstration/</w:t>
            </w:r>
          </w:p>
          <w:p w:rsidR="008E48D2" w:rsidRPr="00293FE9" w:rsidRDefault="008E48D2" w:rsidP="00CA708C">
            <w:pPr>
              <w:pStyle w:val="NoSpacing"/>
              <w:rPr>
                <w:b/>
              </w:rPr>
            </w:pPr>
            <w:r w:rsidRPr="00293FE9">
              <w:rPr>
                <w:b/>
              </w:rPr>
              <w:t>Teaching</w:t>
            </w:r>
          </w:p>
        </w:tc>
        <w:tc>
          <w:tcPr>
            <w:tcW w:w="9270" w:type="dxa"/>
            <w:hideMark/>
          </w:tcPr>
          <w:p w:rsidR="000F2C92" w:rsidRDefault="000F2C92" w:rsidP="00AF3804">
            <w:pPr>
              <w:pStyle w:val="NoSpacing"/>
              <w:numPr>
                <w:ilvl w:val="0"/>
                <w:numId w:val="43"/>
              </w:numPr>
            </w:pPr>
            <w:r>
              <w:t>Demonstrate how to</w:t>
            </w:r>
            <w:r w:rsidR="00DB49D2">
              <w:t xml:space="preserve"> f</w:t>
            </w:r>
            <w:r>
              <w:t xml:space="preserve">ix this problem using your own story that is confusing. </w:t>
            </w:r>
          </w:p>
          <w:p w:rsidR="008E48D2" w:rsidRDefault="000F2C92" w:rsidP="00AF3804">
            <w:pPr>
              <w:pStyle w:val="NoSpacing"/>
              <w:numPr>
                <w:ilvl w:val="0"/>
                <w:numId w:val="45"/>
              </w:numPr>
            </w:pPr>
            <w:r>
              <w:t>R</w:t>
            </w:r>
            <w:r w:rsidR="00DB49D2">
              <w:t>ead</w:t>
            </w:r>
            <w:r>
              <w:t xml:space="preserve"> the draft aloud to a person who doesn’t know the story.</w:t>
            </w:r>
          </w:p>
          <w:p w:rsidR="000F2C92" w:rsidRPr="00CA708C" w:rsidRDefault="000F2C92" w:rsidP="00AF3804">
            <w:pPr>
              <w:pStyle w:val="NoSpacing"/>
              <w:numPr>
                <w:ilvl w:val="0"/>
                <w:numId w:val="44"/>
              </w:numPr>
            </w:pPr>
            <w:r>
              <w:t>Ask the listener to stop the writer if it sounds confusing</w:t>
            </w:r>
            <w:r w:rsidR="000B585A">
              <w:t xml:space="preserve"> and tell why it is confusing</w:t>
            </w:r>
            <w:r>
              <w:t>.</w:t>
            </w:r>
          </w:p>
        </w:tc>
      </w:tr>
      <w:tr w:rsidR="008E48D2" w:rsidRPr="00CA708C" w:rsidTr="009A719C">
        <w:tc>
          <w:tcPr>
            <w:tcW w:w="1405" w:type="dxa"/>
            <w:hideMark/>
          </w:tcPr>
          <w:p w:rsidR="008E48D2" w:rsidRPr="00293FE9" w:rsidRDefault="008E48D2" w:rsidP="00CA708C">
            <w:pPr>
              <w:pStyle w:val="NoSpacing"/>
              <w:rPr>
                <w:b/>
              </w:rPr>
            </w:pPr>
            <w:r w:rsidRPr="00293FE9">
              <w:rPr>
                <w:b/>
              </w:rPr>
              <w:t>Active Engagement</w:t>
            </w:r>
          </w:p>
        </w:tc>
        <w:tc>
          <w:tcPr>
            <w:tcW w:w="9270" w:type="dxa"/>
          </w:tcPr>
          <w:p w:rsidR="008E48D2" w:rsidRDefault="000F2C92" w:rsidP="00AF3804">
            <w:pPr>
              <w:pStyle w:val="NoSpacing"/>
              <w:numPr>
                <w:ilvl w:val="0"/>
                <w:numId w:val="43"/>
              </w:numPr>
            </w:pPr>
            <w:r>
              <w:t>Have students</w:t>
            </w:r>
            <w:r w:rsidR="00A60BA2">
              <w:t xml:space="preserve"> take turns</w:t>
            </w:r>
            <w:r>
              <w:t xml:space="preserve"> read</w:t>
            </w:r>
            <w:r w:rsidR="00A60BA2">
              <w:t>ing</w:t>
            </w:r>
            <w:r>
              <w:t xml:space="preserve"> their stories aloud to a partner and have their partners stop them when something is confusing.  Have the writer</w:t>
            </w:r>
            <w:r w:rsidR="000B585A">
              <w:t>s</w:t>
            </w:r>
            <w:r>
              <w:t xml:space="preserve"> mark the spots that are confusing</w:t>
            </w:r>
            <w:r w:rsidR="000B585A">
              <w:t xml:space="preserve"> so they can go back later and add details to make those parts clear</w:t>
            </w:r>
            <w:r>
              <w:t>.</w:t>
            </w:r>
          </w:p>
          <w:p w:rsidR="000F2C92" w:rsidRPr="00CA708C" w:rsidRDefault="000F2C92" w:rsidP="00AF3804">
            <w:pPr>
              <w:pStyle w:val="NoSpacing"/>
              <w:numPr>
                <w:ilvl w:val="0"/>
                <w:numId w:val="43"/>
              </w:numPr>
            </w:pPr>
            <w:r>
              <w:t>Have one or two student</w:t>
            </w:r>
            <w:r w:rsidR="000B585A">
              <w:t>s</w:t>
            </w:r>
            <w:r>
              <w:t xml:space="preserve"> share their</w:t>
            </w:r>
            <w:r w:rsidR="00A60BA2">
              <w:t xml:space="preserve"> findings.</w:t>
            </w:r>
          </w:p>
        </w:tc>
      </w:tr>
      <w:tr w:rsidR="008E48D2" w:rsidRPr="00CA708C" w:rsidTr="009A719C">
        <w:tc>
          <w:tcPr>
            <w:tcW w:w="1405" w:type="dxa"/>
            <w:hideMark/>
          </w:tcPr>
          <w:p w:rsidR="008E48D2" w:rsidRPr="00293FE9" w:rsidRDefault="008E48D2" w:rsidP="00CA708C">
            <w:pPr>
              <w:pStyle w:val="NoSpacing"/>
              <w:rPr>
                <w:b/>
              </w:rPr>
            </w:pPr>
            <w:r w:rsidRPr="00293FE9">
              <w:rPr>
                <w:b/>
              </w:rPr>
              <w:t>Link</w:t>
            </w:r>
          </w:p>
        </w:tc>
        <w:tc>
          <w:tcPr>
            <w:tcW w:w="9270" w:type="dxa"/>
            <w:hideMark/>
          </w:tcPr>
          <w:p w:rsidR="008E48D2" w:rsidRPr="00CA708C" w:rsidRDefault="008E48D2" w:rsidP="000B585A">
            <w:pPr>
              <w:pStyle w:val="NoSpacing"/>
              <w:rPr>
                <w:i/>
              </w:rPr>
            </w:pPr>
            <w:r w:rsidRPr="00CA708C">
              <w:rPr>
                <w:i/>
              </w:rPr>
              <w:t>So writers, as you work today and every day, remember that as writers</w:t>
            </w:r>
            <w:r w:rsidR="00A60BA2">
              <w:rPr>
                <w:i/>
              </w:rPr>
              <w:t>,</w:t>
            </w:r>
            <w:r w:rsidRPr="00CA708C">
              <w:rPr>
                <w:i/>
              </w:rPr>
              <w:t xml:space="preserve"> we </w:t>
            </w:r>
            <w:r w:rsidR="000B585A">
              <w:rPr>
                <w:i/>
              </w:rPr>
              <w:t xml:space="preserve">need to </w:t>
            </w:r>
            <w:r w:rsidR="000B585A" w:rsidRPr="000B585A">
              <w:rPr>
                <w:b/>
                <w:i/>
              </w:rPr>
              <w:t>read our drafts to</w:t>
            </w:r>
            <w:r w:rsidR="00A60BA2" w:rsidRPr="000B585A">
              <w:rPr>
                <w:b/>
                <w:i/>
              </w:rPr>
              <w:t xml:space="preserve"> someone who doesn’t know our story to find out if there are any confusing parts</w:t>
            </w:r>
            <w:r w:rsidR="00A60BA2">
              <w:rPr>
                <w:i/>
              </w:rPr>
              <w:t xml:space="preserve">.  Then we </w:t>
            </w:r>
            <w:r w:rsidR="00A60BA2" w:rsidRPr="000B585A">
              <w:rPr>
                <w:b/>
                <w:i/>
              </w:rPr>
              <w:t>revise our stories for meaning</w:t>
            </w:r>
            <w:r w:rsidR="007B5D2F">
              <w:rPr>
                <w:b/>
                <w:i/>
              </w:rPr>
              <w:t xml:space="preserve"> and clarity</w:t>
            </w:r>
            <w:r w:rsidR="00A60BA2">
              <w:rPr>
                <w:i/>
              </w:rPr>
              <w:t>.  Today as you continue working, remember to add to your stories so they are</w:t>
            </w:r>
            <w:r w:rsidR="000B585A">
              <w:rPr>
                <w:i/>
              </w:rPr>
              <w:t xml:space="preserve"> </w:t>
            </w:r>
            <w:proofErr w:type="gramStart"/>
            <w:r w:rsidR="000B585A">
              <w:rPr>
                <w:i/>
              </w:rPr>
              <w:t>clear</w:t>
            </w:r>
            <w:proofErr w:type="gramEnd"/>
            <w:r w:rsidR="000B585A">
              <w:rPr>
                <w:i/>
              </w:rPr>
              <w:t xml:space="preserve">, </w:t>
            </w:r>
            <w:r w:rsidR="00A60BA2">
              <w:rPr>
                <w:i/>
              </w:rPr>
              <w:t>not confusing.</w:t>
            </w:r>
          </w:p>
        </w:tc>
      </w:tr>
      <w:tr w:rsidR="008E48D2" w:rsidRPr="00CA708C" w:rsidTr="009A719C">
        <w:tc>
          <w:tcPr>
            <w:tcW w:w="1405" w:type="dxa"/>
            <w:hideMark/>
          </w:tcPr>
          <w:p w:rsidR="008E48D2" w:rsidRPr="00293FE9" w:rsidRDefault="008E48D2" w:rsidP="00CA708C">
            <w:pPr>
              <w:pStyle w:val="NoSpacing"/>
              <w:rPr>
                <w:b/>
              </w:rPr>
            </w:pPr>
            <w:r w:rsidRPr="00293FE9">
              <w:rPr>
                <w:b/>
              </w:rPr>
              <w:t xml:space="preserve">Writing and </w:t>
            </w:r>
          </w:p>
          <w:p w:rsidR="008E48D2" w:rsidRPr="00293FE9" w:rsidRDefault="008E48D2" w:rsidP="00CA708C">
            <w:pPr>
              <w:pStyle w:val="NoSpacing"/>
              <w:rPr>
                <w:b/>
              </w:rPr>
            </w:pPr>
            <w:r w:rsidRPr="00293FE9">
              <w:rPr>
                <w:b/>
              </w:rPr>
              <w:t>Conferring</w:t>
            </w:r>
          </w:p>
        </w:tc>
        <w:tc>
          <w:tcPr>
            <w:tcW w:w="9270" w:type="dxa"/>
            <w:hideMark/>
          </w:tcPr>
          <w:p w:rsidR="008E48D2" w:rsidRPr="00CA708C" w:rsidRDefault="00A60BA2" w:rsidP="00AF3804">
            <w:pPr>
              <w:pStyle w:val="NoSpacing"/>
              <w:numPr>
                <w:ilvl w:val="0"/>
                <w:numId w:val="46"/>
              </w:numPr>
            </w:pPr>
            <w:r>
              <w:t xml:space="preserve">Conduct individual student conferences to make sure </w:t>
            </w:r>
            <w:proofErr w:type="gramStart"/>
            <w:r>
              <w:t>that students</w:t>
            </w:r>
            <w:proofErr w:type="gramEnd"/>
            <w:r>
              <w:t xml:space="preserve"> are </w:t>
            </w:r>
            <w:r w:rsidRPr="000B585A">
              <w:rPr>
                <w:b/>
              </w:rPr>
              <w:t>revising for meaning</w:t>
            </w:r>
            <w:r w:rsidR="007B5D2F">
              <w:rPr>
                <w:b/>
              </w:rPr>
              <w:t xml:space="preserve"> and clarity</w:t>
            </w:r>
            <w:r w:rsidRPr="000B585A">
              <w:rPr>
                <w:b/>
              </w:rPr>
              <w:t>.</w:t>
            </w:r>
          </w:p>
        </w:tc>
      </w:tr>
      <w:tr w:rsidR="008E48D2" w:rsidRPr="00CA708C" w:rsidTr="009A719C">
        <w:tc>
          <w:tcPr>
            <w:tcW w:w="1405" w:type="dxa"/>
            <w:hideMark/>
          </w:tcPr>
          <w:p w:rsidR="008E48D2" w:rsidRPr="00293FE9" w:rsidRDefault="008E48D2" w:rsidP="00CA708C">
            <w:pPr>
              <w:pStyle w:val="NoSpacing"/>
              <w:rPr>
                <w:b/>
              </w:rPr>
            </w:pPr>
            <w:r w:rsidRPr="00293FE9">
              <w:rPr>
                <w:b/>
              </w:rPr>
              <w:t>Mid-Workshop</w:t>
            </w:r>
          </w:p>
          <w:p w:rsidR="008E48D2" w:rsidRPr="00293FE9" w:rsidRDefault="008E48D2" w:rsidP="00CA708C">
            <w:pPr>
              <w:pStyle w:val="NoSpacing"/>
              <w:rPr>
                <w:b/>
              </w:rPr>
            </w:pPr>
            <w:r w:rsidRPr="00293FE9">
              <w:rPr>
                <w:b/>
              </w:rPr>
              <w:t>Teaching Point</w:t>
            </w:r>
          </w:p>
        </w:tc>
        <w:tc>
          <w:tcPr>
            <w:tcW w:w="9270" w:type="dxa"/>
            <w:hideMark/>
          </w:tcPr>
          <w:p w:rsidR="008E48D2" w:rsidRPr="00CA708C" w:rsidRDefault="00A60BA2" w:rsidP="00CA708C">
            <w:pPr>
              <w:pStyle w:val="NoSpacing"/>
              <w:rPr>
                <w:i/>
              </w:rPr>
            </w:pPr>
            <w:r>
              <w:rPr>
                <w:i/>
              </w:rPr>
              <w:t xml:space="preserve">Sometimes instead of reading to another person, I </w:t>
            </w:r>
            <w:r w:rsidRPr="000B585A">
              <w:rPr>
                <w:b/>
                <w:i/>
              </w:rPr>
              <w:t>pre</w:t>
            </w:r>
            <w:r w:rsidR="007C0882" w:rsidRPr="000B585A">
              <w:rPr>
                <w:b/>
                <w:i/>
              </w:rPr>
              <w:t>t</w:t>
            </w:r>
            <w:r w:rsidRPr="000B585A">
              <w:rPr>
                <w:b/>
                <w:i/>
              </w:rPr>
              <w:t>end to be a stranger and read my draft through the stranger’s eyes</w:t>
            </w:r>
            <w:r>
              <w:rPr>
                <w:i/>
              </w:rPr>
              <w:t xml:space="preserve">.  As I read </w:t>
            </w:r>
            <w:r w:rsidR="007C0882">
              <w:rPr>
                <w:i/>
              </w:rPr>
              <w:t xml:space="preserve">I find places that are confusing and then I fix those places.  Could everyone take a moment right now and </w:t>
            </w:r>
            <w:r w:rsidR="007C0882" w:rsidRPr="00941F0E">
              <w:rPr>
                <w:b/>
                <w:i/>
              </w:rPr>
              <w:t>read your draft through a stranger’s eyes</w:t>
            </w:r>
            <w:r w:rsidR="007C0882">
              <w:rPr>
                <w:i/>
              </w:rPr>
              <w:t>?  If you find confusing places, stop and revise.  You’ll need to do this from time to time from now on.</w:t>
            </w:r>
          </w:p>
        </w:tc>
      </w:tr>
      <w:tr w:rsidR="008E48D2" w:rsidRPr="00CA708C" w:rsidTr="009A719C">
        <w:tc>
          <w:tcPr>
            <w:tcW w:w="1405" w:type="dxa"/>
            <w:hideMark/>
          </w:tcPr>
          <w:p w:rsidR="008E48D2" w:rsidRDefault="008E48D2" w:rsidP="00CA708C">
            <w:pPr>
              <w:pStyle w:val="NoSpacing"/>
              <w:rPr>
                <w:b/>
              </w:rPr>
            </w:pPr>
            <w:r w:rsidRPr="00293FE9">
              <w:rPr>
                <w:b/>
              </w:rPr>
              <w:t>Share</w:t>
            </w:r>
          </w:p>
          <w:p w:rsidR="000B585A" w:rsidRPr="000B585A" w:rsidRDefault="000B585A" w:rsidP="00CA708C">
            <w:pPr>
              <w:pStyle w:val="NoSpacing"/>
              <w:rPr>
                <w:i/>
              </w:rPr>
            </w:pPr>
            <w:r>
              <w:rPr>
                <w:i/>
              </w:rPr>
              <w:t>Choose one</w:t>
            </w:r>
          </w:p>
        </w:tc>
        <w:tc>
          <w:tcPr>
            <w:tcW w:w="9270" w:type="dxa"/>
            <w:hideMark/>
          </w:tcPr>
          <w:p w:rsidR="008E48D2" w:rsidRDefault="000B585A" w:rsidP="00AF3804">
            <w:pPr>
              <w:pStyle w:val="NoSpacing"/>
              <w:numPr>
                <w:ilvl w:val="0"/>
                <w:numId w:val="46"/>
              </w:numPr>
            </w:pPr>
            <w:r>
              <w:t>Bring closure to today’s workshop by having one or two students who revised a confusing part of their story share with the class.  Summarize the strategy the student used.</w:t>
            </w:r>
          </w:p>
          <w:p w:rsidR="000B585A" w:rsidRPr="00CA708C" w:rsidRDefault="000B585A" w:rsidP="00AF3804">
            <w:pPr>
              <w:pStyle w:val="NoSpacing"/>
              <w:numPr>
                <w:ilvl w:val="0"/>
                <w:numId w:val="46"/>
              </w:numPr>
            </w:pPr>
            <w:r>
              <w:t xml:space="preserve">Have students recall and share one thing that they learned.  </w:t>
            </w:r>
          </w:p>
        </w:tc>
      </w:tr>
    </w:tbl>
    <w:p w:rsidR="008E48D2" w:rsidRDefault="008E48D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D85180" w:rsidRDefault="00D85180" w:rsidP="00CA708C">
      <w:pPr>
        <w:pStyle w:val="NoSpacing"/>
      </w:pPr>
    </w:p>
    <w:p w:rsidR="007C0882" w:rsidRDefault="007C0882" w:rsidP="00CA708C">
      <w:pPr>
        <w:pStyle w:val="NoSpacing"/>
      </w:pPr>
    </w:p>
    <w:p w:rsidR="009A719C" w:rsidRDefault="009A719C" w:rsidP="00CA708C">
      <w:pPr>
        <w:pStyle w:val="NoSpacing"/>
      </w:pPr>
    </w:p>
    <w:tbl>
      <w:tblPr>
        <w:tblStyle w:val="TableGrid"/>
        <w:tblW w:w="0" w:type="auto"/>
        <w:jc w:val="center"/>
        <w:tblLook w:val="04A0" w:firstRow="1" w:lastRow="0" w:firstColumn="1" w:lastColumn="0" w:noHBand="0" w:noVBand="1"/>
      </w:tblPr>
      <w:tblGrid>
        <w:gridCol w:w="9288"/>
      </w:tblGrid>
      <w:tr w:rsidR="008E48D2" w:rsidRPr="00CA708C" w:rsidTr="00CA708C">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8E48D2" w:rsidRPr="00CA708C" w:rsidRDefault="008E48D2" w:rsidP="00CA708C">
            <w:pPr>
              <w:pStyle w:val="NoSpacing"/>
            </w:pPr>
          </w:p>
          <w:p w:rsidR="008E48D2" w:rsidRPr="007C0882" w:rsidRDefault="008E48D2" w:rsidP="007C0882">
            <w:pPr>
              <w:pStyle w:val="NoSpacing"/>
              <w:jc w:val="center"/>
              <w:rPr>
                <w:b/>
              </w:rPr>
            </w:pPr>
            <w:r w:rsidRPr="007C0882">
              <w:rPr>
                <w:b/>
              </w:rPr>
              <w:t>Strategies for Writing Good Personal Narratives</w:t>
            </w:r>
          </w:p>
          <w:p w:rsidR="000B585A" w:rsidRDefault="000B585A" w:rsidP="00AF3804">
            <w:pPr>
              <w:pStyle w:val="NoSpacing"/>
              <w:numPr>
                <w:ilvl w:val="0"/>
                <w:numId w:val="65"/>
              </w:numPr>
            </w:pPr>
            <w:r>
              <w:t xml:space="preserve">Close your eyes and </w:t>
            </w:r>
            <w:r w:rsidRPr="006736C2">
              <w:rPr>
                <w:b/>
              </w:rPr>
              <w:t>make a movie in your mind</w:t>
            </w:r>
            <w:r>
              <w:t xml:space="preserve"> of a small moment.</w:t>
            </w:r>
          </w:p>
          <w:p w:rsidR="000B585A" w:rsidRDefault="000B585A" w:rsidP="00AF3804">
            <w:pPr>
              <w:pStyle w:val="NoSpacing"/>
              <w:numPr>
                <w:ilvl w:val="0"/>
                <w:numId w:val="65"/>
              </w:numPr>
            </w:pPr>
            <w:r w:rsidRPr="006736C2">
              <w:rPr>
                <w:b/>
              </w:rPr>
              <w:t>Zoom in</w:t>
            </w:r>
            <w:r>
              <w:t xml:space="preserve"> on the most important part</w:t>
            </w:r>
            <w:r w:rsidR="0079173E">
              <w:t>, the heart</w:t>
            </w:r>
            <w:r>
              <w:t xml:space="preserve"> of the story.</w:t>
            </w:r>
          </w:p>
          <w:p w:rsidR="000B585A" w:rsidRDefault="000B585A" w:rsidP="00AF3804">
            <w:pPr>
              <w:pStyle w:val="NoSpacing"/>
              <w:numPr>
                <w:ilvl w:val="0"/>
                <w:numId w:val="65"/>
              </w:numPr>
            </w:pPr>
            <w:r>
              <w:t xml:space="preserve">Focus in on exact </w:t>
            </w:r>
            <w:r w:rsidRPr="006736C2">
              <w:rPr>
                <w:b/>
              </w:rPr>
              <w:t>details</w:t>
            </w:r>
            <w:r>
              <w:t xml:space="preserve"> and </w:t>
            </w:r>
            <w:r w:rsidRPr="006736C2">
              <w:rPr>
                <w:b/>
              </w:rPr>
              <w:t>specific words</w:t>
            </w:r>
            <w:r>
              <w:t xml:space="preserve"> rather than general sentences.</w:t>
            </w:r>
          </w:p>
          <w:p w:rsidR="000B585A" w:rsidRPr="006736C2" w:rsidRDefault="000B585A" w:rsidP="00AF3804">
            <w:pPr>
              <w:pStyle w:val="NoSpacing"/>
              <w:numPr>
                <w:ilvl w:val="0"/>
                <w:numId w:val="65"/>
              </w:numPr>
              <w:rPr>
                <w:b/>
              </w:rPr>
            </w:pPr>
            <w:r w:rsidRPr="006736C2">
              <w:rPr>
                <w:b/>
              </w:rPr>
              <w:t>Leave out parts that don’t matter.</w:t>
            </w:r>
          </w:p>
          <w:p w:rsidR="000B585A" w:rsidRPr="00DF02DD" w:rsidRDefault="000B585A" w:rsidP="00AF3804">
            <w:pPr>
              <w:pStyle w:val="ListParagraph"/>
              <w:numPr>
                <w:ilvl w:val="0"/>
                <w:numId w:val="65"/>
              </w:numPr>
              <w:rPr>
                <w:b/>
                <w:sz w:val="20"/>
                <w:szCs w:val="20"/>
              </w:rPr>
            </w:pPr>
            <w:r>
              <w:t>Include</w:t>
            </w:r>
            <w:r w:rsidRPr="00DF02DD">
              <w:rPr>
                <w:b/>
              </w:rPr>
              <w:t xml:space="preserve"> sensory details </w:t>
            </w:r>
            <w:r>
              <w:t xml:space="preserve">that tell what you </w:t>
            </w:r>
            <w:r w:rsidRPr="00DF02DD">
              <w:rPr>
                <w:b/>
              </w:rPr>
              <w:t>hear, feel, smell, taste, and see.</w:t>
            </w:r>
          </w:p>
          <w:p w:rsidR="000B585A" w:rsidRPr="00DF02DD" w:rsidRDefault="000B585A" w:rsidP="00AF3804">
            <w:pPr>
              <w:pStyle w:val="ListParagraph"/>
              <w:numPr>
                <w:ilvl w:val="0"/>
                <w:numId w:val="65"/>
              </w:numPr>
              <w:rPr>
                <w:sz w:val="20"/>
                <w:szCs w:val="20"/>
              </w:rPr>
            </w:pPr>
            <w:r>
              <w:t xml:space="preserve">Use a </w:t>
            </w:r>
            <w:r w:rsidRPr="00DF02DD">
              <w:rPr>
                <w:b/>
              </w:rPr>
              <w:t>story mountain</w:t>
            </w:r>
            <w:r>
              <w:t xml:space="preserve"> to help you organize your story.</w:t>
            </w:r>
          </w:p>
          <w:p w:rsidR="008C189C" w:rsidRDefault="008C189C" w:rsidP="00AF3804">
            <w:pPr>
              <w:pStyle w:val="ListParagraph"/>
              <w:numPr>
                <w:ilvl w:val="0"/>
                <w:numId w:val="65"/>
              </w:numPr>
              <w:rPr>
                <w:sz w:val="20"/>
                <w:szCs w:val="20"/>
              </w:rPr>
            </w:pPr>
            <w:r w:rsidRPr="008C189C">
              <w:rPr>
                <w:b/>
              </w:rPr>
              <w:t>Angle</w:t>
            </w:r>
            <w:r>
              <w:t xml:space="preserve"> your story by telling the</w:t>
            </w:r>
            <w:r w:rsidRPr="0032233E">
              <w:rPr>
                <w:b/>
              </w:rPr>
              <w:t xml:space="preserve"> in</w:t>
            </w:r>
            <w:r>
              <w:rPr>
                <w:b/>
              </w:rPr>
              <w:t>ternal</w:t>
            </w:r>
            <w:r>
              <w:t xml:space="preserve"> story, your </w:t>
            </w:r>
            <w:r w:rsidRPr="0032233E">
              <w:rPr>
                <w:b/>
              </w:rPr>
              <w:t>t</w:t>
            </w:r>
            <w:r w:rsidR="00347B47">
              <w:rPr>
                <w:b/>
              </w:rPr>
              <w:t>houghts, feelings, and responses</w:t>
            </w:r>
            <w:r w:rsidRPr="008C189C">
              <w:rPr>
                <w:b/>
              </w:rPr>
              <w:t xml:space="preserve"> to what is happening.</w:t>
            </w:r>
          </w:p>
          <w:p w:rsidR="000B585A" w:rsidRDefault="000B585A" w:rsidP="00AF3804">
            <w:pPr>
              <w:pStyle w:val="NoSpacing"/>
              <w:numPr>
                <w:ilvl w:val="0"/>
                <w:numId w:val="65"/>
              </w:numPr>
            </w:pPr>
            <w:r>
              <w:t xml:space="preserve">Begin with a </w:t>
            </w:r>
            <w:r w:rsidRPr="00941F0E">
              <w:rPr>
                <w:b/>
              </w:rPr>
              <w:t>strong lead –</w:t>
            </w:r>
            <w:r>
              <w:t xml:space="preserve"> </w:t>
            </w:r>
            <w:r w:rsidRPr="00820F29">
              <w:rPr>
                <w:b/>
              </w:rPr>
              <w:t>action, setting, description, dialogue, or thoughts.</w:t>
            </w:r>
          </w:p>
          <w:p w:rsidR="000B585A" w:rsidRDefault="000B585A" w:rsidP="00AF3804">
            <w:pPr>
              <w:pStyle w:val="NoSpacing"/>
              <w:numPr>
                <w:ilvl w:val="0"/>
                <w:numId w:val="65"/>
              </w:numPr>
            </w:pPr>
            <w:r>
              <w:t xml:space="preserve">Close with a </w:t>
            </w:r>
            <w:r w:rsidR="00D85180">
              <w:rPr>
                <w:b/>
              </w:rPr>
              <w:t>strong conclusion</w:t>
            </w:r>
            <w:r w:rsidRPr="00941F0E">
              <w:rPr>
                <w:b/>
              </w:rPr>
              <w:t xml:space="preserve"> –</w:t>
            </w:r>
            <w:r>
              <w:rPr>
                <w:b/>
              </w:rPr>
              <w:t xml:space="preserve"> </w:t>
            </w:r>
            <w:r w:rsidRPr="00820F29">
              <w:rPr>
                <w:b/>
              </w:rPr>
              <w:t xml:space="preserve">resolve </w:t>
            </w:r>
            <w:r>
              <w:rPr>
                <w:b/>
              </w:rPr>
              <w:t xml:space="preserve">your problem, </w:t>
            </w:r>
            <w:r w:rsidRPr="00820F29">
              <w:rPr>
                <w:b/>
              </w:rPr>
              <w:t xml:space="preserve">change </w:t>
            </w:r>
            <w:r>
              <w:rPr>
                <w:b/>
              </w:rPr>
              <w:t>your feelings,</w:t>
            </w:r>
            <w:r w:rsidRPr="00820F29">
              <w:rPr>
                <w:b/>
              </w:rPr>
              <w:t xml:space="preserve"> learn </w:t>
            </w:r>
            <w:r>
              <w:rPr>
                <w:b/>
              </w:rPr>
              <w:t>y</w:t>
            </w:r>
            <w:r w:rsidRPr="00820F29">
              <w:rPr>
                <w:b/>
              </w:rPr>
              <w:t>our lesson.</w:t>
            </w:r>
            <w:r>
              <w:t xml:space="preserve">  </w:t>
            </w:r>
          </w:p>
          <w:p w:rsidR="007C0882" w:rsidRPr="00CA708C" w:rsidRDefault="007C0882" w:rsidP="00AF3804">
            <w:pPr>
              <w:pStyle w:val="NoSpacing"/>
              <w:numPr>
                <w:ilvl w:val="0"/>
                <w:numId w:val="65"/>
              </w:numPr>
            </w:pPr>
            <w:r w:rsidRPr="00857896">
              <w:rPr>
                <w:b/>
              </w:rPr>
              <w:t>Reread your story through a stranger’s eyes</w:t>
            </w:r>
            <w:r>
              <w:t xml:space="preserve">, </w:t>
            </w:r>
            <w:r w:rsidR="007B5D2F">
              <w:t xml:space="preserve">look for confusing parts, </w:t>
            </w:r>
            <w:r>
              <w:t>and revise.</w:t>
            </w:r>
          </w:p>
          <w:p w:rsidR="008E48D2" w:rsidRPr="00CA708C" w:rsidRDefault="008E48D2" w:rsidP="00CA708C">
            <w:pPr>
              <w:pStyle w:val="NoSpacing"/>
            </w:pPr>
          </w:p>
        </w:tc>
      </w:tr>
    </w:tbl>
    <w:p w:rsidR="008E48D2" w:rsidRPr="00CA708C" w:rsidRDefault="008E48D2" w:rsidP="00CA708C">
      <w:pPr>
        <w:pStyle w:val="NoSpacing"/>
      </w:pPr>
    </w:p>
    <w:p w:rsidR="008E48D2" w:rsidRPr="00CA708C" w:rsidRDefault="008E48D2" w:rsidP="00CA708C">
      <w:pPr>
        <w:pStyle w:val="NoSpacing"/>
      </w:pPr>
    </w:p>
    <w:p w:rsidR="005D141E" w:rsidRPr="00CA708C" w:rsidRDefault="005D141E" w:rsidP="00CA708C">
      <w:pPr>
        <w:pStyle w:val="NoSpacing"/>
      </w:pPr>
    </w:p>
    <w:p w:rsidR="008E48D2" w:rsidRPr="00CA708C" w:rsidRDefault="008E48D2" w:rsidP="00CA708C">
      <w:pPr>
        <w:pStyle w:val="NoSpacing"/>
      </w:pPr>
    </w:p>
    <w:p w:rsidR="008E48D2" w:rsidRDefault="008E48D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266500" w:rsidRDefault="00266500" w:rsidP="00CA708C">
      <w:pPr>
        <w:pStyle w:val="NoSpacing"/>
      </w:pPr>
    </w:p>
    <w:p w:rsidR="00266500" w:rsidRDefault="00266500" w:rsidP="00CA708C">
      <w:pPr>
        <w:pStyle w:val="NoSpacing"/>
      </w:pPr>
    </w:p>
    <w:p w:rsidR="00325877" w:rsidRDefault="00325877" w:rsidP="00CA708C">
      <w:pPr>
        <w:pStyle w:val="NoSpacing"/>
      </w:pPr>
    </w:p>
    <w:p w:rsidR="007C0882" w:rsidRDefault="007C0882" w:rsidP="00CA708C">
      <w:pPr>
        <w:pStyle w:val="NoSpacing"/>
      </w:pPr>
    </w:p>
    <w:tbl>
      <w:tblPr>
        <w:tblStyle w:val="TableGrid"/>
        <w:tblW w:w="0" w:type="auto"/>
        <w:tblInd w:w="288" w:type="dxa"/>
        <w:tblLook w:val="04A0" w:firstRow="1" w:lastRow="0" w:firstColumn="1" w:lastColumn="0" w:noHBand="0" w:noVBand="1"/>
      </w:tblPr>
      <w:tblGrid>
        <w:gridCol w:w="1710"/>
        <w:gridCol w:w="9000"/>
      </w:tblGrid>
      <w:tr w:rsidR="00941F0E" w:rsidRPr="007C0882" w:rsidTr="00A277A2">
        <w:tc>
          <w:tcPr>
            <w:tcW w:w="10710" w:type="dxa"/>
            <w:gridSpan w:val="2"/>
            <w:tcBorders>
              <w:top w:val="single" w:sz="12" w:space="0" w:color="auto"/>
              <w:left w:val="single" w:sz="12" w:space="0" w:color="auto"/>
              <w:bottom w:val="single" w:sz="4" w:space="0" w:color="auto"/>
              <w:right w:val="single" w:sz="12" w:space="0" w:color="auto"/>
            </w:tcBorders>
            <w:hideMark/>
          </w:tcPr>
          <w:p w:rsidR="00941F0E" w:rsidRPr="00857896" w:rsidRDefault="00941F0E" w:rsidP="00A277A2">
            <w:pPr>
              <w:pStyle w:val="NoSpacing"/>
              <w:jc w:val="center"/>
              <w:rPr>
                <w:b/>
              </w:rPr>
            </w:pPr>
            <w:r>
              <w:rPr>
                <w:b/>
              </w:rPr>
              <w:lastRenderedPageBreak/>
              <w:t>Session 13</w:t>
            </w:r>
          </w:p>
        </w:tc>
      </w:tr>
      <w:tr w:rsidR="00941F0E" w:rsidRPr="007C0882" w:rsidTr="00A277A2">
        <w:tc>
          <w:tcPr>
            <w:tcW w:w="1710" w:type="dxa"/>
            <w:tcBorders>
              <w:top w:val="single" w:sz="12" w:space="0" w:color="auto"/>
              <w:left w:val="single" w:sz="12" w:space="0" w:color="auto"/>
              <w:bottom w:val="single" w:sz="4" w:space="0" w:color="auto"/>
              <w:right w:val="single" w:sz="4" w:space="0" w:color="auto"/>
            </w:tcBorders>
            <w:hideMark/>
          </w:tcPr>
          <w:p w:rsidR="00941F0E" w:rsidRPr="007C0882" w:rsidRDefault="00941F0E" w:rsidP="00A277A2">
            <w:pPr>
              <w:pStyle w:val="NoSpacing"/>
              <w:rPr>
                <w:b/>
              </w:rPr>
            </w:pPr>
            <w:r w:rsidRPr="007C0882">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941F0E" w:rsidRPr="007C0882" w:rsidRDefault="00941F0E" w:rsidP="00A277A2">
            <w:pPr>
              <w:pStyle w:val="NoSpacing"/>
            </w:pPr>
            <w:r>
              <w:t>Writers learn strategies for editing their personal narratives.</w:t>
            </w:r>
          </w:p>
        </w:tc>
      </w:tr>
      <w:tr w:rsidR="00941F0E" w:rsidRPr="007C0882" w:rsidTr="00A277A2">
        <w:tc>
          <w:tcPr>
            <w:tcW w:w="1710" w:type="dxa"/>
            <w:tcBorders>
              <w:top w:val="single" w:sz="4" w:space="0" w:color="auto"/>
              <w:left w:val="single" w:sz="12" w:space="0" w:color="auto"/>
              <w:bottom w:val="single" w:sz="12" w:space="0" w:color="auto"/>
              <w:right w:val="single" w:sz="4" w:space="0" w:color="auto"/>
            </w:tcBorders>
            <w:hideMark/>
          </w:tcPr>
          <w:p w:rsidR="00941F0E" w:rsidRPr="007C0882" w:rsidRDefault="00941F0E" w:rsidP="00A277A2">
            <w:pPr>
              <w:pStyle w:val="NoSpacing"/>
              <w:rPr>
                <w:b/>
              </w:rPr>
            </w:pPr>
            <w:r w:rsidRPr="007C0882">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941F0E" w:rsidRPr="007C0882" w:rsidRDefault="00941F0E" w:rsidP="00CF1391">
            <w:pPr>
              <w:pStyle w:val="NoSpacing"/>
            </w:pPr>
            <w:r>
              <w:t xml:space="preserve">Writers </w:t>
            </w:r>
            <w:r w:rsidR="003512AA">
              <w:rPr>
                <w:b/>
              </w:rPr>
              <w:t>elaborate</w:t>
            </w:r>
            <w:r w:rsidR="003512AA" w:rsidRPr="003512AA">
              <w:rPr>
                <w:b/>
              </w:rPr>
              <w:t xml:space="preserve"> </w:t>
            </w:r>
            <w:r w:rsidR="00CF1391" w:rsidRPr="00CF1391">
              <w:t>by writing more than o</w:t>
            </w:r>
            <w:r w:rsidR="00CF1391">
              <w:t>ne sentence about each thing they</w:t>
            </w:r>
            <w:r w:rsidR="00CF1391" w:rsidRPr="00CF1391">
              <w:t xml:space="preserve"> want to say.</w:t>
            </w:r>
            <w:r w:rsidR="00CF1391">
              <w:rPr>
                <w:b/>
              </w:rPr>
              <w:t xml:space="preserve"> </w:t>
            </w:r>
          </w:p>
        </w:tc>
      </w:tr>
    </w:tbl>
    <w:p w:rsidR="00941F0E" w:rsidRPr="007C0882" w:rsidRDefault="00941F0E" w:rsidP="00941F0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941F0E" w:rsidRPr="007C0882" w:rsidTr="009A719C">
        <w:tc>
          <w:tcPr>
            <w:tcW w:w="4860" w:type="dxa"/>
            <w:hideMark/>
          </w:tcPr>
          <w:p w:rsidR="00941F0E" w:rsidRPr="007C0882" w:rsidRDefault="00941F0E" w:rsidP="00A277A2">
            <w:pPr>
              <w:pStyle w:val="NoSpacing"/>
              <w:jc w:val="center"/>
              <w:rPr>
                <w:b/>
              </w:rPr>
            </w:pPr>
            <w:r w:rsidRPr="007C0882">
              <w:rPr>
                <w:b/>
              </w:rPr>
              <w:t>References</w:t>
            </w:r>
          </w:p>
        </w:tc>
        <w:tc>
          <w:tcPr>
            <w:tcW w:w="5850" w:type="dxa"/>
            <w:hideMark/>
          </w:tcPr>
          <w:p w:rsidR="00941F0E" w:rsidRPr="007C0882" w:rsidRDefault="00941F0E" w:rsidP="00A277A2">
            <w:pPr>
              <w:pStyle w:val="NoSpacing"/>
              <w:jc w:val="center"/>
              <w:rPr>
                <w:b/>
              </w:rPr>
            </w:pPr>
            <w:r w:rsidRPr="007C0882">
              <w:rPr>
                <w:b/>
              </w:rPr>
              <w:t>Materials</w:t>
            </w:r>
          </w:p>
        </w:tc>
      </w:tr>
      <w:tr w:rsidR="00941F0E" w:rsidRPr="007C0882" w:rsidTr="009A719C">
        <w:tc>
          <w:tcPr>
            <w:tcW w:w="4860" w:type="dxa"/>
            <w:hideMark/>
          </w:tcPr>
          <w:p w:rsidR="00941F0E" w:rsidRPr="007C0882" w:rsidRDefault="00941F0E" w:rsidP="00AF3804">
            <w:pPr>
              <w:pStyle w:val="NoSpacing"/>
              <w:numPr>
                <w:ilvl w:val="0"/>
                <w:numId w:val="75"/>
              </w:numPr>
              <w:rPr>
                <w:b/>
              </w:rPr>
            </w:pPr>
            <w:r w:rsidRPr="00941F0E">
              <w:rPr>
                <w:b/>
                <w:i/>
              </w:rPr>
              <w:t>Lucy Calkins Units of Study for Teaching Writing, Grades 3-5, Book 1:  Launching the Writing Workshop</w:t>
            </w:r>
            <w:r w:rsidRPr="007C0882">
              <w:t>, Lucy Calkins</w:t>
            </w:r>
          </w:p>
          <w:p w:rsidR="00941F0E" w:rsidRPr="007C0882" w:rsidRDefault="00941F0E" w:rsidP="00A277A2">
            <w:pPr>
              <w:pStyle w:val="NoSpacing"/>
              <w:rPr>
                <w:b/>
              </w:rPr>
            </w:pPr>
          </w:p>
        </w:tc>
        <w:tc>
          <w:tcPr>
            <w:tcW w:w="5850" w:type="dxa"/>
            <w:hideMark/>
          </w:tcPr>
          <w:p w:rsidR="00941F0E" w:rsidRDefault="00941F0E" w:rsidP="00AF3804">
            <w:pPr>
              <w:pStyle w:val="NoSpacing"/>
              <w:numPr>
                <w:ilvl w:val="0"/>
                <w:numId w:val="75"/>
              </w:numPr>
            </w:pPr>
            <w:r>
              <w:t>Writing folders</w:t>
            </w:r>
          </w:p>
          <w:p w:rsidR="00941F0E" w:rsidRDefault="00941F0E" w:rsidP="00AF3804">
            <w:pPr>
              <w:pStyle w:val="NoSpacing"/>
              <w:numPr>
                <w:ilvl w:val="0"/>
                <w:numId w:val="75"/>
              </w:numPr>
            </w:pPr>
            <w:r>
              <w:t>Writing sample with and without elaboration</w:t>
            </w:r>
          </w:p>
          <w:p w:rsidR="00941F0E" w:rsidRDefault="00941F0E" w:rsidP="00AF3804">
            <w:pPr>
              <w:pStyle w:val="NoSpacing"/>
              <w:numPr>
                <w:ilvl w:val="0"/>
                <w:numId w:val="75"/>
              </w:numPr>
            </w:pPr>
            <w:r>
              <w:t>Anchor c</w:t>
            </w:r>
            <w:r w:rsidRPr="00D25469">
              <w:t>hart</w:t>
            </w:r>
            <w:r>
              <w:t>:</w:t>
            </w:r>
          </w:p>
          <w:p w:rsidR="00941F0E" w:rsidRPr="007C0882" w:rsidRDefault="00941F0E" w:rsidP="00AF3804">
            <w:pPr>
              <w:pStyle w:val="NoSpacing"/>
              <w:numPr>
                <w:ilvl w:val="1"/>
                <w:numId w:val="47"/>
              </w:numPr>
            </w:pPr>
            <w:r>
              <w:rPr>
                <w:b/>
              </w:rPr>
              <w:t>Strategies for Writing Good Personal Narratives</w:t>
            </w:r>
          </w:p>
        </w:tc>
      </w:tr>
    </w:tbl>
    <w:p w:rsidR="00941F0E" w:rsidRPr="007C0882" w:rsidRDefault="00941F0E" w:rsidP="00941F0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941F0E" w:rsidRPr="007C0882" w:rsidTr="009A719C">
        <w:tc>
          <w:tcPr>
            <w:tcW w:w="1693" w:type="dxa"/>
            <w:hideMark/>
          </w:tcPr>
          <w:p w:rsidR="00941F0E" w:rsidRPr="007C0882" w:rsidRDefault="00941F0E" w:rsidP="00A277A2">
            <w:pPr>
              <w:pStyle w:val="NoSpacing"/>
              <w:rPr>
                <w:b/>
              </w:rPr>
            </w:pPr>
            <w:r>
              <w:rPr>
                <w:b/>
              </w:rPr>
              <w:t>Note</w:t>
            </w:r>
          </w:p>
        </w:tc>
        <w:tc>
          <w:tcPr>
            <w:tcW w:w="9035" w:type="dxa"/>
          </w:tcPr>
          <w:p w:rsidR="00941F0E" w:rsidRPr="00761A18" w:rsidRDefault="00216619" w:rsidP="00AF3804">
            <w:pPr>
              <w:pStyle w:val="NoSpacing"/>
              <w:numPr>
                <w:ilvl w:val="0"/>
                <w:numId w:val="46"/>
              </w:numPr>
            </w:pPr>
            <w:r>
              <w:t xml:space="preserve">Post on the daily schedule or verbally ask </w:t>
            </w:r>
            <w:r w:rsidR="00F37AAB">
              <w:t>students to bring their writing</w:t>
            </w:r>
            <w:r>
              <w:t xml:space="preserve"> folders and a pencil to the meeting area.</w:t>
            </w:r>
          </w:p>
        </w:tc>
      </w:tr>
      <w:tr w:rsidR="00941F0E" w:rsidRPr="007C0882" w:rsidTr="009A719C">
        <w:tc>
          <w:tcPr>
            <w:tcW w:w="1693" w:type="dxa"/>
            <w:hideMark/>
          </w:tcPr>
          <w:p w:rsidR="00941F0E" w:rsidRPr="007C0882" w:rsidRDefault="00941F0E" w:rsidP="00A277A2">
            <w:pPr>
              <w:pStyle w:val="NoSpacing"/>
              <w:rPr>
                <w:b/>
              </w:rPr>
            </w:pPr>
            <w:r w:rsidRPr="007C0882">
              <w:rPr>
                <w:b/>
              </w:rPr>
              <w:t>Connection</w:t>
            </w:r>
          </w:p>
        </w:tc>
        <w:tc>
          <w:tcPr>
            <w:tcW w:w="9035" w:type="dxa"/>
          </w:tcPr>
          <w:p w:rsidR="00941F0E" w:rsidRDefault="009146AF" w:rsidP="00AF3804">
            <w:pPr>
              <w:pStyle w:val="NoSpacing"/>
              <w:numPr>
                <w:ilvl w:val="0"/>
                <w:numId w:val="46"/>
              </w:numPr>
            </w:pPr>
            <w:r>
              <w:t xml:space="preserve">Remind </w:t>
            </w:r>
            <w:r w:rsidR="00941F0E" w:rsidRPr="00761A18">
              <w:t xml:space="preserve">students </w:t>
            </w:r>
            <w:r>
              <w:t>that yesterday they learned how to revise for meaning to make sure there weren’t any confusing parts in their story.  Today</w:t>
            </w:r>
            <w:r w:rsidR="00216619">
              <w:t xml:space="preserve"> they</w:t>
            </w:r>
            <w:r w:rsidR="00941F0E" w:rsidRPr="00761A18">
              <w:t xml:space="preserve"> will learn </w:t>
            </w:r>
            <w:r w:rsidR="00216619">
              <w:t xml:space="preserve">a strategy to </w:t>
            </w:r>
            <w:r w:rsidR="00D83EB1">
              <w:rPr>
                <w:b/>
              </w:rPr>
              <w:t xml:space="preserve">elaborate </w:t>
            </w:r>
            <w:r w:rsidR="00D83EB1">
              <w:t>on their ideas by writing</w:t>
            </w:r>
            <w:r w:rsidR="00216619">
              <w:t xml:space="preserve"> more about each thing they want to say in their stories.</w:t>
            </w:r>
          </w:p>
          <w:p w:rsidR="00D83EB1" w:rsidRPr="00761A18" w:rsidRDefault="00D83EB1" w:rsidP="00AF3804">
            <w:pPr>
              <w:pStyle w:val="NoSpacing"/>
              <w:numPr>
                <w:ilvl w:val="0"/>
                <w:numId w:val="46"/>
              </w:numPr>
            </w:pPr>
            <w:r>
              <w:t xml:space="preserve">Record this strategy on the </w:t>
            </w:r>
            <w:r>
              <w:rPr>
                <w:b/>
              </w:rPr>
              <w:t xml:space="preserve">Strategies for Writing Good Personal Narratives </w:t>
            </w:r>
            <w:r>
              <w:t>chart.</w:t>
            </w:r>
          </w:p>
        </w:tc>
      </w:tr>
      <w:tr w:rsidR="00941F0E" w:rsidRPr="007C0882" w:rsidTr="009A719C">
        <w:tc>
          <w:tcPr>
            <w:tcW w:w="1693" w:type="dxa"/>
            <w:hideMark/>
          </w:tcPr>
          <w:p w:rsidR="00941F0E" w:rsidRPr="007C0882" w:rsidRDefault="00941F0E" w:rsidP="00A277A2">
            <w:pPr>
              <w:pStyle w:val="NoSpacing"/>
              <w:rPr>
                <w:b/>
              </w:rPr>
            </w:pPr>
            <w:r w:rsidRPr="007C0882">
              <w:rPr>
                <w:b/>
              </w:rPr>
              <w:t>Demonstration/</w:t>
            </w:r>
          </w:p>
          <w:p w:rsidR="00941F0E" w:rsidRPr="007C0882" w:rsidRDefault="00941F0E" w:rsidP="00A277A2">
            <w:pPr>
              <w:pStyle w:val="NoSpacing"/>
              <w:rPr>
                <w:b/>
              </w:rPr>
            </w:pPr>
            <w:r w:rsidRPr="007C0882">
              <w:rPr>
                <w:b/>
              </w:rPr>
              <w:t>Teaching</w:t>
            </w:r>
          </w:p>
        </w:tc>
        <w:tc>
          <w:tcPr>
            <w:tcW w:w="9035" w:type="dxa"/>
            <w:hideMark/>
          </w:tcPr>
          <w:p w:rsidR="002B1302" w:rsidRDefault="002B1302" w:rsidP="00AF3804">
            <w:pPr>
              <w:pStyle w:val="NoSpacing"/>
              <w:numPr>
                <w:ilvl w:val="0"/>
                <w:numId w:val="46"/>
              </w:numPr>
            </w:pPr>
            <w:r>
              <w:t xml:space="preserve">Explain that writers sometimes write one sentence when a more skilled writer would write two or three sentences.  Writers tend to write in </w:t>
            </w:r>
            <w:r w:rsidRPr="00D83EB1">
              <w:rPr>
                <w:b/>
                <w:i/>
              </w:rPr>
              <w:t>sentences of thought</w:t>
            </w:r>
            <w:r>
              <w:rPr>
                <w:i/>
              </w:rPr>
              <w:t xml:space="preserve"> </w:t>
            </w:r>
            <w:r>
              <w:t xml:space="preserve">rather than </w:t>
            </w:r>
            <w:r w:rsidRPr="00D83EB1">
              <w:rPr>
                <w:b/>
                <w:i/>
              </w:rPr>
              <w:t>passages of thought</w:t>
            </w:r>
            <w:r>
              <w:rPr>
                <w:i/>
              </w:rPr>
              <w:t xml:space="preserve">.  </w:t>
            </w:r>
            <w:r w:rsidR="003F77AD">
              <w:t>T</w:t>
            </w:r>
            <w:r>
              <w:t>he more readers</w:t>
            </w:r>
            <w:r w:rsidR="00CF1391">
              <w:t xml:space="preserve"> know</w:t>
            </w:r>
            <w:r>
              <w:t xml:space="preserve"> about what is happening in a story, the more they can imagine themselves there.  </w:t>
            </w:r>
          </w:p>
          <w:p w:rsidR="00941F0E" w:rsidRDefault="00216619" w:rsidP="00AF3804">
            <w:pPr>
              <w:pStyle w:val="NoSpacing"/>
              <w:numPr>
                <w:ilvl w:val="0"/>
                <w:numId w:val="46"/>
              </w:numPr>
            </w:pPr>
            <w:r>
              <w:t>Share a piece of writing, a student’s or your own, with numbers inserted to indicate where the writer decided to elaborate and then a second page where the numbered inserts are written.</w:t>
            </w:r>
            <w:r w:rsidR="002B1302">
              <w:t xml:space="preserve">  </w:t>
            </w:r>
            <w:r w:rsidR="00CF1391">
              <w:t xml:space="preserve">Explain that elaboration includes adding </w:t>
            </w:r>
            <w:r w:rsidR="00CF1391" w:rsidRPr="00CF1391">
              <w:rPr>
                <w:b/>
              </w:rPr>
              <w:t>actions, descriptions, dialogue, and thoughts</w:t>
            </w:r>
            <w:r w:rsidR="00CF1391">
              <w:t xml:space="preserve">.  </w:t>
            </w:r>
            <w:r w:rsidR="002B1302">
              <w:t>You might also use the following example:</w:t>
            </w:r>
          </w:p>
          <w:p w:rsidR="00D83EB1" w:rsidRDefault="00D83EB1" w:rsidP="00AF3804">
            <w:pPr>
              <w:pStyle w:val="NoSpacing"/>
              <w:numPr>
                <w:ilvl w:val="0"/>
                <w:numId w:val="88"/>
              </w:numPr>
            </w:pPr>
            <w:r>
              <w:t>Before</w:t>
            </w:r>
            <w:r w:rsidRPr="00D83EB1">
              <w:rPr>
                <w:b/>
                <w:i/>
              </w:rPr>
              <w:t>:  I sat on the bench at the ball game.  Then the game started.</w:t>
            </w:r>
            <w:r>
              <w:t xml:space="preserve">  </w:t>
            </w:r>
          </w:p>
          <w:p w:rsidR="002B1302" w:rsidRPr="002B1302" w:rsidRDefault="00D83EB1" w:rsidP="00AF3804">
            <w:pPr>
              <w:pStyle w:val="NoSpacing"/>
              <w:numPr>
                <w:ilvl w:val="0"/>
                <w:numId w:val="88"/>
              </w:numPr>
            </w:pPr>
            <w:r>
              <w:t xml:space="preserve">After:  </w:t>
            </w:r>
            <w:r>
              <w:rPr>
                <w:b/>
                <w:i/>
              </w:rPr>
              <w:t xml:space="preserve">I sat on the bench at the ball game.  It was still damp, and the water soaked through my pants.  Then the game started.  People stopped talking and started watching. </w:t>
            </w:r>
          </w:p>
          <w:p w:rsidR="00CF1391" w:rsidRDefault="00CF1391" w:rsidP="00AF3804">
            <w:pPr>
              <w:pStyle w:val="NoSpacing"/>
              <w:numPr>
                <w:ilvl w:val="0"/>
                <w:numId w:val="46"/>
              </w:numPr>
            </w:pPr>
            <w:r>
              <w:t xml:space="preserve">Have students turn and tell a partner what kind of </w:t>
            </w:r>
            <w:r w:rsidRPr="00CF1391">
              <w:rPr>
                <w:b/>
              </w:rPr>
              <w:t>elaboration</w:t>
            </w:r>
            <w:r>
              <w:t xml:space="preserve"> was used in each example.</w:t>
            </w:r>
          </w:p>
          <w:p w:rsidR="00D83EB1" w:rsidRPr="007C0882" w:rsidRDefault="002B1302" w:rsidP="00AF3804">
            <w:pPr>
              <w:pStyle w:val="NoSpacing"/>
              <w:numPr>
                <w:ilvl w:val="0"/>
                <w:numId w:val="46"/>
              </w:numPr>
            </w:pPr>
            <w:r>
              <w:t>Demonstrate how to locate a place in your writing</w:t>
            </w:r>
            <w:r w:rsidR="00D83EB1">
              <w:t xml:space="preserve"> where there is only one sentence about something and then moves on to the next thing.</w:t>
            </w:r>
            <w:r>
              <w:t xml:space="preserve">  </w:t>
            </w:r>
            <w:r w:rsidRPr="00CF1391">
              <w:rPr>
                <w:b/>
              </w:rPr>
              <w:t xml:space="preserve">Elaborate by writing one or two more sentences </w:t>
            </w:r>
            <w:r>
              <w:t>using numbered inserts to as a tool for adding to your story.</w:t>
            </w:r>
            <w:r w:rsidR="00D83EB1">
              <w:t xml:space="preserve">  </w:t>
            </w:r>
          </w:p>
        </w:tc>
      </w:tr>
      <w:tr w:rsidR="00941F0E" w:rsidRPr="007C0882" w:rsidTr="009A719C">
        <w:tc>
          <w:tcPr>
            <w:tcW w:w="1693" w:type="dxa"/>
            <w:hideMark/>
          </w:tcPr>
          <w:p w:rsidR="00941F0E" w:rsidRPr="007C0882" w:rsidRDefault="00941F0E" w:rsidP="00A277A2">
            <w:pPr>
              <w:pStyle w:val="NoSpacing"/>
              <w:rPr>
                <w:b/>
              </w:rPr>
            </w:pPr>
            <w:r w:rsidRPr="007C0882">
              <w:rPr>
                <w:b/>
              </w:rPr>
              <w:t>Active Engagement</w:t>
            </w:r>
          </w:p>
        </w:tc>
        <w:tc>
          <w:tcPr>
            <w:tcW w:w="9035" w:type="dxa"/>
          </w:tcPr>
          <w:p w:rsidR="002B1302" w:rsidRDefault="002B1302" w:rsidP="00AF3804">
            <w:pPr>
              <w:pStyle w:val="NoSpacing"/>
              <w:numPr>
                <w:ilvl w:val="0"/>
                <w:numId w:val="46"/>
              </w:numPr>
            </w:pPr>
            <w:r>
              <w:t>Ha</w:t>
            </w:r>
            <w:r w:rsidR="00A530FC">
              <w:t>ve students open their notebook</w:t>
            </w:r>
            <w:r>
              <w:t>s and do this same work that you just demonstrated.</w:t>
            </w:r>
          </w:p>
          <w:p w:rsidR="00941F0E" w:rsidRPr="007C0882" w:rsidRDefault="002B1302" w:rsidP="00AF3804">
            <w:pPr>
              <w:pStyle w:val="NoSpacing"/>
              <w:numPr>
                <w:ilvl w:val="0"/>
                <w:numId w:val="46"/>
              </w:numPr>
            </w:pPr>
            <w:r>
              <w:t>Have students share their ideas with a partner.</w:t>
            </w:r>
          </w:p>
        </w:tc>
      </w:tr>
      <w:tr w:rsidR="00941F0E" w:rsidRPr="007C0882" w:rsidTr="009A719C">
        <w:tc>
          <w:tcPr>
            <w:tcW w:w="1693" w:type="dxa"/>
            <w:hideMark/>
          </w:tcPr>
          <w:p w:rsidR="00941F0E" w:rsidRPr="007C0882" w:rsidRDefault="00941F0E" w:rsidP="00A277A2">
            <w:pPr>
              <w:pStyle w:val="NoSpacing"/>
              <w:rPr>
                <w:b/>
              </w:rPr>
            </w:pPr>
            <w:r w:rsidRPr="007C0882">
              <w:rPr>
                <w:b/>
              </w:rPr>
              <w:t>Link</w:t>
            </w:r>
          </w:p>
        </w:tc>
        <w:tc>
          <w:tcPr>
            <w:tcW w:w="9035" w:type="dxa"/>
            <w:hideMark/>
          </w:tcPr>
          <w:p w:rsidR="00941F0E" w:rsidRPr="007C0882" w:rsidRDefault="00941F0E" w:rsidP="00CF1391">
            <w:pPr>
              <w:pStyle w:val="NoSpacing"/>
              <w:rPr>
                <w:i/>
              </w:rPr>
            </w:pPr>
            <w:r w:rsidRPr="007C0882">
              <w:rPr>
                <w:i/>
              </w:rPr>
              <w:t xml:space="preserve">So writers, </w:t>
            </w:r>
            <w:r>
              <w:rPr>
                <w:i/>
              </w:rPr>
              <w:t xml:space="preserve">as you work today, </w:t>
            </w:r>
            <w:r w:rsidR="002B1302">
              <w:rPr>
                <w:i/>
              </w:rPr>
              <w:t xml:space="preserve">look for more places in your writing where you need to elaborate so your readers can imagine themselves there. </w:t>
            </w:r>
            <w:r w:rsidR="00CF1391">
              <w:rPr>
                <w:i/>
              </w:rPr>
              <w:t xml:space="preserve"> Remember that writers write </w:t>
            </w:r>
            <w:r w:rsidR="00CF1391" w:rsidRPr="00CF1391">
              <w:rPr>
                <w:b/>
                <w:i/>
              </w:rPr>
              <w:t>more than one sentence about each thing they want to say</w:t>
            </w:r>
            <w:r w:rsidR="00CF1391">
              <w:rPr>
                <w:i/>
              </w:rPr>
              <w:t xml:space="preserve">.  They add </w:t>
            </w:r>
            <w:r w:rsidR="00CF1391" w:rsidRPr="00CF1391">
              <w:rPr>
                <w:b/>
                <w:i/>
              </w:rPr>
              <w:t>actions, descriptions, dialogue, and thoughts</w:t>
            </w:r>
            <w:r w:rsidR="00CF1391">
              <w:rPr>
                <w:b/>
                <w:i/>
              </w:rPr>
              <w:t xml:space="preserve"> </w:t>
            </w:r>
            <w:r w:rsidR="00CF1391">
              <w:rPr>
                <w:i/>
              </w:rPr>
              <w:t xml:space="preserve">to their stories to make them better.  </w:t>
            </w:r>
            <w:r w:rsidR="002B1302">
              <w:rPr>
                <w:i/>
              </w:rPr>
              <w:t xml:space="preserve"> </w:t>
            </w:r>
          </w:p>
        </w:tc>
      </w:tr>
      <w:tr w:rsidR="00941F0E" w:rsidRPr="007C0882" w:rsidTr="009A719C">
        <w:tc>
          <w:tcPr>
            <w:tcW w:w="1693" w:type="dxa"/>
            <w:hideMark/>
          </w:tcPr>
          <w:p w:rsidR="00941F0E" w:rsidRPr="007C0882" w:rsidRDefault="00941F0E" w:rsidP="00A277A2">
            <w:pPr>
              <w:pStyle w:val="NoSpacing"/>
              <w:rPr>
                <w:b/>
              </w:rPr>
            </w:pPr>
            <w:r w:rsidRPr="007C0882">
              <w:rPr>
                <w:b/>
              </w:rPr>
              <w:t xml:space="preserve">Writing and </w:t>
            </w:r>
          </w:p>
          <w:p w:rsidR="00941F0E" w:rsidRPr="007C0882" w:rsidRDefault="00941F0E" w:rsidP="00A277A2">
            <w:pPr>
              <w:pStyle w:val="NoSpacing"/>
              <w:rPr>
                <w:b/>
              </w:rPr>
            </w:pPr>
            <w:r w:rsidRPr="007C0882">
              <w:rPr>
                <w:b/>
              </w:rPr>
              <w:t>Conferring</w:t>
            </w:r>
          </w:p>
        </w:tc>
        <w:tc>
          <w:tcPr>
            <w:tcW w:w="9035" w:type="dxa"/>
            <w:hideMark/>
          </w:tcPr>
          <w:p w:rsidR="00941F0E" w:rsidRPr="007C0882" w:rsidRDefault="00941F0E" w:rsidP="00AF3804">
            <w:pPr>
              <w:pStyle w:val="NoSpacing"/>
              <w:numPr>
                <w:ilvl w:val="0"/>
                <w:numId w:val="46"/>
              </w:numPr>
            </w:pPr>
            <w:r>
              <w:t xml:space="preserve">Conduct individual student conferences to support students’ efforts </w:t>
            </w:r>
            <w:r w:rsidR="009146AF">
              <w:t xml:space="preserve">at </w:t>
            </w:r>
            <w:r w:rsidR="009146AF" w:rsidRPr="009146AF">
              <w:rPr>
                <w:b/>
              </w:rPr>
              <w:t>elaboration.</w:t>
            </w:r>
          </w:p>
        </w:tc>
      </w:tr>
      <w:tr w:rsidR="009146AF" w:rsidRPr="007C0882" w:rsidTr="009A719C">
        <w:tc>
          <w:tcPr>
            <w:tcW w:w="1693" w:type="dxa"/>
          </w:tcPr>
          <w:p w:rsidR="009146AF" w:rsidRPr="007C0882" w:rsidRDefault="009146AF" w:rsidP="00A277A2">
            <w:pPr>
              <w:pStyle w:val="NoSpacing"/>
              <w:rPr>
                <w:b/>
              </w:rPr>
            </w:pPr>
            <w:r>
              <w:rPr>
                <w:b/>
              </w:rPr>
              <w:t>Mid-Workshop Teaching Point</w:t>
            </w:r>
          </w:p>
        </w:tc>
        <w:tc>
          <w:tcPr>
            <w:tcW w:w="9035" w:type="dxa"/>
          </w:tcPr>
          <w:p w:rsidR="009146AF" w:rsidRPr="009146AF" w:rsidRDefault="009146AF" w:rsidP="009146AF">
            <w:pPr>
              <w:pStyle w:val="NoSpacing"/>
              <w:rPr>
                <w:i/>
              </w:rPr>
            </w:pPr>
            <w:r>
              <w:t xml:space="preserve">Consider teaching your students how to use paragraphing at this point to support their efforts at elaboration.  Paragraphs begin every time there is a new speaker, setting, or idea.  Thinking about paragraphing as students write helps them realize that short paragraphs often need more details.  </w:t>
            </w:r>
          </w:p>
        </w:tc>
      </w:tr>
      <w:tr w:rsidR="00941F0E" w:rsidRPr="007C0882" w:rsidTr="009A719C">
        <w:tc>
          <w:tcPr>
            <w:tcW w:w="1693" w:type="dxa"/>
            <w:hideMark/>
          </w:tcPr>
          <w:p w:rsidR="00941F0E" w:rsidRPr="007C0882" w:rsidRDefault="00941F0E" w:rsidP="00A277A2">
            <w:pPr>
              <w:pStyle w:val="NoSpacing"/>
              <w:rPr>
                <w:b/>
              </w:rPr>
            </w:pPr>
            <w:r w:rsidRPr="007C0882">
              <w:rPr>
                <w:b/>
              </w:rPr>
              <w:lastRenderedPageBreak/>
              <w:t>Share</w:t>
            </w:r>
          </w:p>
        </w:tc>
        <w:tc>
          <w:tcPr>
            <w:tcW w:w="9035" w:type="dxa"/>
            <w:hideMark/>
          </w:tcPr>
          <w:p w:rsidR="002B1302" w:rsidRDefault="002B1302" w:rsidP="00AF3804">
            <w:pPr>
              <w:pStyle w:val="NoSpacing"/>
              <w:numPr>
                <w:ilvl w:val="0"/>
                <w:numId w:val="46"/>
              </w:numPr>
            </w:pPr>
            <w:r>
              <w:t xml:space="preserve">Bring closure to today’s workshop by having one or two students who revised by </w:t>
            </w:r>
            <w:r w:rsidRPr="009146AF">
              <w:rPr>
                <w:b/>
              </w:rPr>
              <w:t>elaborating</w:t>
            </w:r>
            <w:r w:rsidR="009146AF">
              <w:t xml:space="preserve"> share that part of their story</w:t>
            </w:r>
            <w:r>
              <w:t xml:space="preserve"> with the class.  Summarize the strategy the student used.</w:t>
            </w:r>
          </w:p>
          <w:p w:rsidR="00941F0E" w:rsidRPr="007C0882" w:rsidRDefault="002B1302" w:rsidP="00AF3804">
            <w:pPr>
              <w:pStyle w:val="NoSpacing"/>
              <w:numPr>
                <w:ilvl w:val="0"/>
                <w:numId w:val="46"/>
              </w:numPr>
            </w:pPr>
            <w:r>
              <w:t xml:space="preserve">Have students recall and share one thing that they learned.  </w:t>
            </w:r>
          </w:p>
        </w:tc>
      </w:tr>
    </w:tbl>
    <w:p w:rsidR="00941F0E" w:rsidRDefault="00941F0E" w:rsidP="00941F0E">
      <w:pPr>
        <w:pStyle w:val="NoSpacing"/>
      </w:pPr>
    </w:p>
    <w:p w:rsidR="009146AF" w:rsidRDefault="009146AF" w:rsidP="009146AF">
      <w:pPr>
        <w:pStyle w:val="NoSpacing"/>
      </w:pPr>
    </w:p>
    <w:p w:rsidR="006B6664" w:rsidRPr="00CA708C" w:rsidRDefault="006B6664" w:rsidP="009146AF">
      <w:pPr>
        <w:pStyle w:val="NoSpacing"/>
      </w:pPr>
    </w:p>
    <w:tbl>
      <w:tblPr>
        <w:tblStyle w:val="TableGrid"/>
        <w:tblW w:w="0" w:type="auto"/>
        <w:jc w:val="center"/>
        <w:tblLook w:val="04A0" w:firstRow="1" w:lastRow="0" w:firstColumn="1" w:lastColumn="0" w:noHBand="0" w:noVBand="1"/>
      </w:tblPr>
      <w:tblGrid>
        <w:gridCol w:w="9288"/>
      </w:tblGrid>
      <w:tr w:rsidR="009146AF" w:rsidRPr="00CA708C" w:rsidTr="00A277A2">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9146AF" w:rsidRPr="00CA708C" w:rsidRDefault="009146AF" w:rsidP="00A277A2">
            <w:pPr>
              <w:pStyle w:val="NoSpacing"/>
            </w:pPr>
          </w:p>
          <w:p w:rsidR="009146AF" w:rsidRPr="007C0882" w:rsidRDefault="009146AF" w:rsidP="00A277A2">
            <w:pPr>
              <w:pStyle w:val="NoSpacing"/>
              <w:jc w:val="center"/>
              <w:rPr>
                <w:b/>
              </w:rPr>
            </w:pPr>
            <w:r w:rsidRPr="007C0882">
              <w:rPr>
                <w:b/>
              </w:rPr>
              <w:t>Strategies for Writing Good Personal Narratives</w:t>
            </w:r>
          </w:p>
          <w:p w:rsidR="009146AF" w:rsidRDefault="009146AF" w:rsidP="00AF3804">
            <w:pPr>
              <w:pStyle w:val="NoSpacing"/>
              <w:numPr>
                <w:ilvl w:val="0"/>
                <w:numId w:val="65"/>
              </w:numPr>
            </w:pPr>
            <w:r>
              <w:t xml:space="preserve">Close your eyes and </w:t>
            </w:r>
            <w:r w:rsidRPr="006736C2">
              <w:rPr>
                <w:b/>
              </w:rPr>
              <w:t>make a movie in your mind</w:t>
            </w:r>
            <w:r>
              <w:t xml:space="preserve"> of a small moment.</w:t>
            </w:r>
          </w:p>
          <w:p w:rsidR="009146AF" w:rsidRDefault="009146AF" w:rsidP="00AF3804">
            <w:pPr>
              <w:pStyle w:val="NoSpacing"/>
              <w:numPr>
                <w:ilvl w:val="0"/>
                <w:numId w:val="65"/>
              </w:numPr>
            </w:pPr>
            <w:r w:rsidRPr="006736C2">
              <w:rPr>
                <w:b/>
              </w:rPr>
              <w:t>Zoom in</w:t>
            </w:r>
            <w:r>
              <w:t xml:space="preserve"> on the most important part</w:t>
            </w:r>
            <w:r w:rsidR="0079173E">
              <w:t>, the heart</w:t>
            </w:r>
            <w:r>
              <w:t xml:space="preserve"> of the story.</w:t>
            </w:r>
          </w:p>
          <w:p w:rsidR="009146AF" w:rsidRDefault="009146AF" w:rsidP="00AF3804">
            <w:pPr>
              <w:pStyle w:val="NoSpacing"/>
              <w:numPr>
                <w:ilvl w:val="0"/>
                <w:numId w:val="65"/>
              </w:numPr>
            </w:pPr>
            <w:r>
              <w:t xml:space="preserve">Focus in on exact </w:t>
            </w:r>
            <w:r w:rsidRPr="006736C2">
              <w:rPr>
                <w:b/>
              </w:rPr>
              <w:t>details</w:t>
            </w:r>
            <w:r>
              <w:t xml:space="preserve"> and </w:t>
            </w:r>
            <w:r w:rsidRPr="006736C2">
              <w:rPr>
                <w:b/>
              </w:rPr>
              <w:t>specific words</w:t>
            </w:r>
            <w:r>
              <w:t xml:space="preserve"> rather than general sentences.</w:t>
            </w:r>
          </w:p>
          <w:p w:rsidR="009146AF" w:rsidRPr="006736C2" w:rsidRDefault="009146AF" w:rsidP="00AF3804">
            <w:pPr>
              <w:pStyle w:val="NoSpacing"/>
              <w:numPr>
                <w:ilvl w:val="0"/>
                <w:numId w:val="65"/>
              </w:numPr>
              <w:rPr>
                <w:b/>
              </w:rPr>
            </w:pPr>
            <w:r w:rsidRPr="006736C2">
              <w:rPr>
                <w:b/>
              </w:rPr>
              <w:t>Leave out parts that don’t matter.</w:t>
            </w:r>
          </w:p>
          <w:p w:rsidR="009146AF" w:rsidRPr="00DF02DD" w:rsidRDefault="009146AF" w:rsidP="00AF3804">
            <w:pPr>
              <w:pStyle w:val="ListParagraph"/>
              <w:numPr>
                <w:ilvl w:val="0"/>
                <w:numId w:val="65"/>
              </w:numPr>
              <w:rPr>
                <w:b/>
                <w:sz w:val="20"/>
                <w:szCs w:val="20"/>
              </w:rPr>
            </w:pPr>
            <w:r>
              <w:t>Include</w:t>
            </w:r>
            <w:r w:rsidRPr="00DF02DD">
              <w:rPr>
                <w:b/>
              </w:rPr>
              <w:t xml:space="preserve"> sensory details </w:t>
            </w:r>
            <w:r>
              <w:t xml:space="preserve">that tell what you </w:t>
            </w:r>
            <w:r w:rsidRPr="00DF02DD">
              <w:rPr>
                <w:b/>
              </w:rPr>
              <w:t>hear, feel, smell, taste, and see.</w:t>
            </w:r>
          </w:p>
          <w:p w:rsidR="009146AF" w:rsidRPr="00DF02DD" w:rsidRDefault="009146AF" w:rsidP="00AF3804">
            <w:pPr>
              <w:pStyle w:val="ListParagraph"/>
              <w:numPr>
                <w:ilvl w:val="0"/>
                <w:numId w:val="65"/>
              </w:numPr>
              <w:rPr>
                <w:sz w:val="20"/>
                <w:szCs w:val="20"/>
              </w:rPr>
            </w:pPr>
            <w:r>
              <w:t xml:space="preserve">Use a </w:t>
            </w:r>
            <w:r w:rsidRPr="00DF02DD">
              <w:rPr>
                <w:b/>
              </w:rPr>
              <w:t>story mountain</w:t>
            </w:r>
            <w:r>
              <w:t xml:space="preserve"> to help you organize your story.</w:t>
            </w:r>
          </w:p>
          <w:p w:rsidR="008C189C" w:rsidRDefault="008C189C" w:rsidP="00AF3804">
            <w:pPr>
              <w:pStyle w:val="ListParagraph"/>
              <w:numPr>
                <w:ilvl w:val="0"/>
                <w:numId w:val="65"/>
              </w:numPr>
              <w:rPr>
                <w:sz w:val="20"/>
                <w:szCs w:val="20"/>
              </w:rPr>
            </w:pPr>
            <w:r w:rsidRPr="008C189C">
              <w:rPr>
                <w:b/>
              </w:rPr>
              <w:t>Angle</w:t>
            </w:r>
            <w:r>
              <w:t xml:space="preserve"> your story by telling the</w:t>
            </w:r>
            <w:r w:rsidRPr="0032233E">
              <w:rPr>
                <w:b/>
              </w:rPr>
              <w:t xml:space="preserve"> in</w:t>
            </w:r>
            <w:r>
              <w:rPr>
                <w:b/>
              </w:rPr>
              <w:t>ternal</w:t>
            </w:r>
            <w:r>
              <w:t xml:space="preserve"> story, your </w:t>
            </w:r>
            <w:r w:rsidRPr="0032233E">
              <w:rPr>
                <w:b/>
              </w:rPr>
              <w:t>thou</w:t>
            </w:r>
            <w:r w:rsidR="007E0769">
              <w:rPr>
                <w:b/>
              </w:rPr>
              <w:t>ghts, feelings, and response</w:t>
            </w:r>
            <w:r w:rsidRPr="0032233E">
              <w:rPr>
                <w:b/>
              </w:rPr>
              <w:t>s</w:t>
            </w:r>
            <w:r w:rsidRPr="008C189C">
              <w:rPr>
                <w:b/>
              </w:rPr>
              <w:t xml:space="preserve"> to what is happening.</w:t>
            </w:r>
          </w:p>
          <w:p w:rsidR="009146AF" w:rsidRDefault="009146AF" w:rsidP="00AF3804">
            <w:pPr>
              <w:pStyle w:val="NoSpacing"/>
              <w:numPr>
                <w:ilvl w:val="0"/>
                <w:numId w:val="65"/>
              </w:numPr>
            </w:pPr>
            <w:r>
              <w:t xml:space="preserve">Begin with a </w:t>
            </w:r>
            <w:r w:rsidRPr="00941F0E">
              <w:rPr>
                <w:b/>
              </w:rPr>
              <w:t>strong lead –</w:t>
            </w:r>
            <w:r>
              <w:t xml:space="preserve"> </w:t>
            </w:r>
            <w:r w:rsidRPr="00820F29">
              <w:rPr>
                <w:b/>
              </w:rPr>
              <w:t>action, setting, description, dialogue, or thoughts.</w:t>
            </w:r>
          </w:p>
          <w:p w:rsidR="009146AF" w:rsidRDefault="009146AF" w:rsidP="00AF3804">
            <w:pPr>
              <w:pStyle w:val="NoSpacing"/>
              <w:numPr>
                <w:ilvl w:val="0"/>
                <w:numId w:val="65"/>
              </w:numPr>
            </w:pPr>
            <w:r>
              <w:t xml:space="preserve">Close with a </w:t>
            </w:r>
            <w:r w:rsidR="00D85180">
              <w:rPr>
                <w:b/>
              </w:rPr>
              <w:t>strong conclusion</w:t>
            </w:r>
            <w:r w:rsidRPr="00941F0E">
              <w:rPr>
                <w:b/>
              </w:rPr>
              <w:t xml:space="preserve"> –</w:t>
            </w:r>
            <w:r>
              <w:rPr>
                <w:b/>
              </w:rPr>
              <w:t xml:space="preserve"> </w:t>
            </w:r>
            <w:r w:rsidRPr="00820F29">
              <w:rPr>
                <w:b/>
              </w:rPr>
              <w:t xml:space="preserve">resolve </w:t>
            </w:r>
            <w:r>
              <w:rPr>
                <w:b/>
              </w:rPr>
              <w:t xml:space="preserve">your problem, </w:t>
            </w:r>
            <w:r w:rsidRPr="00820F29">
              <w:rPr>
                <w:b/>
              </w:rPr>
              <w:t xml:space="preserve">change </w:t>
            </w:r>
            <w:r>
              <w:rPr>
                <w:b/>
              </w:rPr>
              <w:t>your feelings,</w:t>
            </w:r>
            <w:r w:rsidRPr="00820F29">
              <w:rPr>
                <w:b/>
              </w:rPr>
              <w:t xml:space="preserve"> learn </w:t>
            </w:r>
            <w:r>
              <w:rPr>
                <w:b/>
              </w:rPr>
              <w:t>y</w:t>
            </w:r>
            <w:r w:rsidRPr="00820F29">
              <w:rPr>
                <w:b/>
              </w:rPr>
              <w:t>our lesson.</w:t>
            </w:r>
            <w:r>
              <w:t xml:space="preserve">  </w:t>
            </w:r>
          </w:p>
          <w:p w:rsidR="009146AF" w:rsidRDefault="009146AF" w:rsidP="00AF3804">
            <w:pPr>
              <w:pStyle w:val="NoSpacing"/>
              <w:numPr>
                <w:ilvl w:val="0"/>
                <w:numId w:val="65"/>
              </w:numPr>
            </w:pPr>
            <w:r w:rsidRPr="00857896">
              <w:rPr>
                <w:b/>
              </w:rPr>
              <w:t>Reread your story through a stranger’s eyes</w:t>
            </w:r>
            <w:r>
              <w:t>, look for confusing parts, stop, and revise.</w:t>
            </w:r>
          </w:p>
          <w:p w:rsidR="009146AF" w:rsidRPr="00CA708C" w:rsidRDefault="009146AF" w:rsidP="00AF3804">
            <w:pPr>
              <w:pStyle w:val="NoSpacing"/>
              <w:numPr>
                <w:ilvl w:val="0"/>
                <w:numId w:val="65"/>
              </w:numPr>
            </w:pPr>
            <w:r>
              <w:rPr>
                <w:b/>
              </w:rPr>
              <w:t xml:space="preserve">Elaborate </w:t>
            </w:r>
            <w:r>
              <w:t xml:space="preserve">by writing more </w:t>
            </w:r>
            <w:r w:rsidR="00CF1391">
              <w:t>than one sentence</w:t>
            </w:r>
            <w:r>
              <w:t xml:space="preserve"> about each thing you want to say.</w:t>
            </w:r>
            <w:r w:rsidR="00CF1391">
              <w:t xml:space="preserve">  Include </w:t>
            </w:r>
            <w:r w:rsidR="00CF1391">
              <w:rPr>
                <w:b/>
              </w:rPr>
              <w:t>actions, descriptions, dialogue, and thoughts.</w:t>
            </w:r>
          </w:p>
          <w:p w:rsidR="009146AF" w:rsidRPr="00CA708C" w:rsidRDefault="009146AF" w:rsidP="00A277A2">
            <w:pPr>
              <w:pStyle w:val="NoSpacing"/>
            </w:pPr>
          </w:p>
        </w:tc>
      </w:tr>
    </w:tbl>
    <w:p w:rsidR="009146AF" w:rsidRPr="00CA708C" w:rsidRDefault="009146AF" w:rsidP="009146AF">
      <w:pPr>
        <w:pStyle w:val="NoSpacing"/>
      </w:pPr>
    </w:p>
    <w:p w:rsidR="009146AF" w:rsidRPr="00CA708C" w:rsidRDefault="009146AF" w:rsidP="009146AF">
      <w:pPr>
        <w:pStyle w:val="NoSpacing"/>
      </w:pPr>
    </w:p>
    <w:p w:rsidR="009146AF" w:rsidRPr="00CA708C" w:rsidRDefault="009146AF" w:rsidP="009146AF">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7E0769" w:rsidRDefault="007E0769" w:rsidP="00941F0E">
      <w:pPr>
        <w:pStyle w:val="NoSpacing"/>
      </w:pPr>
    </w:p>
    <w:p w:rsidR="007E0769" w:rsidRDefault="007E0769" w:rsidP="00941F0E">
      <w:pPr>
        <w:pStyle w:val="NoSpacing"/>
      </w:pPr>
    </w:p>
    <w:p w:rsidR="007E0769" w:rsidRDefault="007E0769" w:rsidP="00941F0E">
      <w:pPr>
        <w:pStyle w:val="NoSpacing"/>
      </w:pPr>
    </w:p>
    <w:p w:rsidR="007E0769" w:rsidRDefault="007E0769" w:rsidP="00941F0E">
      <w:pPr>
        <w:pStyle w:val="NoSpacing"/>
      </w:pPr>
    </w:p>
    <w:p w:rsidR="007E0769" w:rsidRDefault="007E0769" w:rsidP="00941F0E">
      <w:pPr>
        <w:pStyle w:val="NoSpacing"/>
      </w:pPr>
    </w:p>
    <w:p w:rsidR="007E0769" w:rsidRDefault="007E0769" w:rsidP="00941F0E">
      <w:pPr>
        <w:pStyle w:val="NoSpacing"/>
      </w:pPr>
    </w:p>
    <w:p w:rsidR="007E0769" w:rsidRDefault="007E0769" w:rsidP="00941F0E">
      <w:pPr>
        <w:pStyle w:val="NoSpacing"/>
      </w:pPr>
    </w:p>
    <w:p w:rsidR="007E0769" w:rsidRDefault="007E0769" w:rsidP="00941F0E">
      <w:pPr>
        <w:pStyle w:val="NoSpacing"/>
      </w:pPr>
    </w:p>
    <w:p w:rsidR="007E0769" w:rsidRDefault="007E0769" w:rsidP="00941F0E">
      <w:pPr>
        <w:pStyle w:val="NoSpacing"/>
      </w:pPr>
    </w:p>
    <w:p w:rsidR="001107FF" w:rsidRDefault="001107FF" w:rsidP="00941F0E">
      <w:pPr>
        <w:pStyle w:val="NoSpacing"/>
      </w:pPr>
    </w:p>
    <w:p w:rsidR="00325877" w:rsidRDefault="00325877" w:rsidP="00941F0E">
      <w:pPr>
        <w:pStyle w:val="NoSpacing"/>
      </w:pPr>
    </w:p>
    <w:p w:rsidR="001107FF" w:rsidRDefault="001107FF" w:rsidP="00941F0E">
      <w:pPr>
        <w:pStyle w:val="NoSpacing"/>
      </w:pPr>
    </w:p>
    <w:p w:rsidR="007E0769" w:rsidRDefault="007E0769" w:rsidP="00941F0E">
      <w:pPr>
        <w:pStyle w:val="NoSpacing"/>
      </w:pPr>
    </w:p>
    <w:tbl>
      <w:tblPr>
        <w:tblStyle w:val="TableGrid"/>
        <w:tblW w:w="0" w:type="auto"/>
        <w:tblInd w:w="288" w:type="dxa"/>
        <w:tblLook w:val="04A0" w:firstRow="1" w:lastRow="0" w:firstColumn="1" w:lastColumn="0" w:noHBand="0" w:noVBand="1"/>
      </w:tblPr>
      <w:tblGrid>
        <w:gridCol w:w="1710"/>
        <w:gridCol w:w="9000"/>
      </w:tblGrid>
      <w:tr w:rsidR="00857896" w:rsidRPr="007C0882" w:rsidTr="00A277A2">
        <w:tc>
          <w:tcPr>
            <w:tcW w:w="10710" w:type="dxa"/>
            <w:gridSpan w:val="2"/>
            <w:tcBorders>
              <w:top w:val="single" w:sz="12" w:space="0" w:color="auto"/>
              <w:left w:val="single" w:sz="12" w:space="0" w:color="auto"/>
              <w:bottom w:val="single" w:sz="4" w:space="0" w:color="auto"/>
              <w:right w:val="single" w:sz="12" w:space="0" w:color="auto"/>
            </w:tcBorders>
            <w:hideMark/>
          </w:tcPr>
          <w:p w:rsidR="00857896" w:rsidRPr="00857896" w:rsidRDefault="009146AF" w:rsidP="00857896">
            <w:pPr>
              <w:pStyle w:val="NoSpacing"/>
              <w:jc w:val="center"/>
              <w:rPr>
                <w:b/>
              </w:rPr>
            </w:pPr>
            <w:r>
              <w:rPr>
                <w:b/>
              </w:rPr>
              <w:lastRenderedPageBreak/>
              <w:t>Session 14</w:t>
            </w:r>
          </w:p>
        </w:tc>
      </w:tr>
      <w:tr w:rsidR="008E48D2" w:rsidRPr="007C0882" w:rsidTr="00857896">
        <w:tc>
          <w:tcPr>
            <w:tcW w:w="1710" w:type="dxa"/>
            <w:tcBorders>
              <w:top w:val="single" w:sz="12" w:space="0" w:color="auto"/>
              <w:left w:val="single" w:sz="12" w:space="0" w:color="auto"/>
              <w:bottom w:val="single" w:sz="4" w:space="0" w:color="auto"/>
              <w:right w:val="single" w:sz="4" w:space="0" w:color="auto"/>
            </w:tcBorders>
            <w:hideMark/>
          </w:tcPr>
          <w:p w:rsidR="008E48D2" w:rsidRPr="007C0882" w:rsidRDefault="008E48D2" w:rsidP="007C0882">
            <w:pPr>
              <w:pStyle w:val="NoSpacing"/>
              <w:rPr>
                <w:b/>
              </w:rPr>
            </w:pPr>
            <w:r w:rsidRPr="007C0882">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8E48D2" w:rsidRPr="007C0882" w:rsidRDefault="007C0882" w:rsidP="007C0882">
            <w:pPr>
              <w:pStyle w:val="NoSpacing"/>
            </w:pPr>
            <w:r>
              <w:t>Writers learn strategies</w:t>
            </w:r>
            <w:r w:rsidR="00E51FE4">
              <w:t xml:space="preserve"> for editing their personal narratives</w:t>
            </w:r>
            <w:r>
              <w:t>.</w:t>
            </w:r>
          </w:p>
        </w:tc>
      </w:tr>
      <w:tr w:rsidR="008E48D2" w:rsidRPr="007C0882" w:rsidTr="00857896">
        <w:tc>
          <w:tcPr>
            <w:tcW w:w="1710" w:type="dxa"/>
            <w:tcBorders>
              <w:top w:val="single" w:sz="4" w:space="0" w:color="auto"/>
              <w:left w:val="single" w:sz="12" w:space="0" w:color="auto"/>
              <w:bottom w:val="single" w:sz="12" w:space="0" w:color="auto"/>
              <w:right w:val="single" w:sz="4" w:space="0" w:color="auto"/>
            </w:tcBorders>
            <w:hideMark/>
          </w:tcPr>
          <w:p w:rsidR="008E48D2" w:rsidRPr="007C0882" w:rsidRDefault="008E48D2" w:rsidP="007C0882">
            <w:pPr>
              <w:pStyle w:val="NoSpacing"/>
              <w:rPr>
                <w:b/>
              </w:rPr>
            </w:pPr>
            <w:r w:rsidRPr="007C0882">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8E48D2" w:rsidRPr="007C0882" w:rsidRDefault="007C0882" w:rsidP="007C0882">
            <w:pPr>
              <w:pStyle w:val="NoSpacing"/>
            </w:pPr>
            <w:r>
              <w:t xml:space="preserve">Writers use </w:t>
            </w:r>
            <w:r w:rsidR="006B6664" w:rsidRPr="006B6664">
              <w:rPr>
                <w:b/>
              </w:rPr>
              <w:t>revision/</w:t>
            </w:r>
            <w:r w:rsidRPr="009146AF">
              <w:rPr>
                <w:b/>
              </w:rPr>
              <w:t>editing checklists</w:t>
            </w:r>
            <w:r w:rsidR="00761A18">
              <w:t xml:space="preserve"> to edit their writing</w:t>
            </w:r>
            <w:r w:rsidR="008E48D2" w:rsidRPr="007C0882">
              <w:t>.</w:t>
            </w:r>
          </w:p>
        </w:tc>
      </w:tr>
    </w:tbl>
    <w:p w:rsidR="008E48D2" w:rsidRPr="007C0882" w:rsidRDefault="008E48D2" w:rsidP="007C0882">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8E48D2" w:rsidRPr="007C0882" w:rsidTr="009A719C">
        <w:tc>
          <w:tcPr>
            <w:tcW w:w="4860" w:type="dxa"/>
            <w:hideMark/>
          </w:tcPr>
          <w:p w:rsidR="008E48D2" w:rsidRPr="007C0882" w:rsidRDefault="008E48D2" w:rsidP="00761A18">
            <w:pPr>
              <w:pStyle w:val="NoSpacing"/>
              <w:jc w:val="center"/>
              <w:rPr>
                <w:b/>
              </w:rPr>
            </w:pPr>
            <w:r w:rsidRPr="007C0882">
              <w:rPr>
                <w:b/>
              </w:rPr>
              <w:t>References</w:t>
            </w:r>
          </w:p>
        </w:tc>
        <w:tc>
          <w:tcPr>
            <w:tcW w:w="5850" w:type="dxa"/>
            <w:hideMark/>
          </w:tcPr>
          <w:p w:rsidR="008E48D2" w:rsidRPr="007C0882" w:rsidRDefault="008E48D2" w:rsidP="00761A18">
            <w:pPr>
              <w:pStyle w:val="NoSpacing"/>
              <w:jc w:val="center"/>
              <w:rPr>
                <w:b/>
              </w:rPr>
            </w:pPr>
            <w:r w:rsidRPr="007C0882">
              <w:rPr>
                <w:b/>
              </w:rPr>
              <w:t>Materials</w:t>
            </w:r>
          </w:p>
        </w:tc>
      </w:tr>
      <w:tr w:rsidR="008E48D2" w:rsidRPr="007C0882" w:rsidTr="009A719C">
        <w:tc>
          <w:tcPr>
            <w:tcW w:w="4860" w:type="dxa"/>
            <w:hideMark/>
          </w:tcPr>
          <w:p w:rsidR="008E48D2" w:rsidRPr="00E96A00" w:rsidRDefault="00857896" w:rsidP="00AF3804">
            <w:pPr>
              <w:pStyle w:val="NoSpacing"/>
              <w:numPr>
                <w:ilvl w:val="0"/>
                <w:numId w:val="75"/>
              </w:numPr>
              <w:rPr>
                <w:b/>
              </w:rPr>
            </w:pPr>
            <w:r w:rsidRPr="009146AF">
              <w:rPr>
                <w:b/>
                <w:i/>
              </w:rPr>
              <w:t>Lucy Calkins U</w:t>
            </w:r>
            <w:r w:rsidR="008E48D2" w:rsidRPr="009146AF">
              <w:rPr>
                <w:b/>
                <w:i/>
              </w:rPr>
              <w:t>nits of Study for Teaching Writing, Grades 3-5, Book 1:  Launching the Writing Workshop</w:t>
            </w:r>
            <w:r w:rsidR="008E48D2" w:rsidRPr="007C0882">
              <w:t>, Lucy Calkins</w:t>
            </w:r>
          </w:p>
        </w:tc>
        <w:tc>
          <w:tcPr>
            <w:tcW w:w="5850" w:type="dxa"/>
            <w:hideMark/>
          </w:tcPr>
          <w:p w:rsidR="008E48D2" w:rsidRDefault="00761A18" w:rsidP="00AF3804">
            <w:pPr>
              <w:pStyle w:val="NoSpacing"/>
              <w:numPr>
                <w:ilvl w:val="0"/>
                <w:numId w:val="75"/>
              </w:numPr>
            </w:pPr>
            <w:r>
              <w:t>Writing folders</w:t>
            </w:r>
          </w:p>
          <w:p w:rsidR="008E48D2" w:rsidRDefault="006B6664" w:rsidP="00AF3804">
            <w:pPr>
              <w:pStyle w:val="NoSpacing"/>
              <w:numPr>
                <w:ilvl w:val="0"/>
                <w:numId w:val="75"/>
              </w:numPr>
            </w:pPr>
            <w:r>
              <w:t>Revision/Editing C</w:t>
            </w:r>
            <w:r w:rsidR="00761A18">
              <w:t>hecklist for each student</w:t>
            </w:r>
          </w:p>
          <w:p w:rsidR="00761A18" w:rsidRPr="007C0882" w:rsidRDefault="00761A18" w:rsidP="006B6664">
            <w:pPr>
              <w:pStyle w:val="NoSpacing"/>
              <w:numPr>
                <w:ilvl w:val="0"/>
                <w:numId w:val="75"/>
              </w:numPr>
            </w:pPr>
            <w:r>
              <w:t xml:space="preserve">Chart-sized </w:t>
            </w:r>
            <w:r w:rsidR="006B6664">
              <w:t>Revision/Editing C</w:t>
            </w:r>
            <w:r>
              <w:t>hecklist</w:t>
            </w:r>
          </w:p>
        </w:tc>
      </w:tr>
    </w:tbl>
    <w:p w:rsidR="008E48D2" w:rsidRPr="007C0882" w:rsidRDefault="008E48D2" w:rsidP="007C0882">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761A18" w:rsidRPr="007C0882" w:rsidTr="009A719C">
        <w:tc>
          <w:tcPr>
            <w:tcW w:w="1405" w:type="dxa"/>
            <w:hideMark/>
          </w:tcPr>
          <w:p w:rsidR="00761A18" w:rsidRPr="007C0882" w:rsidRDefault="00761A18" w:rsidP="007C0882">
            <w:pPr>
              <w:pStyle w:val="NoSpacing"/>
              <w:rPr>
                <w:b/>
              </w:rPr>
            </w:pPr>
            <w:r>
              <w:rPr>
                <w:b/>
              </w:rPr>
              <w:t>Note</w:t>
            </w:r>
          </w:p>
        </w:tc>
        <w:tc>
          <w:tcPr>
            <w:tcW w:w="9270" w:type="dxa"/>
          </w:tcPr>
          <w:p w:rsidR="00761A18" w:rsidRPr="00761A18" w:rsidRDefault="006B6664" w:rsidP="006B6664">
            <w:pPr>
              <w:pStyle w:val="NoSpacing"/>
              <w:numPr>
                <w:ilvl w:val="0"/>
                <w:numId w:val="46"/>
              </w:numPr>
            </w:pPr>
            <w:r>
              <w:t xml:space="preserve">Put a </w:t>
            </w:r>
            <w:r w:rsidRPr="006B6664">
              <w:rPr>
                <w:b/>
                <w:i/>
              </w:rPr>
              <w:t>Revision/Editing Checklist</w:t>
            </w:r>
            <w:r w:rsidR="00761A18">
              <w:t xml:space="preserve"> inside each student’s writing folder.</w:t>
            </w:r>
          </w:p>
        </w:tc>
      </w:tr>
      <w:tr w:rsidR="008E48D2" w:rsidRPr="007C0882" w:rsidTr="009A719C">
        <w:tc>
          <w:tcPr>
            <w:tcW w:w="1405" w:type="dxa"/>
            <w:hideMark/>
          </w:tcPr>
          <w:p w:rsidR="008E48D2" w:rsidRPr="007C0882" w:rsidRDefault="008E48D2" w:rsidP="007C0882">
            <w:pPr>
              <w:pStyle w:val="NoSpacing"/>
              <w:rPr>
                <w:b/>
              </w:rPr>
            </w:pPr>
            <w:r w:rsidRPr="007C0882">
              <w:rPr>
                <w:b/>
              </w:rPr>
              <w:t>Connection</w:t>
            </w:r>
          </w:p>
        </w:tc>
        <w:tc>
          <w:tcPr>
            <w:tcW w:w="9270" w:type="dxa"/>
          </w:tcPr>
          <w:p w:rsidR="008E48D2" w:rsidRPr="00761A18" w:rsidRDefault="00761A18" w:rsidP="00AF3804">
            <w:pPr>
              <w:pStyle w:val="NoSpacing"/>
              <w:numPr>
                <w:ilvl w:val="0"/>
                <w:numId w:val="46"/>
              </w:numPr>
            </w:pPr>
            <w:r w:rsidRPr="00761A18">
              <w:t>Explain that students have been learning strategies that writers use to write well.  Today students will learn strategies they can use to edit their writing.</w:t>
            </w:r>
          </w:p>
        </w:tc>
      </w:tr>
      <w:tr w:rsidR="008E48D2" w:rsidRPr="007C0882" w:rsidTr="009A719C">
        <w:tc>
          <w:tcPr>
            <w:tcW w:w="1405" w:type="dxa"/>
            <w:hideMark/>
          </w:tcPr>
          <w:p w:rsidR="008E48D2" w:rsidRPr="007C0882" w:rsidRDefault="008E48D2" w:rsidP="007C0882">
            <w:pPr>
              <w:pStyle w:val="NoSpacing"/>
              <w:rPr>
                <w:b/>
              </w:rPr>
            </w:pPr>
            <w:r w:rsidRPr="007C0882">
              <w:rPr>
                <w:b/>
              </w:rPr>
              <w:t>Demonstration/</w:t>
            </w:r>
          </w:p>
          <w:p w:rsidR="008E48D2" w:rsidRPr="007C0882" w:rsidRDefault="008E48D2" w:rsidP="007C0882">
            <w:pPr>
              <w:pStyle w:val="NoSpacing"/>
              <w:rPr>
                <w:b/>
              </w:rPr>
            </w:pPr>
            <w:r w:rsidRPr="007C0882">
              <w:rPr>
                <w:b/>
              </w:rPr>
              <w:t>Teaching</w:t>
            </w:r>
          </w:p>
        </w:tc>
        <w:tc>
          <w:tcPr>
            <w:tcW w:w="9270" w:type="dxa"/>
            <w:hideMark/>
          </w:tcPr>
          <w:p w:rsidR="008E48D2" w:rsidRDefault="00761A18" w:rsidP="00AF3804">
            <w:pPr>
              <w:pStyle w:val="NoSpacing"/>
              <w:numPr>
                <w:ilvl w:val="0"/>
                <w:numId w:val="46"/>
              </w:numPr>
            </w:pPr>
            <w:r>
              <w:t>Demonstra</w:t>
            </w:r>
            <w:r w:rsidR="006B6664">
              <w:t xml:space="preserve">te how writers use an item on the </w:t>
            </w:r>
            <w:r w:rsidR="006B6664" w:rsidRPr="006B6664">
              <w:rPr>
                <w:b/>
                <w:i/>
              </w:rPr>
              <w:t>Revision/Editing C</w:t>
            </w:r>
            <w:r w:rsidRPr="006B6664">
              <w:rPr>
                <w:b/>
                <w:i/>
              </w:rPr>
              <w:t>hecklist</w:t>
            </w:r>
            <w:r>
              <w:t xml:space="preserve"> as a </w:t>
            </w:r>
            <w:r w:rsidRPr="003512AA">
              <w:rPr>
                <w:b/>
              </w:rPr>
              <w:t>lens</w:t>
            </w:r>
            <w:r>
              <w:t xml:space="preserve">, rereading the draft through that </w:t>
            </w:r>
            <w:r w:rsidRPr="003F77AD">
              <w:rPr>
                <w:b/>
              </w:rPr>
              <w:t>lens</w:t>
            </w:r>
            <w:r w:rsidR="002403B2">
              <w:t xml:space="preserve"> using your own story</w:t>
            </w:r>
            <w:r>
              <w:t>.</w:t>
            </w:r>
          </w:p>
          <w:p w:rsidR="00761A18" w:rsidRDefault="00761A18" w:rsidP="00AF3804">
            <w:pPr>
              <w:pStyle w:val="NoSpacing"/>
              <w:numPr>
                <w:ilvl w:val="0"/>
                <w:numId w:val="48"/>
              </w:numPr>
            </w:pPr>
            <w:r>
              <w:t>Read the first item on the checklist (Will this make sense to a stranger?)</w:t>
            </w:r>
          </w:p>
          <w:p w:rsidR="002403B2" w:rsidRDefault="002403B2" w:rsidP="00AF3804">
            <w:pPr>
              <w:pStyle w:val="NoSpacing"/>
              <w:numPr>
                <w:ilvl w:val="0"/>
                <w:numId w:val="48"/>
              </w:numPr>
            </w:pPr>
            <w:r>
              <w:t>Pretend you know nothing about the topic or the writer.</w:t>
            </w:r>
          </w:p>
          <w:p w:rsidR="002403B2" w:rsidRDefault="002403B2" w:rsidP="00AF3804">
            <w:pPr>
              <w:pStyle w:val="NoSpacing"/>
              <w:numPr>
                <w:ilvl w:val="0"/>
                <w:numId w:val="48"/>
              </w:numPr>
            </w:pPr>
            <w:r>
              <w:t>Read and mark places that are confusing.</w:t>
            </w:r>
          </w:p>
          <w:p w:rsidR="002403B2" w:rsidRPr="007C0882" w:rsidRDefault="002403B2" w:rsidP="00AF3804">
            <w:pPr>
              <w:pStyle w:val="NoSpacing"/>
              <w:numPr>
                <w:ilvl w:val="0"/>
                <w:numId w:val="48"/>
              </w:numPr>
            </w:pPr>
            <w:r>
              <w:t>Go back and rewrite those parts so they are clearer.</w:t>
            </w:r>
          </w:p>
        </w:tc>
      </w:tr>
      <w:tr w:rsidR="008E48D2" w:rsidRPr="007C0882" w:rsidTr="009A719C">
        <w:tc>
          <w:tcPr>
            <w:tcW w:w="1405" w:type="dxa"/>
            <w:hideMark/>
          </w:tcPr>
          <w:p w:rsidR="008E48D2" w:rsidRPr="007C0882" w:rsidRDefault="008E48D2" w:rsidP="007C0882">
            <w:pPr>
              <w:pStyle w:val="NoSpacing"/>
              <w:rPr>
                <w:b/>
              </w:rPr>
            </w:pPr>
            <w:r w:rsidRPr="007C0882">
              <w:rPr>
                <w:b/>
              </w:rPr>
              <w:t>Active Engagement</w:t>
            </w:r>
          </w:p>
        </w:tc>
        <w:tc>
          <w:tcPr>
            <w:tcW w:w="9270" w:type="dxa"/>
          </w:tcPr>
          <w:p w:rsidR="003512AA" w:rsidRDefault="002403B2" w:rsidP="00AF3804">
            <w:pPr>
              <w:pStyle w:val="NoSpacing"/>
              <w:numPr>
                <w:ilvl w:val="0"/>
                <w:numId w:val="46"/>
              </w:numPr>
            </w:pPr>
            <w:r>
              <w:t xml:space="preserve">Continue reading through the </w:t>
            </w:r>
            <w:r w:rsidRPr="003F77AD">
              <w:rPr>
                <w:b/>
              </w:rPr>
              <w:t>lens</w:t>
            </w:r>
            <w:r>
              <w:t xml:space="preserve"> of </w:t>
            </w:r>
            <w:r w:rsidR="00F059C9">
              <w:t xml:space="preserve">checking for </w:t>
            </w:r>
            <w:r>
              <w:t>capital</w:t>
            </w:r>
            <w:r w:rsidR="003512AA">
              <w:t xml:space="preserve">ization, ending punctuation, </w:t>
            </w:r>
            <w:r>
              <w:t xml:space="preserve">spelling of high-frequency </w:t>
            </w:r>
            <w:r w:rsidR="003F3BDD">
              <w:t>words</w:t>
            </w:r>
            <w:r w:rsidR="003512AA">
              <w:t>, effective use of words and phrases</w:t>
            </w:r>
            <w:r w:rsidR="00F059C9">
              <w:t>,</w:t>
            </w:r>
            <w:r w:rsidR="003512AA">
              <w:t xml:space="preserve"> and inappropriate use of fragments and run-on sentences.</w:t>
            </w:r>
          </w:p>
          <w:p w:rsidR="008E48D2" w:rsidRPr="007C0882" w:rsidRDefault="003512AA" w:rsidP="00AF3804">
            <w:pPr>
              <w:pStyle w:val="NoSpacing"/>
              <w:numPr>
                <w:ilvl w:val="0"/>
                <w:numId w:val="46"/>
              </w:numPr>
            </w:pPr>
            <w:r>
              <w:t>E</w:t>
            </w:r>
            <w:r w:rsidR="002403B2">
              <w:t>dit your story with the students’ input.</w:t>
            </w:r>
          </w:p>
        </w:tc>
      </w:tr>
      <w:tr w:rsidR="008E48D2" w:rsidRPr="007C0882" w:rsidTr="009A719C">
        <w:tc>
          <w:tcPr>
            <w:tcW w:w="1405" w:type="dxa"/>
            <w:hideMark/>
          </w:tcPr>
          <w:p w:rsidR="008E48D2" w:rsidRPr="007C0882" w:rsidRDefault="008E48D2" w:rsidP="007C0882">
            <w:pPr>
              <w:pStyle w:val="NoSpacing"/>
              <w:rPr>
                <w:b/>
              </w:rPr>
            </w:pPr>
            <w:r w:rsidRPr="007C0882">
              <w:rPr>
                <w:b/>
              </w:rPr>
              <w:t>Link</w:t>
            </w:r>
          </w:p>
        </w:tc>
        <w:tc>
          <w:tcPr>
            <w:tcW w:w="9270" w:type="dxa"/>
            <w:hideMark/>
          </w:tcPr>
          <w:p w:rsidR="008E48D2" w:rsidRPr="007C0882" w:rsidRDefault="008E48D2" w:rsidP="006B6664">
            <w:pPr>
              <w:pStyle w:val="NoSpacing"/>
              <w:rPr>
                <w:i/>
              </w:rPr>
            </w:pPr>
            <w:r w:rsidRPr="007C0882">
              <w:rPr>
                <w:i/>
              </w:rPr>
              <w:t xml:space="preserve">So writers, </w:t>
            </w:r>
            <w:r w:rsidR="002403B2">
              <w:rPr>
                <w:i/>
              </w:rPr>
              <w:t>as y</w:t>
            </w:r>
            <w:r w:rsidR="003F3BDD">
              <w:rPr>
                <w:i/>
              </w:rPr>
              <w:t xml:space="preserve">ou work today, find the </w:t>
            </w:r>
            <w:r w:rsidR="006B6664" w:rsidRPr="006B6664">
              <w:rPr>
                <w:b/>
                <w:i/>
              </w:rPr>
              <w:t>Revision/E</w:t>
            </w:r>
            <w:r w:rsidR="003F3BDD" w:rsidRPr="006B6664">
              <w:rPr>
                <w:b/>
                <w:i/>
              </w:rPr>
              <w:t>diting</w:t>
            </w:r>
            <w:r w:rsidR="006B6664" w:rsidRPr="006B6664">
              <w:rPr>
                <w:b/>
                <w:i/>
              </w:rPr>
              <w:t xml:space="preserve"> C</w:t>
            </w:r>
            <w:r w:rsidR="002403B2" w:rsidRPr="006B6664">
              <w:rPr>
                <w:b/>
                <w:i/>
              </w:rPr>
              <w:t>hecklist</w:t>
            </w:r>
            <w:r w:rsidR="002403B2">
              <w:rPr>
                <w:i/>
              </w:rPr>
              <w:t xml:space="preserve"> in your writing folders and use each item as a </w:t>
            </w:r>
            <w:r w:rsidR="002403B2" w:rsidRPr="003512AA">
              <w:rPr>
                <w:b/>
                <w:i/>
              </w:rPr>
              <w:t>lens</w:t>
            </w:r>
            <w:r w:rsidR="002403B2">
              <w:rPr>
                <w:i/>
              </w:rPr>
              <w:t xml:space="preserve"> as you edit your own story.  Reread with that </w:t>
            </w:r>
            <w:r w:rsidR="002403B2" w:rsidRPr="003512AA">
              <w:rPr>
                <w:b/>
                <w:i/>
              </w:rPr>
              <w:t>lens</w:t>
            </w:r>
            <w:r w:rsidR="002403B2">
              <w:rPr>
                <w:i/>
              </w:rPr>
              <w:t xml:space="preserve"> and do the refinements that work prompts you to do.</w:t>
            </w:r>
            <w:r w:rsidR="00F059C9">
              <w:rPr>
                <w:i/>
              </w:rPr>
              <w:t xml:space="preserve">  From this day on,</w:t>
            </w:r>
            <w:r w:rsidR="003F3BDD">
              <w:rPr>
                <w:i/>
              </w:rPr>
              <w:t xml:space="preserve"> always remember that whenever you are going to publish your writing, you need to edit it very carefully so that the people reading it will see exactly what you intend for them to see.  This is your last chance to make the writing as perfect as you can get it.  Someday, you will have used a checklist so often that you won’t need it on paper; you can use it right out of your mind.</w:t>
            </w:r>
          </w:p>
        </w:tc>
      </w:tr>
      <w:tr w:rsidR="008E48D2" w:rsidRPr="007C0882" w:rsidTr="009A719C">
        <w:tc>
          <w:tcPr>
            <w:tcW w:w="1405" w:type="dxa"/>
            <w:hideMark/>
          </w:tcPr>
          <w:p w:rsidR="008E48D2" w:rsidRPr="007C0882" w:rsidRDefault="008E48D2" w:rsidP="007C0882">
            <w:pPr>
              <w:pStyle w:val="NoSpacing"/>
              <w:rPr>
                <w:b/>
              </w:rPr>
            </w:pPr>
            <w:r w:rsidRPr="007C0882">
              <w:rPr>
                <w:b/>
              </w:rPr>
              <w:t xml:space="preserve">Writing and </w:t>
            </w:r>
          </w:p>
          <w:p w:rsidR="008E48D2" w:rsidRPr="007C0882" w:rsidRDefault="008E48D2" w:rsidP="007C0882">
            <w:pPr>
              <w:pStyle w:val="NoSpacing"/>
              <w:rPr>
                <w:b/>
              </w:rPr>
            </w:pPr>
            <w:r w:rsidRPr="007C0882">
              <w:rPr>
                <w:b/>
              </w:rPr>
              <w:t>Conferring</w:t>
            </w:r>
          </w:p>
        </w:tc>
        <w:tc>
          <w:tcPr>
            <w:tcW w:w="9270" w:type="dxa"/>
            <w:hideMark/>
          </w:tcPr>
          <w:p w:rsidR="008E48D2" w:rsidRPr="007C0882" w:rsidRDefault="003F3BDD" w:rsidP="006B6664">
            <w:pPr>
              <w:pStyle w:val="NoSpacing"/>
              <w:numPr>
                <w:ilvl w:val="0"/>
                <w:numId w:val="46"/>
              </w:numPr>
            </w:pPr>
            <w:r>
              <w:t>Conduct individual student conferences to su</w:t>
            </w:r>
            <w:r w:rsidR="006B6664">
              <w:t xml:space="preserve">pport students’ efforts using the </w:t>
            </w:r>
            <w:r w:rsidR="006B6664" w:rsidRPr="006B6664">
              <w:rPr>
                <w:b/>
              </w:rPr>
              <w:t>Revision/Editing Ch</w:t>
            </w:r>
            <w:r w:rsidRPr="006B6664">
              <w:rPr>
                <w:b/>
              </w:rPr>
              <w:t>ecklist.</w:t>
            </w:r>
          </w:p>
        </w:tc>
      </w:tr>
      <w:tr w:rsidR="008E48D2" w:rsidRPr="007C0882" w:rsidTr="009A719C">
        <w:tc>
          <w:tcPr>
            <w:tcW w:w="1405" w:type="dxa"/>
            <w:hideMark/>
          </w:tcPr>
          <w:p w:rsidR="008E48D2" w:rsidRPr="007C0882" w:rsidRDefault="008E48D2" w:rsidP="007C0882">
            <w:pPr>
              <w:pStyle w:val="NoSpacing"/>
              <w:rPr>
                <w:b/>
              </w:rPr>
            </w:pPr>
            <w:r w:rsidRPr="007C0882">
              <w:rPr>
                <w:b/>
              </w:rPr>
              <w:t>Share</w:t>
            </w:r>
          </w:p>
        </w:tc>
        <w:tc>
          <w:tcPr>
            <w:tcW w:w="9270" w:type="dxa"/>
            <w:hideMark/>
          </w:tcPr>
          <w:p w:rsidR="008E48D2" w:rsidRPr="007C0882" w:rsidRDefault="003F3BDD" w:rsidP="00AF3804">
            <w:pPr>
              <w:pStyle w:val="NoSpacing"/>
              <w:numPr>
                <w:ilvl w:val="0"/>
                <w:numId w:val="46"/>
              </w:numPr>
            </w:pPr>
            <w:r>
              <w:t>Have students show each other what they’ve done, what they’ve learned, and what they’ve resolved to do next.</w:t>
            </w:r>
          </w:p>
        </w:tc>
      </w:tr>
      <w:tr w:rsidR="003F3BDD" w:rsidRPr="007C0882" w:rsidTr="009A719C">
        <w:tc>
          <w:tcPr>
            <w:tcW w:w="1405" w:type="dxa"/>
            <w:hideMark/>
          </w:tcPr>
          <w:p w:rsidR="003F3BDD" w:rsidRPr="007C0882" w:rsidRDefault="003F3BDD" w:rsidP="007C0882">
            <w:pPr>
              <w:pStyle w:val="NoSpacing"/>
              <w:rPr>
                <w:b/>
              </w:rPr>
            </w:pPr>
            <w:r>
              <w:rPr>
                <w:b/>
              </w:rPr>
              <w:t>Note</w:t>
            </w:r>
          </w:p>
        </w:tc>
        <w:tc>
          <w:tcPr>
            <w:tcW w:w="9270" w:type="dxa"/>
            <w:hideMark/>
          </w:tcPr>
          <w:p w:rsidR="003F3BDD" w:rsidRPr="009F5E7D" w:rsidRDefault="009F5E7D" w:rsidP="009F5E7D">
            <w:pPr>
              <w:pStyle w:val="NoSpacing"/>
              <w:rPr>
                <w:i/>
              </w:rPr>
            </w:pPr>
            <w:r>
              <w:t xml:space="preserve">Say, </w:t>
            </w:r>
            <w:r>
              <w:rPr>
                <w:i/>
              </w:rPr>
              <w:t>Tonight I’m going to look over the drafts that you’ve edited today.  I’ll be your copy editor.  Every author sends his/her books to a copy editor who reads their story and makes added corrections.  Tomorrow, every minute of the day will be reserved for making final copies of our stories.</w:t>
            </w:r>
          </w:p>
        </w:tc>
      </w:tr>
    </w:tbl>
    <w:p w:rsidR="008E48D2" w:rsidRDefault="008E48D2" w:rsidP="007C0882">
      <w:pPr>
        <w:pStyle w:val="NoSpacing"/>
      </w:pPr>
    </w:p>
    <w:p w:rsidR="003F3BDD" w:rsidRDefault="003F3BDD" w:rsidP="007C0882">
      <w:pPr>
        <w:pStyle w:val="NoSpacing"/>
      </w:pPr>
    </w:p>
    <w:p w:rsidR="00E217C3" w:rsidRDefault="00E217C3" w:rsidP="007C0882">
      <w:pPr>
        <w:pStyle w:val="NoSpacing"/>
      </w:pPr>
    </w:p>
    <w:p w:rsidR="00E217C3" w:rsidRDefault="00E217C3" w:rsidP="007C0882">
      <w:pPr>
        <w:pStyle w:val="NoSpacing"/>
      </w:pPr>
    </w:p>
    <w:p w:rsidR="00E217C3" w:rsidRDefault="00E217C3" w:rsidP="007C0882">
      <w:pPr>
        <w:pStyle w:val="NoSpacing"/>
      </w:pPr>
    </w:p>
    <w:p w:rsidR="003F3BDD" w:rsidRDefault="003F3BDD" w:rsidP="007C0882">
      <w:pPr>
        <w:pStyle w:val="NoSpacing"/>
      </w:pPr>
    </w:p>
    <w:p w:rsidR="000F661A" w:rsidRDefault="000F661A" w:rsidP="00E217C3">
      <w:pPr>
        <w:pStyle w:val="NoSpacing"/>
        <w:jc w:val="center"/>
        <w:rPr>
          <w:rFonts w:ascii="Comic Sans MS" w:hAnsi="Comic Sans MS"/>
          <w:b/>
          <w:i/>
          <w:sz w:val="24"/>
          <w:szCs w:val="24"/>
        </w:rPr>
      </w:pPr>
    </w:p>
    <w:p w:rsidR="00347B47" w:rsidRDefault="00347B47" w:rsidP="00E217C3">
      <w:pPr>
        <w:pStyle w:val="NoSpacing"/>
        <w:jc w:val="center"/>
        <w:rPr>
          <w:rFonts w:ascii="Comic Sans MS" w:hAnsi="Comic Sans MS"/>
          <w:b/>
          <w:i/>
          <w:sz w:val="24"/>
          <w:szCs w:val="24"/>
        </w:rPr>
      </w:pPr>
    </w:p>
    <w:p w:rsidR="00347B47" w:rsidRDefault="00347B47" w:rsidP="00E217C3">
      <w:pPr>
        <w:pStyle w:val="NoSpacing"/>
        <w:jc w:val="center"/>
        <w:rPr>
          <w:rFonts w:ascii="Comic Sans MS" w:hAnsi="Comic Sans MS"/>
          <w:b/>
          <w:i/>
          <w:sz w:val="24"/>
          <w:szCs w:val="24"/>
        </w:rPr>
      </w:pPr>
    </w:p>
    <w:p w:rsidR="00E217C3" w:rsidRPr="004266CD" w:rsidRDefault="00E217C3" w:rsidP="00E217C3">
      <w:pPr>
        <w:pStyle w:val="NoSpacing"/>
        <w:jc w:val="center"/>
        <w:rPr>
          <w:rFonts w:ascii="Comic Sans MS" w:hAnsi="Comic Sans MS"/>
          <w:b/>
          <w:i/>
          <w:sz w:val="24"/>
          <w:szCs w:val="24"/>
        </w:rPr>
      </w:pPr>
      <w:r w:rsidRPr="004266CD">
        <w:rPr>
          <w:rFonts w:ascii="Comic Sans MS" w:hAnsi="Comic Sans MS"/>
          <w:b/>
          <w:i/>
          <w:sz w:val="24"/>
          <w:szCs w:val="24"/>
        </w:rPr>
        <w:t xml:space="preserve">Personal Narrative </w:t>
      </w:r>
      <w:r w:rsidR="006B6664">
        <w:rPr>
          <w:rFonts w:ascii="Comic Sans MS" w:hAnsi="Comic Sans MS"/>
          <w:b/>
          <w:i/>
          <w:sz w:val="24"/>
          <w:szCs w:val="24"/>
        </w:rPr>
        <w:t>Revision</w:t>
      </w:r>
      <w:r>
        <w:rPr>
          <w:rFonts w:ascii="Comic Sans MS" w:hAnsi="Comic Sans MS"/>
          <w:b/>
          <w:i/>
          <w:sz w:val="24"/>
          <w:szCs w:val="24"/>
        </w:rPr>
        <w:t>/</w:t>
      </w:r>
      <w:r w:rsidRPr="004266CD">
        <w:rPr>
          <w:rFonts w:ascii="Comic Sans MS" w:hAnsi="Comic Sans MS"/>
          <w:b/>
          <w:i/>
          <w:sz w:val="24"/>
          <w:szCs w:val="24"/>
        </w:rPr>
        <w:t xml:space="preserve">Editing Checklist </w:t>
      </w:r>
    </w:p>
    <w:p w:rsidR="00E217C3" w:rsidRDefault="00E217C3" w:rsidP="00E217C3">
      <w:pPr>
        <w:pStyle w:val="NoSpacing"/>
        <w:rPr>
          <w:rFonts w:ascii="Comic Sans MS" w:hAnsi="Comic Sans MS"/>
          <w:sz w:val="24"/>
          <w:szCs w:val="24"/>
        </w:rPr>
      </w:pPr>
    </w:p>
    <w:p w:rsidR="00E217C3" w:rsidRDefault="00E217C3" w:rsidP="00E217C3">
      <w:pPr>
        <w:pStyle w:val="NoSpacing"/>
        <w:rPr>
          <w:rFonts w:ascii="Comic Sans MS" w:hAnsi="Comic Sans MS"/>
          <w:sz w:val="24"/>
          <w:szCs w:val="24"/>
        </w:rPr>
      </w:pPr>
      <w:r>
        <w:rPr>
          <w:rFonts w:ascii="Comic Sans MS" w:hAnsi="Comic Sans MS"/>
          <w:sz w:val="24"/>
          <w:szCs w:val="24"/>
        </w:rPr>
        <w:t xml:space="preserve">   </w:t>
      </w:r>
      <w:r w:rsidRPr="0018374F">
        <w:rPr>
          <w:rFonts w:ascii="Comic Sans MS" w:hAnsi="Comic Sans MS"/>
          <w:sz w:val="24"/>
          <w:szCs w:val="24"/>
        </w:rPr>
        <w:t>Name__________________________________</w:t>
      </w:r>
      <w:r>
        <w:rPr>
          <w:rFonts w:ascii="Comic Sans MS" w:hAnsi="Comic Sans MS"/>
          <w:sz w:val="24"/>
          <w:szCs w:val="24"/>
        </w:rPr>
        <w:t>_____________</w:t>
      </w:r>
      <w:r w:rsidRPr="0018374F">
        <w:rPr>
          <w:rFonts w:ascii="Comic Sans MS" w:hAnsi="Comic Sans MS"/>
          <w:sz w:val="24"/>
          <w:szCs w:val="24"/>
        </w:rPr>
        <w:t>Date_____________</w:t>
      </w:r>
      <w:r>
        <w:rPr>
          <w:rFonts w:ascii="Comic Sans MS" w:hAnsi="Comic Sans MS"/>
          <w:sz w:val="24"/>
          <w:szCs w:val="24"/>
        </w:rPr>
        <w:t>_</w:t>
      </w:r>
    </w:p>
    <w:p w:rsidR="00E217C3" w:rsidRDefault="00E217C3" w:rsidP="00E217C3">
      <w:pPr>
        <w:pStyle w:val="NoSpacing"/>
        <w:rPr>
          <w:rFonts w:ascii="Comic Sans MS" w:hAnsi="Comic Sans MS"/>
          <w:sz w:val="24"/>
          <w:szCs w:val="24"/>
        </w:rPr>
      </w:pPr>
    </w:p>
    <w:p w:rsidR="00E217C3" w:rsidRDefault="00E217C3" w:rsidP="00E217C3">
      <w:pPr>
        <w:pStyle w:val="NoSpacing"/>
        <w:rPr>
          <w:rFonts w:ascii="Comic Sans MS" w:hAnsi="Comic Sans MS"/>
          <w:sz w:val="24"/>
          <w:szCs w:val="24"/>
        </w:rPr>
      </w:pPr>
      <w:r>
        <w:rPr>
          <w:rFonts w:ascii="Comic Sans MS" w:hAnsi="Comic Sans MS"/>
          <w:sz w:val="24"/>
          <w:szCs w:val="24"/>
        </w:rPr>
        <w:t xml:space="preserve">   Title_________________________________________________________________</w:t>
      </w:r>
    </w:p>
    <w:p w:rsidR="00E217C3" w:rsidRDefault="00E217C3" w:rsidP="00E217C3">
      <w:pPr>
        <w:pStyle w:val="NoSpacing"/>
        <w:rPr>
          <w:rFonts w:ascii="Comic Sans MS" w:hAnsi="Comic Sans MS"/>
          <w:sz w:val="24"/>
          <w:szCs w:val="24"/>
        </w:rPr>
      </w:pPr>
    </w:p>
    <w:p w:rsidR="00E217C3" w:rsidRDefault="00E217C3" w:rsidP="00E217C3">
      <w:pPr>
        <w:pStyle w:val="NoSpacing"/>
        <w:rPr>
          <w:rFonts w:ascii="Comic Sans MS" w:hAnsi="Comic Sans MS"/>
          <w:sz w:val="24"/>
          <w:szCs w:val="24"/>
        </w:rPr>
      </w:pPr>
      <w:r>
        <w:rPr>
          <w:rFonts w:ascii="Comic Sans MS" w:hAnsi="Comic Sans MS"/>
          <w:sz w:val="24"/>
          <w:szCs w:val="24"/>
        </w:rPr>
        <w:t xml:space="preserve">   Reread your writing carefully.  Put a check in each box under </w:t>
      </w:r>
      <w:r w:rsidRPr="0018374F">
        <w:rPr>
          <w:rFonts w:ascii="Comic Sans MS" w:hAnsi="Comic Sans MS"/>
          <w:b/>
          <w:sz w:val="24"/>
          <w:szCs w:val="24"/>
        </w:rPr>
        <w:t>Author</w:t>
      </w:r>
      <w:r>
        <w:rPr>
          <w:rFonts w:ascii="Comic Sans MS" w:hAnsi="Comic Sans MS"/>
          <w:sz w:val="24"/>
          <w:szCs w:val="24"/>
        </w:rPr>
        <w:t xml:space="preserve"> as you complete each</w:t>
      </w:r>
    </w:p>
    <w:p w:rsidR="00E217C3" w:rsidRDefault="006B6664" w:rsidP="00E217C3">
      <w:pPr>
        <w:pStyle w:val="NoSpacing"/>
        <w:rPr>
          <w:rFonts w:ascii="Comic Sans MS" w:hAnsi="Comic Sans MS"/>
          <w:sz w:val="24"/>
          <w:szCs w:val="24"/>
        </w:rPr>
      </w:pPr>
      <w:r>
        <w:rPr>
          <w:rFonts w:ascii="Comic Sans MS" w:hAnsi="Comic Sans MS"/>
          <w:sz w:val="24"/>
          <w:szCs w:val="24"/>
        </w:rPr>
        <w:t xml:space="preserve">   </w:t>
      </w:r>
      <w:proofErr w:type="gramStart"/>
      <w:r w:rsidR="00E217C3">
        <w:rPr>
          <w:rFonts w:ascii="Comic Sans MS" w:hAnsi="Comic Sans MS"/>
          <w:sz w:val="24"/>
          <w:szCs w:val="24"/>
        </w:rPr>
        <w:t>item</w:t>
      </w:r>
      <w:proofErr w:type="gramEnd"/>
      <w:r w:rsidR="00E217C3">
        <w:rPr>
          <w:rFonts w:ascii="Comic Sans MS" w:hAnsi="Comic Sans MS"/>
          <w:sz w:val="24"/>
          <w:szCs w:val="24"/>
        </w:rPr>
        <w:t>.  Once all the boxes are checked, give this checklist to the teacher for the</w:t>
      </w:r>
      <w:r>
        <w:rPr>
          <w:rFonts w:ascii="Comic Sans MS" w:hAnsi="Comic Sans MS"/>
          <w:sz w:val="24"/>
          <w:szCs w:val="24"/>
        </w:rPr>
        <w:t xml:space="preserve"> final edit.</w:t>
      </w:r>
      <w:r w:rsidR="00E217C3">
        <w:rPr>
          <w:rFonts w:ascii="Comic Sans MS" w:hAnsi="Comic Sans MS"/>
          <w:sz w:val="24"/>
          <w:szCs w:val="24"/>
        </w:rPr>
        <w:t xml:space="preserve">   </w:t>
      </w:r>
    </w:p>
    <w:p w:rsidR="00E217C3" w:rsidRDefault="00E217C3" w:rsidP="00E217C3">
      <w:pPr>
        <w:pStyle w:val="NoSpacing"/>
        <w:rPr>
          <w:rFonts w:ascii="Comic Sans MS" w:hAnsi="Comic Sans MS"/>
          <w:sz w:val="24"/>
          <w:szCs w:val="24"/>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100"/>
        <w:gridCol w:w="1170"/>
        <w:gridCol w:w="1170"/>
      </w:tblGrid>
      <w:tr w:rsidR="00E217C3" w:rsidTr="009A719C">
        <w:tc>
          <w:tcPr>
            <w:tcW w:w="8100" w:type="dxa"/>
          </w:tcPr>
          <w:p w:rsidR="00E217C3" w:rsidRPr="0018374F" w:rsidRDefault="00E217C3" w:rsidP="000D6B24">
            <w:pPr>
              <w:pStyle w:val="NoSpacing"/>
              <w:jc w:val="center"/>
              <w:rPr>
                <w:rFonts w:ascii="Comic Sans MS" w:hAnsi="Comic Sans MS"/>
                <w:b/>
                <w:sz w:val="24"/>
                <w:szCs w:val="24"/>
              </w:rPr>
            </w:pPr>
            <w:r>
              <w:rPr>
                <w:rFonts w:ascii="Comic Sans MS" w:hAnsi="Comic Sans MS"/>
                <w:b/>
                <w:sz w:val="24"/>
                <w:szCs w:val="24"/>
              </w:rPr>
              <w:t>Revise and edit for the following:</w:t>
            </w:r>
          </w:p>
        </w:tc>
        <w:tc>
          <w:tcPr>
            <w:tcW w:w="1170" w:type="dxa"/>
          </w:tcPr>
          <w:p w:rsidR="00E217C3" w:rsidRPr="0018374F" w:rsidRDefault="00E217C3" w:rsidP="000D6B24">
            <w:pPr>
              <w:pStyle w:val="NoSpacing"/>
              <w:jc w:val="center"/>
              <w:rPr>
                <w:rFonts w:ascii="Comic Sans MS" w:hAnsi="Comic Sans MS"/>
                <w:b/>
                <w:sz w:val="24"/>
                <w:szCs w:val="24"/>
              </w:rPr>
            </w:pPr>
            <w:r>
              <w:rPr>
                <w:rFonts w:ascii="Comic Sans MS" w:hAnsi="Comic Sans MS"/>
                <w:b/>
                <w:sz w:val="24"/>
                <w:szCs w:val="24"/>
              </w:rPr>
              <w:t>Author</w:t>
            </w:r>
          </w:p>
        </w:tc>
        <w:tc>
          <w:tcPr>
            <w:tcW w:w="1170" w:type="dxa"/>
          </w:tcPr>
          <w:p w:rsidR="00E217C3" w:rsidRPr="0018374F" w:rsidRDefault="00E217C3" w:rsidP="000D6B24">
            <w:pPr>
              <w:pStyle w:val="NoSpacing"/>
              <w:jc w:val="center"/>
              <w:rPr>
                <w:rFonts w:ascii="Comic Sans MS" w:hAnsi="Comic Sans MS"/>
                <w:b/>
                <w:sz w:val="24"/>
                <w:szCs w:val="24"/>
              </w:rPr>
            </w:pPr>
            <w:r>
              <w:rPr>
                <w:rFonts w:ascii="Comic Sans MS" w:hAnsi="Comic Sans MS"/>
                <w:b/>
                <w:sz w:val="24"/>
                <w:szCs w:val="24"/>
              </w:rPr>
              <w:t>Teacher</w:t>
            </w:r>
          </w:p>
        </w:tc>
      </w:tr>
      <w:tr w:rsidR="00E217C3" w:rsidTr="009A719C">
        <w:tc>
          <w:tcPr>
            <w:tcW w:w="8100" w:type="dxa"/>
          </w:tcPr>
          <w:p w:rsidR="00E217C3" w:rsidRDefault="00C114C2" w:rsidP="00AF3804">
            <w:pPr>
              <w:pStyle w:val="NoSpacing"/>
              <w:numPr>
                <w:ilvl w:val="0"/>
                <w:numId w:val="90"/>
              </w:numPr>
              <w:rPr>
                <w:rFonts w:ascii="Comic Sans MS" w:hAnsi="Comic Sans MS"/>
                <w:sz w:val="24"/>
                <w:szCs w:val="24"/>
              </w:rPr>
            </w:pPr>
            <w:r>
              <w:rPr>
                <w:rFonts w:ascii="Comic Sans MS" w:hAnsi="Comic Sans MS"/>
                <w:b/>
                <w:sz w:val="24"/>
                <w:szCs w:val="24"/>
              </w:rPr>
              <w:t xml:space="preserve"> Clarity.  </w:t>
            </w:r>
            <w:r w:rsidR="00E217C3">
              <w:rPr>
                <w:rFonts w:ascii="Comic Sans MS" w:hAnsi="Comic Sans MS"/>
                <w:sz w:val="24"/>
                <w:szCs w:val="24"/>
              </w:rPr>
              <w:t>Ask yourself,</w:t>
            </w:r>
            <w:r w:rsidR="00E217C3" w:rsidRPr="0018374F">
              <w:rPr>
                <w:rFonts w:ascii="Comic Sans MS" w:hAnsi="Comic Sans MS"/>
                <w:sz w:val="24"/>
                <w:szCs w:val="24"/>
              </w:rPr>
              <w:t xml:space="preserve"> </w:t>
            </w:r>
          </w:p>
          <w:p w:rsidR="00E217C3" w:rsidRDefault="00E217C3" w:rsidP="000D6B24">
            <w:pPr>
              <w:pStyle w:val="NoSpacing"/>
              <w:ind w:left="360"/>
              <w:rPr>
                <w:rFonts w:ascii="Comic Sans MS" w:hAnsi="Comic Sans MS"/>
                <w:sz w:val="24"/>
                <w:szCs w:val="24"/>
              </w:rPr>
            </w:pPr>
            <w:r w:rsidRPr="0018374F">
              <w:rPr>
                <w:rFonts w:ascii="Comic Sans MS" w:hAnsi="Comic Sans MS"/>
                <w:sz w:val="24"/>
                <w:szCs w:val="24"/>
              </w:rPr>
              <w:t xml:space="preserve">“Will this make sense to a stranger?”  </w:t>
            </w:r>
          </w:p>
          <w:p w:rsidR="00E217C3" w:rsidRDefault="00E217C3" w:rsidP="000D6B24">
            <w:pPr>
              <w:pStyle w:val="NoSpacing"/>
              <w:ind w:left="360"/>
              <w:rPr>
                <w:rFonts w:ascii="Comic Sans MS" w:hAnsi="Comic Sans MS"/>
                <w:sz w:val="24"/>
                <w:szCs w:val="24"/>
              </w:rPr>
            </w:pPr>
            <w:r w:rsidRPr="0018374F">
              <w:rPr>
                <w:rFonts w:ascii="Comic Sans MS" w:hAnsi="Comic Sans MS"/>
                <w:sz w:val="24"/>
                <w:szCs w:val="24"/>
              </w:rPr>
              <w:t xml:space="preserve">Find confusing parts and rewrite to make them clearer. </w:t>
            </w:r>
          </w:p>
          <w:p w:rsidR="00E217C3" w:rsidRPr="00A67132" w:rsidRDefault="00E217C3" w:rsidP="000D6B24">
            <w:pPr>
              <w:pStyle w:val="NoSpacing"/>
              <w:ind w:left="360"/>
              <w:rPr>
                <w:rFonts w:ascii="Comic Sans MS" w:hAnsi="Comic Sans MS"/>
                <w:sz w:val="24"/>
                <w:szCs w:val="24"/>
              </w:rPr>
            </w:pPr>
            <w:r w:rsidRPr="0018374F">
              <w:rPr>
                <w:rFonts w:ascii="Comic Sans MS" w:hAnsi="Comic Sans MS"/>
                <w:sz w:val="24"/>
                <w:szCs w:val="24"/>
              </w:rPr>
              <w:t xml:space="preserve"> </w:t>
            </w:r>
          </w:p>
        </w:tc>
        <w:tc>
          <w:tcPr>
            <w:tcW w:w="1170" w:type="dxa"/>
          </w:tcPr>
          <w:p w:rsidR="00E217C3" w:rsidRDefault="00E217C3" w:rsidP="000D6B24">
            <w:pPr>
              <w:pStyle w:val="NoSpacing"/>
              <w:rPr>
                <w:rFonts w:ascii="Comic Sans MS" w:hAnsi="Comic Sans MS"/>
                <w:sz w:val="24"/>
                <w:szCs w:val="24"/>
              </w:rPr>
            </w:pPr>
          </w:p>
        </w:tc>
        <w:tc>
          <w:tcPr>
            <w:tcW w:w="1170" w:type="dxa"/>
          </w:tcPr>
          <w:p w:rsidR="00E217C3" w:rsidRDefault="00E217C3" w:rsidP="000D6B24">
            <w:pPr>
              <w:pStyle w:val="NoSpacing"/>
              <w:rPr>
                <w:rFonts w:ascii="Comic Sans MS" w:hAnsi="Comic Sans MS"/>
                <w:sz w:val="24"/>
                <w:szCs w:val="24"/>
              </w:rPr>
            </w:pPr>
          </w:p>
        </w:tc>
      </w:tr>
      <w:tr w:rsidR="00E217C3" w:rsidTr="009A719C">
        <w:tc>
          <w:tcPr>
            <w:tcW w:w="8100" w:type="dxa"/>
          </w:tcPr>
          <w:p w:rsidR="00E217C3" w:rsidRDefault="00C114C2" w:rsidP="00AF3804">
            <w:pPr>
              <w:pStyle w:val="NoSpacing"/>
              <w:numPr>
                <w:ilvl w:val="0"/>
                <w:numId w:val="90"/>
              </w:numPr>
              <w:rPr>
                <w:rFonts w:ascii="Comic Sans MS" w:hAnsi="Comic Sans MS"/>
                <w:sz w:val="24"/>
                <w:szCs w:val="24"/>
              </w:rPr>
            </w:pPr>
            <w:r>
              <w:rPr>
                <w:rFonts w:ascii="Comic Sans MS" w:hAnsi="Comic Sans MS"/>
                <w:b/>
                <w:sz w:val="24"/>
                <w:szCs w:val="24"/>
              </w:rPr>
              <w:t xml:space="preserve"> Effec</w:t>
            </w:r>
            <w:r w:rsidR="00E217C3" w:rsidRPr="00C47A32">
              <w:rPr>
                <w:rFonts w:ascii="Comic Sans MS" w:hAnsi="Comic Sans MS"/>
                <w:b/>
                <w:sz w:val="24"/>
                <w:szCs w:val="24"/>
              </w:rPr>
              <w:t>tive use of words and phrases</w:t>
            </w:r>
            <w:r w:rsidR="00E217C3">
              <w:rPr>
                <w:rFonts w:ascii="Comic Sans MS" w:hAnsi="Comic Sans MS"/>
                <w:b/>
                <w:sz w:val="24"/>
                <w:szCs w:val="24"/>
              </w:rPr>
              <w:t xml:space="preserve">.  </w:t>
            </w:r>
            <w:r w:rsidR="00E217C3">
              <w:rPr>
                <w:rFonts w:ascii="Comic Sans MS" w:hAnsi="Comic Sans MS"/>
                <w:sz w:val="24"/>
                <w:szCs w:val="24"/>
              </w:rPr>
              <w:t>Check to make sure that you have used exact details and specific words and phrases.</w:t>
            </w:r>
          </w:p>
          <w:p w:rsidR="00E217C3" w:rsidRDefault="00E217C3" w:rsidP="00E217C3">
            <w:pPr>
              <w:pStyle w:val="NoSpacing"/>
              <w:ind w:left="360"/>
              <w:rPr>
                <w:rFonts w:ascii="Comic Sans MS" w:hAnsi="Comic Sans MS"/>
                <w:sz w:val="24"/>
                <w:szCs w:val="24"/>
              </w:rPr>
            </w:pPr>
            <w:r>
              <w:rPr>
                <w:rFonts w:ascii="Comic Sans MS" w:hAnsi="Comic Sans MS"/>
                <w:sz w:val="24"/>
                <w:szCs w:val="24"/>
              </w:rPr>
              <w:t>Find parts that need elaboration and rewrite to add details.</w:t>
            </w:r>
          </w:p>
          <w:p w:rsidR="00E217C3" w:rsidRPr="00E217C3" w:rsidRDefault="00E217C3" w:rsidP="00E217C3">
            <w:pPr>
              <w:pStyle w:val="NoSpacing"/>
              <w:ind w:left="360"/>
              <w:rPr>
                <w:rFonts w:ascii="Comic Sans MS" w:hAnsi="Comic Sans MS"/>
                <w:sz w:val="24"/>
                <w:szCs w:val="24"/>
              </w:rPr>
            </w:pPr>
          </w:p>
        </w:tc>
        <w:tc>
          <w:tcPr>
            <w:tcW w:w="1170" w:type="dxa"/>
          </w:tcPr>
          <w:p w:rsidR="00E217C3" w:rsidRDefault="00E217C3" w:rsidP="000D6B24">
            <w:pPr>
              <w:pStyle w:val="NoSpacing"/>
              <w:rPr>
                <w:rFonts w:ascii="Comic Sans MS" w:hAnsi="Comic Sans MS"/>
                <w:sz w:val="24"/>
                <w:szCs w:val="24"/>
              </w:rPr>
            </w:pPr>
          </w:p>
        </w:tc>
        <w:tc>
          <w:tcPr>
            <w:tcW w:w="1170" w:type="dxa"/>
          </w:tcPr>
          <w:p w:rsidR="00E217C3" w:rsidRDefault="00E217C3" w:rsidP="000D6B24">
            <w:pPr>
              <w:pStyle w:val="NoSpacing"/>
              <w:rPr>
                <w:rFonts w:ascii="Comic Sans MS" w:hAnsi="Comic Sans MS"/>
                <w:sz w:val="24"/>
                <w:szCs w:val="24"/>
              </w:rPr>
            </w:pPr>
          </w:p>
        </w:tc>
      </w:tr>
      <w:tr w:rsidR="00E217C3" w:rsidTr="009A719C">
        <w:tc>
          <w:tcPr>
            <w:tcW w:w="8100" w:type="dxa"/>
          </w:tcPr>
          <w:p w:rsidR="00C114C2" w:rsidRDefault="00E217C3" w:rsidP="00AF3804">
            <w:pPr>
              <w:pStyle w:val="NoSpacing"/>
              <w:numPr>
                <w:ilvl w:val="0"/>
                <w:numId w:val="90"/>
              </w:numPr>
              <w:rPr>
                <w:rFonts w:ascii="Comic Sans MS" w:hAnsi="Comic Sans MS"/>
                <w:b/>
                <w:sz w:val="24"/>
                <w:szCs w:val="24"/>
              </w:rPr>
            </w:pPr>
            <w:r w:rsidRPr="00C47A32">
              <w:rPr>
                <w:rFonts w:ascii="Comic Sans MS" w:hAnsi="Comic Sans MS"/>
                <w:b/>
                <w:sz w:val="24"/>
                <w:szCs w:val="24"/>
              </w:rPr>
              <w:t>Inappropriate use of fragments and run-on sentences.</w:t>
            </w:r>
            <w:r>
              <w:rPr>
                <w:rFonts w:ascii="Comic Sans MS" w:hAnsi="Comic Sans MS"/>
                <w:b/>
                <w:sz w:val="24"/>
                <w:szCs w:val="24"/>
              </w:rPr>
              <w:t xml:space="preserve">  </w:t>
            </w:r>
          </w:p>
          <w:p w:rsidR="00C114C2" w:rsidRPr="00C114C2" w:rsidRDefault="00E217C3" w:rsidP="00C114C2">
            <w:pPr>
              <w:pStyle w:val="NoSpacing"/>
              <w:ind w:left="360"/>
              <w:rPr>
                <w:rFonts w:ascii="Comic Sans MS" w:hAnsi="Comic Sans MS"/>
                <w:b/>
                <w:sz w:val="24"/>
                <w:szCs w:val="24"/>
              </w:rPr>
            </w:pPr>
            <w:r>
              <w:rPr>
                <w:rFonts w:ascii="Comic Sans MS" w:hAnsi="Comic Sans MS"/>
                <w:sz w:val="24"/>
                <w:szCs w:val="24"/>
              </w:rPr>
              <w:t xml:space="preserve">Check </w:t>
            </w:r>
            <w:r w:rsidR="00C114C2">
              <w:rPr>
                <w:rFonts w:ascii="Comic Sans MS" w:hAnsi="Comic Sans MS"/>
                <w:sz w:val="24"/>
                <w:szCs w:val="24"/>
              </w:rPr>
              <w:t>to ma</w:t>
            </w:r>
            <w:r>
              <w:rPr>
                <w:rFonts w:ascii="Comic Sans MS" w:hAnsi="Comic Sans MS"/>
                <w:sz w:val="24"/>
                <w:szCs w:val="24"/>
              </w:rPr>
              <w:t xml:space="preserve">ke sure that each sentence is complete.  </w:t>
            </w:r>
          </w:p>
          <w:p w:rsidR="00E217C3" w:rsidRPr="00E217C3" w:rsidRDefault="00E217C3" w:rsidP="00C114C2">
            <w:pPr>
              <w:pStyle w:val="NoSpacing"/>
              <w:ind w:left="360"/>
              <w:rPr>
                <w:rFonts w:ascii="Comic Sans MS" w:hAnsi="Comic Sans MS"/>
                <w:b/>
                <w:sz w:val="24"/>
                <w:szCs w:val="24"/>
              </w:rPr>
            </w:pPr>
            <w:r>
              <w:rPr>
                <w:rFonts w:ascii="Comic Sans MS" w:hAnsi="Comic Sans MS"/>
                <w:sz w:val="24"/>
                <w:szCs w:val="24"/>
              </w:rPr>
              <w:t>Rewrite fragments and run-on sentences so they are complete sentences.</w:t>
            </w:r>
          </w:p>
        </w:tc>
        <w:tc>
          <w:tcPr>
            <w:tcW w:w="1170" w:type="dxa"/>
          </w:tcPr>
          <w:p w:rsidR="00E217C3" w:rsidRDefault="00E217C3" w:rsidP="000D6B24">
            <w:pPr>
              <w:pStyle w:val="NoSpacing"/>
              <w:rPr>
                <w:rFonts w:ascii="Comic Sans MS" w:hAnsi="Comic Sans MS"/>
                <w:sz w:val="24"/>
                <w:szCs w:val="24"/>
              </w:rPr>
            </w:pPr>
          </w:p>
        </w:tc>
        <w:tc>
          <w:tcPr>
            <w:tcW w:w="1170" w:type="dxa"/>
          </w:tcPr>
          <w:p w:rsidR="00E217C3" w:rsidRDefault="00E217C3" w:rsidP="000D6B24">
            <w:pPr>
              <w:pStyle w:val="NoSpacing"/>
              <w:rPr>
                <w:rFonts w:ascii="Comic Sans MS" w:hAnsi="Comic Sans MS"/>
                <w:sz w:val="24"/>
                <w:szCs w:val="24"/>
              </w:rPr>
            </w:pPr>
          </w:p>
        </w:tc>
      </w:tr>
      <w:tr w:rsidR="00E217C3" w:rsidTr="009A719C">
        <w:tc>
          <w:tcPr>
            <w:tcW w:w="8100" w:type="dxa"/>
          </w:tcPr>
          <w:p w:rsidR="00E217C3" w:rsidRPr="00B24003" w:rsidRDefault="00E217C3" w:rsidP="00AF3804">
            <w:pPr>
              <w:pStyle w:val="NoSpacing"/>
              <w:numPr>
                <w:ilvl w:val="0"/>
                <w:numId w:val="90"/>
              </w:numPr>
              <w:rPr>
                <w:rFonts w:ascii="Comic Sans MS" w:hAnsi="Comic Sans MS"/>
                <w:b/>
                <w:sz w:val="24"/>
                <w:szCs w:val="24"/>
              </w:rPr>
            </w:pPr>
            <w:r w:rsidRPr="00A67132">
              <w:rPr>
                <w:rFonts w:ascii="Comic Sans MS" w:hAnsi="Comic Sans MS"/>
                <w:b/>
                <w:sz w:val="24"/>
                <w:szCs w:val="24"/>
              </w:rPr>
              <w:t xml:space="preserve"> Capitalization.</w:t>
            </w:r>
            <w:r>
              <w:rPr>
                <w:rFonts w:ascii="Comic Sans MS" w:hAnsi="Comic Sans MS"/>
                <w:b/>
                <w:sz w:val="24"/>
                <w:szCs w:val="24"/>
              </w:rPr>
              <w:t xml:space="preserve">  </w:t>
            </w:r>
            <w:r>
              <w:rPr>
                <w:rFonts w:ascii="Comic Sans MS" w:hAnsi="Comic Sans MS"/>
                <w:sz w:val="24"/>
                <w:szCs w:val="24"/>
              </w:rPr>
              <w:t>Look for correct use of capital letters.</w:t>
            </w:r>
          </w:p>
          <w:p w:rsidR="00E217C3" w:rsidRPr="003165D7" w:rsidRDefault="00E217C3" w:rsidP="000D6B24">
            <w:pPr>
              <w:pStyle w:val="NoSpacing"/>
              <w:ind w:left="360"/>
              <w:rPr>
                <w:rFonts w:ascii="Comic Sans MS" w:hAnsi="Comic Sans MS"/>
                <w:b/>
                <w:sz w:val="24"/>
                <w:szCs w:val="24"/>
              </w:rPr>
            </w:pPr>
            <w:r>
              <w:rPr>
                <w:rFonts w:ascii="Comic Sans MS" w:hAnsi="Comic Sans MS"/>
                <w:sz w:val="24"/>
                <w:szCs w:val="24"/>
              </w:rPr>
              <w:t xml:space="preserve">Use capitals at the beginning of each sentence and for every name.  </w:t>
            </w:r>
          </w:p>
          <w:p w:rsidR="00E217C3" w:rsidRPr="00A67132" w:rsidRDefault="00E217C3" w:rsidP="000D6B24">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E217C3" w:rsidRPr="00A67132" w:rsidRDefault="00E217C3" w:rsidP="000D6B24">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Pr>
          <w:p w:rsidR="00E217C3" w:rsidRDefault="00E217C3" w:rsidP="000D6B24">
            <w:pPr>
              <w:pStyle w:val="NoSpacing"/>
              <w:rPr>
                <w:rFonts w:ascii="Comic Sans MS" w:hAnsi="Comic Sans MS"/>
                <w:sz w:val="24"/>
                <w:szCs w:val="24"/>
              </w:rPr>
            </w:pPr>
          </w:p>
        </w:tc>
        <w:tc>
          <w:tcPr>
            <w:tcW w:w="1170" w:type="dxa"/>
          </w:tcPr>
          <w:p w:rsidR="00E217C3" w:rsidRDefault="00E217C3" w:rsidP="000D6B24">
            <w:pPr>
              <w:pStyle w:val="NoSpacing"/>
              <w:rPr>
                <w:rFonts w:ascii="Comic Sans MS" w:hAnsi="Comic Sans MS"/>
                <w:sz w:val="24"/>
                <w:szCs w:val="24"/>
              </w:rPr>
            </w:pPr>
          </w:p>
        </w:tc>
      </w:tr>
      <w:tr w:rsidR="00E217C3" w:rsidTr="009A719C">
        <w:tc>
          <w:tcPr>
            <w:tcW w:w="8100" w:type="dxa"/>
          </w:tcPr>
          <w:p w:rsidR="00E217C3" w:rsidRPr="00B24003" w:rsidRDefault="00E217C3" w:rsidP="00AF3804">
            <w:pPr>
              <w:pStyle w:val="NoSpacing"/>
              <w:numPr>
                <w:ilvl w:val="0"/>
                <w:numId w:val="90"/>
              </w:numPr>
              <w:rPr>
                <w:rFonts w:ascii="Comic Sans MS" w:hAnsi="Comic Sans MS"/>
                <w:b/>
                <w:sz w:val="24"/>
                <w:szCs w:val="24"/>
              </w:rPr>
            </w:pPr>
            <w:r>
              <w:rPr>
                <w:rFonts w:ascii="Comic Sans MS" w:hAnsi="Comic Sans MS"/>
                <w:sz w:val="24"/>
                <w:szCs w:val="24"/>
              </w:rPr>
              <w:t xml:space="preserve"> </w:t>
            </w:r>
            <w:r w:rsidRPr="00A67132">
              <w:rPr>
                <w:rFonts w:ascii="Comic Sans MS" w:hAnsi="Comic Sans MS"/>
                <w:b/>
                <w:sz w:val="24"/>
                <w:szCs w:val="24"/>
              </w:rPr>
              <w:t>Ending Punctuation.</w:t>
            </w:r>
            <w:r>
              <w:rPr>
                <w:rFonts w:ascii="Comic Sans MS" w:hAnsi="Comic Sans MS"/>
                <w:b/>
                <w:sz w:val="24"/>
                <w:szCs w:val="24"/>
              </w:rPr>
              <w:t xml:space="preserve">  </w:t>
            </w:r>
            <w:r>
              <w:rPr>
                <w:rFonts w:ascii="Comic Sans MS" w:hAnsi="Comic Sans MS"/>
                <w:sz w:val="24"/>
                <w:szCs w:val="24"/>
              </w:rPr>
              <w:t xml:space="preserve">Look for correct use of ending punctuation.  </w:t>
            </w:r>
          </w:p>
          <w:p w:rsidR="00E217C3" w:rsidRPr="003165D7" w:rsidRDefault="00E217C3" w:rsidP="000D6B24">
            <w:pPr>
              <w:pStyle w:val="NoSpacing"/>
              <w:ind w:left="360"/>
              <w:rPr>
                <w:rFonts w:ascii="Comic Sans MS" w:hAnsi="Comic Sans MS"/>
                <w:b/>
                <w:sz w:val="24"/>
                <w:szCs w:val="24"/>
              </w:rPr>
            </w:pPr>
            <w:r>
              <w:rPr>
                <w:rFonts w:ascii="Comic Sans MS" w:hAnsi="Comic Sans MS"/>
                <w:sz w:val="24"/>
                <w:szCs w:val="24"/>
              </w:rPr>
              <w:t xml:space="preserve">Use periods, exclamation points, and question marks.  </w:t>
            </w:r>
          </w:p>
          <w:p w:rsidR="00E217C3" w:rsidRPr="00A67132" w:rsidRDefault="00E217C3" w:rsidP="000D6B24">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E217C3" w:rsidRPr="00A67132" w:rsidRDefault="00E217C3" w:rsidP="000D6B24">
            <w:pPr>
              <w:pStyle w:val="NoSpacing"/>
              <w:ind w:left="360"/>
              <w:rPr>
                <w:rFonts w:ascii="Comic Sans MS" w:hAnsi="Comic Sans MS"/>
                <w:b/>
                <w:sz w:val="24"/>
                <w:szCs w:val="24"/>
              </w:rPr>
            </w:pPr>
          </w:p>
        </w:tc>
        <w:tc>
          <w:tcPr>
            <w:tcW w:w="1170" w:type="dxa"/>
          </w:tcPr>
          <w:p w:rsidR="00E217C3" w:rsidRDefault="00E217C3" w:rsidP="000D6B24">
            <w:pPr>
              <w:pStyle w:val="NoSpacing"/>
              <w:rPr>
                <w:rFonts w:ascii="Comic Sans MS" w:hAnsi="Comic Sans MS"/>
                <w:sz w:val="24"/>
                <w:szCs w:val="24"/>
              </w:rPr>
            </w:pPr>
          </w:p>
        </w:tc>
        <w:tc>
          <w:tcPr>
            <w:tcW w:w="1170" w:type="dxa"/>
          </w:tcPr>
          <w:p w:rsidR="00E217C3" w:rsidRDefault="00E217C3" w:rsidP="000D6B24">
            <w:pPr>
              <w:pStyle w:val="NoSpacing"/>
              <w:rPr>
                <w:rFonts w:ascii="Comic Sans MS" w:hAnsi="Comic Sans MS"/>
                <w:sz w:val="24"/>
                <w:szCs w:val="24"/>
              </w:rPr>
            </w:pPr>
          </w:p>
        </w:tc>
      </w:tr>
      <w:tr w:rsidR="00E217C3" w:rsidTr="009A719C">
        <w:tc>
          <w:tcPr>
            <w:tcW w:w="8100" w:type="dxa"/>
          </w:tcPr>
          <w:p w:rsidR="00E217C3" w:rsidRPr="00B24003" w:rsidRDefault="00E217C3" w:rsidP="00AF3804">
            <w:pPr>
              <w:pStyle w:val="NoSpacing"/>
              <w:numPr>
                <w:ilvl w:val="0"/>
                <w:numId w:val="90"/>
              </w:numPr>
              <w:rPr>
                <w:rFonts w:ascii="Comic Sans MS" w:hAnsi="Comic Sans MS"/>
                <w:b/>
                <w:sz w:val="24"/>
                <w:szCs w:val="24"/>
              </w:rPr>
            </w:pPr>
            <w:r>
              <w:rPr>
                <w:rFonts w:ascii="Comic Sans MS" w:hAnsi="Comic Sans MS"/>
                <w:sz w:val="24"/>
                <w:szCs w:val="24"/>
              </w:rPr>
              <w:t xml:space="preserve"> </w:t>
            </w:r>
            <w:r w:rsidRPr="00A67132">
              <w:rPr>
                <w:rFonts w:ascii="Comic Sans MS" w:hAnsi="Comic Sans MS"/>
                <w:b/>
                <w:sz w:val="24"/>
                <w:szCs w:val="24"/>
              </w:rPr>
              <w:t>Spelling of high-frequency words.</w:t>
            </w:r>
            <w:r>
              <w:rPr>
                <w:rFonts w:ascii="Comic Sans MS" w:hAnsi="Comic Sans MS"/>
                <w:b/>
                <w:sz w:val="24"/>
                <w:szCs w:val="24"/>
              </w:rPr>
              <w:t xml:space="preserve">  </w:t>
            </w:r>
            <w:r>
              <w:rPr>
                <w:rFonts w:ascii="Comic Sans MS" w:hAnsi="Comic Sans MS"/>
                <w:sz w:val="24"/>
                <w:szCs w:val="24"/>
              </w:rPr>
              <w:t>Check your spelling.</w:t>
            </w:r>
          </w:p>
          <w:p w:rsidR="00E217C3" w:rsidRPr="00B24003" w:rsidRDefault="00E217C3" w:rsidP="000D6B24">
            <w:pPr>
              <w:pStyle w:val="NoSpacing"/>
              <w:ind w:left="360"/>
              <w:rPr>
                <w:rFonts w:ascii="Comic Sans MS" w:hAnsi="Comic Sans MS"/>
                <w:b/>
                <w:sz w:val="24"/>
                <w:szCs w:val="24"/>
              </w:rPr>
            </w:pPr>
            <w:r>
              <w:rPr>
                <w:rFonts w:ascii="Comic Sans MS" w:hAnsi="Comic Sans MS"/>
                <w:sz w:val="24"/>
                <w:szCs w:val="24"/>
              </w:rPr>
              <w:t xml:space="preserve">Refer to a list of high-frequency words.  </w:t>
            </w:r>
          </w:p>
          <w:p w:rsidR="00E217C3" w:rsidRPr="00A67132" w:rsidRDefault="00E217C3" w:rsidP="000D6B24">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E217C3" w:rsidRPr="00A67132" w:rsidRDefault="00E217C3" w:rsidP="000D6B24">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Pr>
          <w:p w:rsidR="00E217C3" w:rsidRDefault="00E217C3" w:rsidP="000D6B24">
            <w:pPr>
              <w:pStyle w:val="NoSpacing"/>
              <w:rPr>
                <w:rFonts w:ascii="Comic Sans MS" w:hAnsi="Comic Sans MS"/>
                <w:sz w:val="24"/>
                <w:szCs w:val="24"/>
              </w:rPr>
            </w:pPr>
          </w:p>
        </w:tc>
        <w:tc>
          <w:tcPr>
            <w:tcW w:w="1170" w:type="dxa"/>
          </w:tcPr>
          <w:p w:rsidR="00E217C3" w:rsidRDefault="00E217C3" w:rsidP="000D6B24">
            <w:pPr>
              <w:pStyle w:val="NoSpacing"/>
              <w:rPr>
                <w:rFonts w:ascii="Comic Sans MS" w:hAnsi="Comic Sans MS"/>
                <w:sz w:val="24"/>
                <w:szCs w:val="24"/>
              </w:rPr>
            </w:pPr>
          </w:p>
        </w:tc>
      </w:tr>
    </w:tbl>
    <w:p w:rsidR="00E96A00" w:rsidRPr="00325877" w:rsidRDefault="009A719C" w:rsidP="007C0882">
      <w:pPr>
        <w:pStyle w:val="NoSpacing"/>
        <w:rPr>
          <w:rFonts w:ascii="Comic Sans MS" w:hAnsi="Comic Sans MS"/>
          <w:sz w:val="24"/>
          <w:szCs w:val="24"/>
        </w:rPr>
      </w:pPr>
      <w:r>
        <w:rPr>
          <w:rFonts w:ascii="Comic Sans MS" w:hAnsi="Comic Sans MS"/>
          <w:sz w:val="24"/>
          <w:szCs w:val="24"/>
        </w:rPr>
        <w:br w:type="page"/>
      </w:r>
    </w:p>
    <w:tbl>
      <w:tblPr>
        <w:tblStyle w:val="TableGrid"/>
        <w:tblW w:w="0" w:type="auto"/>
        <w:tblInd w:w="288" w:type="dxa"/>
        <w:tblLook w:val="04A0" w:firstRow="1" w:lastRow="0" w:firstColumn="1" w:lastColumn="0" w:noHBand="0" w:noVBand="1"/>
      </w:tblPr>
      <w:tblGrid>
        <w:gridCol w:w="1620"/>
        <w:gridCol w:w="9000"/>
      </w:tblGrid>
      <w:tr w:rsidR="003512AA" w:rsidRPr="009F5E7D" w:rsidTr="003512AA">
        <w:tc>
          <w:tcPr>
            <w:tcW w:w="10620" w:type="dxa"/>
            <w:gridSpan w:val="2"/>
            <w:tcBorders>
              <w:top w:val="single" w:sz="12" w:space="0" w:color="auto"/>
              <w:left w:val="single" w:sz="12" w:space="0" w:color="auto"/>
              <w:bottom w:val="single" w:sz="4" w:space="0" w:color="auto"/>
              <w:right w:val="single" w:sz="12" w:space="0" w:color="auto"/>
            </w:tcBorders>
            <w:hideMark/>
          </w:tcPr>
          <w:p w:rsidR="003512AA" w:rsidRPr="003512AA" w:rsidRDefault="003512AA" w:rsidP="003512AA">
            <w:pPr>
              <w:pStyle w:val="NoSpacing"/>
              <w:jc w:val="center"/>
              <w:rPr>
                <w:b/>
              </w:rPr>
            </w:pPr>
            <w:r>
              <w:rPr>
                <w:b/>
              </w:rPr>
              <w:lastRenderedPageBreak/>
              <w:t>Sessions 15 and 16</w:t>
            </w:r>
          </w:p>
        </w:tc>
      </w:tr>
      <w:tr w:rsidR="008E48D2" w:rsidRPr="009F5E7D" w:rsidTr="003512AA">
        <w:tc>
          <w:tcPr>
            <w:tcW w:w="1620" w:type="dxa"/>
            <w:tcBorders>
              <w:top w:val="single" w:sz="12" w:space="0" w:color="auto"/>
              <w:left w:val="single" w:sz="12" w:space="0" w:color="auto"/>
              <w:bottom w:val="single" w:sz="4" w:space="0" w:color="auto"/>
              <w:right w:val="single" w:sz="4" w:space="0" w:color="auto"/>
            </w:tcBorders>
            <w:hideMark/>
          </w:tcPr>
          <w:p w:rsidR="008E48D2" w:rsidRPr="003512AA" w:rsidRDefault="008E48D2" w:rsidP="009F5E7D">
            <w:pPr>
              <w:pStyle w:val="NoSpacing"/>
              <w:rPr>
                <w:b/>
              </w:rPr>
            </w:pPr>
            <w:r w:rsidRPr="003512AA">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8E48D2" w:rsidRPr="009F5E7D" w:rsidRDefault="009F5E7D" w:rsidP="009F5E7D">
            <w:pPr>
              <w:pStyle w:val="NoSpacing"/>
            </w:pPr>
            <w:r>
              <w:t>Writers publish</w:t>
            </w:r>
            <w:r w:rsidR="00E51FE4">
              <w:t xml:space="preserve"> and share</w:t>
            </w:r>
            <w:r>
              <w:t xml:space="preserve"> their personal narratives.</w:t>
            </w:r>
          </w:p>
        </w:tc>
      </w:tr>
      <w:tr w:rsidR="008E48D2" w:rsidRPr="009F5E7D" w:rsidTr="003512AA">
        <w:tc>
          <w:tcPr>
            <w:tcW w:w="1620" w:type="dxa"/>
            <w:tcBorders>
              <w:top w:val="single" w:sz="4" w:space="0" w:color="auto"/>
              <w:left w:val="single" w:sz="12" w:space="0" w:color="auto"/>
              <w:bottom w:val="single" w:sz="12" w:space="0" w:color="auto"/>
              <w:right w:val="single" w:sz="4" w:space="0" w:color="auto"/>
            </w:tcBorders>
            <w:hideMark/>
          </w:tcPr>
          <w:p w:rsidR="008E48D2" w:rsidRPr="003512AA" w:rsidRDefault="008E48D2" w:rsidP="009F5E7D">
            <w:pPr>
              <w:pStyle w:val="NoSpacing"/>
              <w:rPr>
                <w:b/>
              </w:rPr>
            </w:pPr>
            <w:r w:rsidRPr="003512AA">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8E48D2" w:rsidRPr="009F5E7D" w:rsidRDefault="00E51FE4" w:rsidP="009F5E7D">
            <w:pPr>
              <w:pStyle w:val="NoSpacing"/>
            </w:pPr>
            <w:r>
              <w:t>A writing community celebrates</w:t>
            </w:r>
          </w:p>
        </w:tc>
      </w:tr>
    </w:tbl>
    <w:p w:rsidR="008E48D2" w:rsidRDefault="008E48D2" w:rsidP="009F5E7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1107FF" w:rsidTr="009A719C">
        <w:tc>
          <w:tcPr>
            <w:tcW w:w="4860" w:type="dxa"/>
            <w:hideMark/>
          </w:tcPr>
          <w:p w:rsidR="001107FF" w:rsidRDefault="001107FF">
            <w:pPr>
              <w:pStyle w:val="NoSpacing"/>
              <w:jc w:val="center"/>
              <w:rPr>
                <w:b/>
              </w:rPr>
            </w:pPr>
            <w:r>
              <w:rPr>
                <w:b/>
              </w:rPr>
              <w:t>References</w:t>
            </w:r>
          </w:p>
        </w:tc>
        <w:tc>
          <w:tcPr>
            <w:tcW w:w="5850" w:type="dxa"/>
            <w:hideMark/>
          </w:tcPr>
          <w:p w:rsidR="001107FF" w:rsidRDefault="001107FF">
            <w:pPr>
              <w:pStyle w:val="NoSpacing"/>
              <w:jc w:val="center"/>
              <w:rPr>
                <w:b/>
              </w:rPr>
            </w:pPr>
            <w:r>
              <w:rPr>
                <w:b/>
              </w:rPr>
              <w:t>Materials</w:t>
            </w:r>
          </w:p>
        </w:tc>
      </w:tr>
      <w:tr w:rsidR="001107FF" w:rsidTr="009A719C">
        <w:tc>
          <w:tcPr>
            <w:tcW w:w="4860" w:type="dxa"/>
            <w:hideMark/>
          </w:tcPr>
          <w:p w:rsidR="001107FF" w:rsidRDefault="001107FF" w:rsidP="00AF3804">
            <w:pPr>
              <w:pStyle w:val="NoSpacing"/>
              <w:numPr>
                <w:ilvl w:val="0"/>
                <w:numId w:val="95"/>
              </w:numPr>
            </w:pPr>
            <w:r>
              <w:rPr>
                <w:b/>
                <w:i/>
              </w:rPr>
              <w:t>Assessing Writers</w:t>
            </w:r>
            <w:r>
              <w:t>, Carl Anderson</w:t>
            </w:r>
          </w:p>
          <w:p w:rsidR="001107FF" w:rsidRDefault="001107FF" w:rsidP="00AF3804">
            <w:pPr>
              <w:pStyle w:val="NoSpacing"/>
              <w:numPr>
                <w:ilvl w:val="0"/>
                <w:numId w:val="95"/>
              </w:numPr>
            </w:pPr>
            <w:r>
              <w:rPr>
                <w:b/>
                <w:i/>
              </w:rPr>
              <w:t>Notebook Know-How:  Strategies for the Writer’s Notebook</w:t>
            </w:r>
            <w:r>
              <w:rPr>
                <w:i/>
              </w:rPr>
              <w:t>,</w:t>
            </w:r>
            <w:r>
              <w:t xml:space="preserve"> Aimee Buckner</w:t>
            </w:r>
          </w:p>
          <w:p w:rsidR="001107FF" w:rsidRDefault="001107FF" w:rsidP="00AF3804">
            <w:pPr>
              <w:pStyle w:val="NoSpacing"/>
              <w:numPr>
                <w:ilvl w:val="0"/>
                <w:numId w:val="96"/>
              </w:numPr>
              <w:rPr>
                <w:b/>
              </w:rPr>
            </w:pPr>
            <w:r>
              <w:rPr>
                <w:b/>
                <w:i/>
              </w:rPr>
              <w:t>Lucy Calkins Units of Study for Teaching Writing, Grades 3-5, Book 1:  Launching the Writing Workshop</w:t>
            </w:r>
            <w:r>
              <w:t>, Lucy Calkins</w:t>
            </w:r>
          </w:p>
        </w:tc>
        <w:tc>
          <w:tcPr>
            <w:tcW w:w="5850" w:type="dxa"/>
            <w:hideMark/>
          </w:tcPr>
          <w:p w:rsidR="001107FF" w:rsidRDefault="001107FF" w:rsidP="00AF3804">
            <w:pPr>
              <w:pStyle w:val="NoSpacing"/>
              <w:numPr>
                <w:ilvl w:val="0"/>
                <w:numId w:val="96"/>
              </w:numPr>
            </w:pPr>
            <w:r>
              <w:t>Writer’s notebooks</w:t>
            </w:r>
          </w:p>
        </w:tc>
      </w:tr>
    </w:tbl>
    <w:p w:rsidR="001107FF" w:rsidRPr="009F5E7D" w:rsidRDefault="001107FF" w:rsidP="009F5E7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9013"/>
      </w:tblGrid>
      <w:tr w:rsidR="008E48D2" w:rsidRPr="009F5E7D" w:rsidTr="009A719C">
        <w:tc>
          <w:tcPr>
            <w:tcW w:w="1620" w:type="dxa"/>
            <w:hideMark/>
          </w:tcPr>
          <w:p w:rsidR="00AD689A" w:rsidRDefault="003512AA" w:rsidP="009F5E7D">
            <w:pPr>
              <w:pStyle w:val="NoSpacing"/>
              <w:rPr>
                <w:b/>
              </w:rPr>
            </w:pPr>
            <w:r>
              <w:rPr>
                <w:b/>
              </w:rPr>
              <w:t>Session 15</w:t>
            </w:r>
          </w:p>
          <w:p w:rsidR="008E48D2" w:rsidRPr="00AD689A" w:rsidRDefault="00E51FE4" w:rsidP="009F5E7D">
            <w:pPr>
              <w:pStyle w:val="NoSpacing"/>
              <w:rPr>
                <w:b/>
              </w:rPr>
            </w:pPr>
            <w:r w:rsidRPr="00AD689A">
              <w:rPr>
                <w:b/>
              </w:rPr>
              <w:t>Publishing</w:t>
            </w:r>
          </w:p>
        </w:tc>
        <w:tc>
          <w:tcPr>
            <w:tcW w:w="9013" w:type="dxa"/>
          </w:tcPr>
          <w:p w:rsidR="008E48D2" w:rsidRPr="009F5E7D" w:rsidRDefault="003512AA" w:rsidP="00AF3804">
            <w:pPr>
              <w:pStyle w:val="NoSpacing"/>
              <w:numPr>
                <w:ilvl w:val="0"/>
                <w:numId w:val="46"/>
              </w:numPr>
            </w:pPr>
            <w:r>
              <w:t xml:space="preserve">Have </w:t>
            </w:r>
            <w:r w:rsidR="00AD689A">
              <w:t>students rewrite their revised and edited stories.</w:t>
            </w:r>
          </w:p>
        </w:tc>
      </w:tr>
      <w:tr w:rsidR="008E48D2" w:rsidRPr="009F5E7D" w:rsidTr="009A719C">
        <w:tc>
          <w:tcPr>
            <w:tcW w:w="1620" w:type="dxa"/>
            <w:hideMark/>
          </w:tcPr>
          <w:p w:rsidR="008E48D2" w:rsidRPr="00AD689A" w:rsidRDefault="008E48D2" w:rsidP="009F5E7D">
            <w:pPr>
              <w:pStyle w:val="NoSpacing"/>
              <w:rPr>
                <w:b/>
              </w:rPr>
            </w:pPr>
          </w:p>
        </w:tc>
        <w:tc>
          <w:tcPr>
            <w:tcW w:w="9013" w:type="dxa"/>
            <w:hideMark/>
          </w:tcPr>
          <w:p w:rsidR="008E48D2" w:rsidRPr="009F5E7D" w:rsidRDefault="008E48D2" w:rsidP="009F5E7D">
            <w:pPr>
              <w:pStyle w:val="NoSpacing"/>
            </w:pPr>
          </w:p>
        </w:tc>
      </w:tr>
      <w:tr w:rsidR="008E48D2" w:rsidRPr="009F5E7D" w:rsidTr="009A719C">
        <w:trPr>
          <w:trHeight w:val="2033"/>
        </w:trPr>
        <w:tc>
          <w:tcPr>
            <w:tcW w:w="1620" w:type="dxa"/>
            <w:hideMark/>
          </w:tcPr>
          <w:p w:rsidR="00AD689A" w:rsidRDefault="003512AA" w:rsidP="009F5E7D">
            <w:pPr>
              <w:pStyle w:val="NoSpacing"/>
              <w:rPr>
                <w:b/>
              </w:rPr>
            </w:pPr>
            <w:r>
              <w:rPr>
                <w:b/>
              </w:rPr>
              <w:t>Session 16</w:t>
            </w:r>
          </w:p>
          <w:p w:rsidR="008E48D2" w:rsidRPr="00AD689A" w:rsidRDefault="00AD689A" w:rsidP="009F5E7D">
            <w:pPr>
              <w:pStyle w:val="NoSpacing"/>
              <w:rPr>
                <w:b/>
              </w:rPr>
            </w:pPr>
            <w:r w:rsidRPr="00AD689A">
              <w:rPr>
                <w:b/>
              </w:rPr>
              <w:t>Celebration</w:t>
            </w:r>
          </w:p>
        </w:tc>
        <w:tc>
          <w:tcPr>
            <w:tcW w:w="9013" w:type="dxa"/>
          </w:tcPr>
          <w:p w:rsidR="00AD689A" w:rsidRDefault="00AD689A" w:rsidP="00AF3804">
            <w:pPr>
              <w:pStyle w:val="NoSpacing"/>
              <w:numPr>
                <w:ilvl w:val="0"/>
                <w:numId w:val="46"/>
              </w:numPr>
            </w:pPr>
            <w:r>
              <w:t>This first celebration need</w:t>
            </w:r>
            <w:r w:rsidR="00772A64">
              <w:t>s</w:t>
            </w:r>
            <w:r>
              <w:t xml:space="preserve"> to make writers feel proud an</w:t>
            </w:r>
            <w:r w:rsidR="00772A64">
              <w:t>d</w:t>
            </w:r>
            <w:r>
              <w:t xml:space="preserve"> strengthen their motivation for writing while still leaving room for fancier celebrations to come.</w:t>
            </w:r>
          </w:p>
          <w:p w:rsidR="00AD689A" w:rsidRDefault="00AD689A" w:rsidP="00AF3804">
            <w:pPr>
              <w:pStyle w:val="NoSpacing"/>
              <w:numPr>
                <w:ilvl w:val="0"/>
                <w:numId w:val="46"/>
              </w:numPr>
            </w:pPr>
            <w:r>
              <w:t>Plan to celebrate the students as writers rather than celebrating exquisite writing.</w:t>
            </w:r>
          </w:p>
          <w:p w:rsidR="00772A64" w:rsidRDefault="003512AA" w:rsidP="00AF3804">
            <w:pPr>
              <w:pStyle w:val="NoSpacing"/>
              <w:numPr>
                <w:ilvl w:val="0"/>
                <w:numId w:val="46"/>
              </w:numPr>
            </w:pPr>
            <w:r>
              <w:t>Have a</w:t>
            </w:r>
            <w:r w:rsidR="00772A64">
              <w:t xml:space="preserve">uthors read their stories aloud in small groups, leave a little bit of time for silence to let the story sink in, and then </w:t>
            </w:r>
            <w:r w:rsidR="00CF1391">
              <w:t xml:space="preserve">have the authors </w:t>
            </w:r>
            <w:r w:rsidR="00772A64">
              <w:t>answer just one writing question.</w:t>
            </w:r>
          </w:p>
          <w:p w:rsidR="008E48D2" w:rsidRDefault="00772A64" w:rsidP="00AF3804">
            <w:pPr>
              <w:pStyle w:val="NoSpacing"/>
              <w:numPr>
                <w:ilvl w:val="0"/>
                <w:numId w:val="46"/>
              </w:numPr>
            </w:pPr>
            <w:r>
              <w:t>Create a gallery wall and post</w:t>
            </w:r>
            <w:r w:rsidR="00AD689A">
              <w:t xml:space="preserve"> student writing</w:t>
            </w:r>
            <w:r>
              <w:t xml:space="preserve"> to</w:t>
            </w:r>
            <w:r w:rsidR="00AD689A">
              <w:t xml:space="preserve"> celebrate the achievements of each student.</w:t>
            </w:r>
          </w:p>
          <w:p w:rsidR="00AD689A" w:rsidRDefault="00AD689A" w:rsidP="00AF3804">
            <w:pPr>
              <w:pStyle w:val="NoSpacing"/>
              <w:numPr>
                <w:ilvl w:val="0"/>
                <w:numId w:val="46"/>
              </w:numPr>
            </w:pPr>
            <w:r>
              <w:t>Let the students’ finished work stand as examples of their best work to date.</w:t>
            </w:r>
          </w:p>
          <w:p w:rsidR="001107FF" w:rsidRDefault="001107FF" w:rsidP="00AF3804">
            <w:pPr>
              <w:pStyle w:val="NoSpacing"/>
              <w:numPr>
                <w:ilvl w:val="0"/>
                <w:numId w:val="97"/>
              </w:numPr>
            </w:pPr>
            <w:r>
              <w:t>Assess students’ personal narrative</w:t>
            </w:r>
            <w:r w:rsidR="00380567">
              <w:t>s</w:t>
            </w:r>
            <w:r>
              <w:t xml:space="preserve"> using the Assessment Rubric.</w:t>
            </w:r>
          </w:p>
          <w:p w:rsidR="00AD689A" w:rsidRPr="009F5E7D" w:rsidRDefault="001107FF" w:rsidP="00AF3804">
            <w:pPr>
              <w:pStyle w:val="NoSpacing"/>
              <w:numPr>
                <w:ilvl w:val="0"/>
                <w:numId w:val="46"/>
              </w:numPr>
            </w:pPr>
            <w:r>
              <w:t>Co</w:t>
            </w:r>
            <w:r w:rsidR="00380567">
              <w:t>nsider assessing the students’ w</w:t>
            </w:r>
            <w:r>
              <w:t>riter’s notebooks.</w:t>
            </w:r>
          </w:p>
        </w:tc>
      </w:tr>
    </w:tbl>
    <w:p w:rsidR="008E48D2" w:rsidRPr="009F5E7D" w:rsidRDefault="008E48D2" w:rsidP="009F5E7D">
      <w:pPr>
        <w:pStyle w:val="NoSpacing"/>
      </w:pPr>
    </w:p>
    <w:p w:rsidR="008E48D2" w:rsidRDefault="008E48D2" w:rsidP="008E48D2">
      <w:pPr>
        <w:rPr>
          <w:sz w:val="20"/>
          <w:szCs w:val="20"/>
        </w:rPr>
      </w:pPr>
    </w:p>
    <w:p w:rsidR="008E48D2" w:rsidRDefault="008E48D2" w:rsidP="005D141E">
      <w:pPr>
        <w:rPr>
          <w:sz w:val="20"/>
          <w:szCs w:val="20"/>
        </w:rPr>
      </w:pPr>
    </w:p>
    <w:p w:rsidR="008E48D2" w:rsidRDefault="008E48D2" w:rsidP="005D141E">
      <w:pPr>
        <w:rPr>
          <w:sz w:val="20"/>
          <w:szCs w:val="20"/>
        </w:rPr>
      </w:pPr>
    </w:p>
    <w:p w:rsidR="008E48D2" w:rsidRDefault="008E48D2" w:rsidP="005D141E">
      <w:pPr>
        <w:rPr>
          <w:sz w:val="20"/>
          <w:szCs w:val="20"/>
        </w:rPr>
      </w:pPr>
    </w:p>
    <w:p w:rsidR="008E48D2" w:rsidRDefault="008E48D2" w:rsidP="005D141E">
      <w:pPr>
        <w:rPr>
          <w:sz w:val="20"/>
          <w:szCs w:val="20"/>
        </w:rPr>
      </w:pPr>
    </w:p>
    <w:p w:rsidR="008E48D2" w:rsidRDefault="008E48D2" w:rsidP="005D141E">
      <w:pPr>
        <w:rPr>
          <w:sz w:val="20"/>
          <w:szCs w:val="20"/>
        </w:rPr>
      </w:pPr>
    </w:p>
    <w:p w:rsidR="003F77AD" w:rsidRDefault="003F77AD" w:rsidP="005D141E">
      <w:pPr>
        <w:rPr>
          <w:sz w:val="20"/>
          <w:szCs w:val="20"/>
        </w:rPr>
      </w:pPr>
    </w:p>
    <w:p w:rsidR="003F77AD" w:rsidRDefault="003F77AD" w:rsidP="005D141E">
      <w:pPr>
        <w:rPr>
          <w:sz w:val="20"/>
          <w:szCs w:val="20"/>
        </w:rPr>
      </w:pPr>
    </w:p>
    <w:p w:rsidR="00325877" w:rsidRDefault="00325877" w:rsidP="005D141E">
      <w:pPr>
        <w:rPr>
          <w:sz w:val="20"/>
          <w:szCs w:val="20"/>
        </w:rPr>
      </w:pPr>
    </w:p>
    <w:p w:rsidR="003F77AD" w:rsidRDefault="003F77AD" w:rsidP="005D141E">
      <w:pPr>
        <w:rPr>
          <w:sz w:val="20"/>
          <w:szCs w:val="20"/>
        </w:rPr>
      </w:pPr>
    </w:p>
    <w:p w:rsidR="003F77AD" w:rsidRDefault="003F77AD" w:rsidP="005D141E">
      <w:pPr>
        <w:rPr>
          <w:sz w:val="20"/>
          <w:szCs w:val="20"/>
        </w:rPr>
      </w:pPr>
    </w:p>
    <w:p w:rsidR="003F77AD" w:rsidRDefault="003F77AD" w:rsidP="005D141E">
      <w:pPr>
        <w:rPr>
          <w:sz w:val="20"/>
          <w:szCs w:val="20"/>
        </w:rPr>
      </w:pPr>
    </w:p>
    <w:tbl>
      <w:tblPr>
        <w:tblStyle w:val="TableGrid"/>
        <w:tblW w:w="4869" w:type="pct"/>
        <w:tblInd w:w="2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79"/>
        <w:gridCol w:w="7848"/>
      </w:tblGrid>
      <w:tr w:rsidR="003F77AD" w:rsidTr="009A719C">
        <w:tc>
          <w:tcPr>
            <w:tcW w:w="5000" w:type="pct"/>
            <w:gridSpan w:val="2"/>
            <w:hideMark/>
          </w:tcPr>
          <w:p w:rsidR="003F77AD" w:rsidRDefault="003F77AD">
            <w:pPr>
              <w:pStyle w:val="NoSpacing"/>
              <w:jc w:val="center"/>
              <w:rPr>
                <w:b/>
              </w:rPr>
            </w:pPr>
            <w:r>
              <w:rPr>
                <w:b/>
              </w:rPr>
              <w:lastRenderedPageBreak/>
              <w:t>Personal Narrative Conferring Checklist</w:t>
            </w:r>
          </w:p>
        </w:tc>
      </w:tr>
      <w:tr w:rsidR="003F77AD" w:rsidTr="009A719C">
        <w:tc>
          <w:tcPr>
            <w:tcW w:w="5000" w:type="pct"/>
            <w:gridSpan w:val="2"/>
            <w:hideMark/>
          </w:tcPr>
          <w:p w:rsidR="003F77AD" w:rsidRDefault="003F77AD">
            <w:pPr>
              <w:pStyle w:val="NoSpacing"/>
            </w:pPr>
            <w:r>
              <w:t>Student Name:</w:t>
            </w:r>
          </w:p>
          <w:p w:rsidR="003F77AD" w:rsidRDefault="003F77AD">
            <w:pPr>
              <w:pStyle w:val="NoSpacing"/>
            </w:pPr>
            <w:r>
              <w:t xml:space="preserve">                                                                                                                                                                                       </w:t>
            </w:r>
          </w:p>
        </w:tc>
      </w:tr>
      <w:tr w:rsidR="003F77AD" w:rsidTr="009A719C">
        <w:trPr>
          <w:trHeight w:val="936"/>
        </w:trPr>
        <w:tc>
          <w:tcPr>
            <w:tcW w:w="1342" w:type="pct"/>
            <w:hideMark/>
          </w:tcPr>
          <w:p w:rsidR="003F77AD" w:rsidRDefault="00190B1C">
            <w:pPr>
              <w:pStyle w:val="NoSpacing"/>
            </w:pPr>
            <w:r>
              <w:t>Generating I</w:t>
            </w:r>
            <w:r w:rsidR="003F77AD">
              <w:t xml:space="preserve">deas: </w:t>
            </w:r>
          </w:p>
          <w:p w:rsidR="003F77AD" w:rsidRDefault="003F77AD" w:rsidP="00D86C28">
            <w:pPr>
              <w:pStyle w:val="NoSpacing"/>
              <w:rPr>
                <w:b/>
              </w:rPr>
            </w:pPr>
            <w:r>
              <w:t xml:space="preserve"> </w:t>
            </w:r>
            <w:r>
              <w:rPr>
                <w:b/>
              </w:rPr>
              <w:t>Lists ideas connected to a person</w:t>
            </w:r>
            <w:r w:rsidR="00D86C28">
              <w:rPr>
                <w:b/>
              </w:rPr>
              <w:t>, place, or object.</w:t>
            </w:r>
          </w:p>
        </w:tc>
        <w:tc>
          <w:tcPr>
            <w:tcW w:w="3658" w:type="pct"/>
          </w:tcPr>
          <w:p w:rsidR="003F77AD" w:rsidRDefault="003F77AD">
            <w:pPr>
              <w:pStyle w:val="NoSpacing"/>
            </w:pPr>
          </w:p>
        </w:tc>
      </w:tr>
      <w:tr w:rsidR="003F77AD" w:rsidTr="009A719C">
        <w:trPr>
          <w:trHeight w:val="936"/>
        </w:trPr>
        <w:tc>
          <w:tcPr>
            <w:tcW w:w="1342" w:type="pct"/>
            <w:hideMark/>
          </w:tcPr>
          <w:p w:rsidR="003F77AD" w:rsidRDefault="003F77AD">
            <w:pPr>
              <w:pStyle w:val="NoSpacing"/>
            </w:pPr>
            <w:r>
              <w:t>Writing Strategy:</w:t>
            </w:r>
          </w:p>
          <w:p w:rsidR="003F77AD" w:rsidRDefault="003F77AD">
            <w:pPr>
              <w:pStyle w:val="NoSpacing"/>
              <w:rPr>
                <w:b/>
              </w:rPr>
            </w:pPr>
            <w:r>
              <w:rPr>
                <w:b/>
              </w:rPr>
              <w:t>Focuses on exact details and specific words.</w:t>
            </w:r>
          </w:p>
        </w:tc>
        <w:tc>
          <w:tcPr>
            <w:tcW w:w="3658" w:type="pct"/>
          </w:tcPr>
          <w:p w:rsidR="003F77AD" w:rsidRDefault="003F77AD">
            <w:pPr>
              <w:pStyle w:val="NoSpacing"/>
            </w:pPr>
          </w:p>
        </w:tc>
      </w:tr>
      <w:tr w:rsidR="003F77AD" w:rsidTr="009A719C">
        <w:trPr>
          <w:trHeight w:val="936"/>
        </w:trPr>
        <w:tc>
          <w:tcPr>
            <w:tcW w:w="1342" w:type="pct"/>
            <w:hideMark/>
          </w:tcPr>
          <w:p w:rsidR="003F77AD" w:rsidRDefault="003F77AD">
            <w:pPr>
              <w:pStyle w:val="NoSpacing"/>
            </w:pPr>
            <w:r>
              <w:t>Conferring:</w:t>
            </w:r>
          </w:p>
          <w:p w:rsidR="003F77AD" w:rsidRDefault="003F77AD">
            <w:pPr>
              <w:pStyle w:val="NoSpacing"/>
              <w:rPr>
                <w:b/>
              </w:rPr>
            </w:pPr>
            <w:r>
              <w:rPr>
                <w:b/>
              </w:rPr>
              <w:t>Understands role/job in a writing conference.</w:t>
            </w:r>
          </w:p>
        </w:tc>
        <w:tc>
          <w:tcPr>
            <w:tcW w:w="3658" w:type="pct"/>
          </w:tcPr>
          <w:p w:rsidR="003F77AD" w:rsidRDefault="003F77AD">
            <w:pPr>
              <w:pStyle w:val="NoSpacing"/>
            </w:pPr>
          </w:p>
        </w:tc>
      </w:tr>
      <w:tr w:rsidR="00D86C28" w:rsidTr="009A719C">
        <w:trPr>
          <w:trHeight w:val="936"/>
        </w:trPr>
        <w:tc>
          <w:tcPr>
            <w:tcW w:w="1342" w:type="pct"/>
            <w:hideMark/>
          </w:tcPr>
          <w:p w:rsidR="00D86C28" w:rsidRDefault="00D86C28" w:rsidP="00D86C28">
            <w:pPr>
              <w:pStyle w:val="NoSpacing"/>
            </w:pPr>
            <w:r>
              <w:t>Writing Strategy:</w:t>
            </w:r>
          </w:p>
          <w:p w:rsidR="00D86C28" w:rsidRPr="00D86C28" w:rsidRDefault="00D86C28">
            <w:pPr>
              <w:pStyle w:val="NoSpacing"/>
              <w:rPr>
                <w:b/>
              </w:rPr>
            </w:pPr>
            <w:r w:rsidRPr="00D86C28">
              <w:rPr>
                <w:b/>
              </w:rPr>
              <w:t>Includes sensory details</w:t>
            </w:r>
            <w:r w:rsidR="00390632">
              <w:rPr>
                <w:b/>
              </w:rPr>
              <w:t>.</w:t>
            </w:r>
          </w:p>
        </w:tc>
        <w:tc>
          <w:tcPr>
            <w:tcW w:w="3658" w:type="pct"/>
          </w:tcPr>
          <w:p w:rsidR="00D86C28" w:rsidRDefault="00D86C28">
            <w:pPr>
              <w:pStyle w:val="NoSpacing"/>
            </w:pPr>
          </w:p>
        </w:tc>
      </w:tr>
      <w:tr w:rsidR="003F77AD" w:rsidTr="009A719C">
        <w:trPr>
          <w:trHeight w:val="936"/>
        </w:trPr>
        <w:tc>
          <w:tcPr>
            <w:tcW w:w="1342" w:type="pct"/>
            <w:hideMark/>
          </w:tcPr>
          <w:p w:rsidR="003F77AD" w:rsidRDefault="003F77AD">
            <w:pPr>
              <w:pStyle w:val="NoSpacing"/>
            </w:pPr>
            <w:r>
              <w:t>Writing Strategy:</w:t>
            </w:r>
          </w:p>
          <w:p w:rsidR="003F77AD" w:rsidRDefault="00D86C28">
            <w:pPr>
              <w:pStyle w:val="NoSpacing"/>
              <w:rPr>
                <w:b/>
              </w:rPr>
            </w:pPr>
            <w:r>
              <w:rPr>
                <w:b/>
              </w:rPr>
              <w:t>Uses story mountain</w:t>
            </w:r>
            <w:r w:rsidR="003F77AD">
              <w:rPr>
                <w:b/>
              </w:rPr>
              <w:t xml:space="preserve"> </w:t>
            </w:r>
            <w:r>
              <w:rPr>
                <w:b/>
              </w:rPr>
              <w:t>to plan story</w:t>
            </w:r>
            <w:r w:rsidR="003F77AD">
              <w:rPr>
                <w:b/>
              </w:rPr>
              <w:t>.</w:t>
            </w:r>
          </w:p>
        </w:tc>
        <w:tc>
          <w:tcPr>
            <w:tcW w:w="3658" w:type="pct"/>
          </w:tcPr>
          <w:p w:rsidR="003F77AD" w:rsidRDefault="003F77AD">
            <w:pPr>
              <w:pStyle w:val="NoSpacing"/>
            </w:pPr>
          </w:p>
        </w:tc>
      </w:tr>
      <w:tr w:rsidR="003F77AD" w:rsidTr="009A719C">
        <w:trPr>
          <w:trHeight w:val="936"/>
        </w:trPr>
        <w:tc>
          <w:tcPr>
            <w:tcW w:w="1342" w:type="pct"/>
            <w:hideMark/>
          </w:tcPr>
          <w:p w:rsidR="003F77AD" w:rsidRDefault="003F77AD">
            <w:pPr>
              <w:pStyle w:val="NoSpacing"/>
            </w:pPr>
            <w:r>
              <w:t>Writing Strategy:</w:t>
            </w:r>
          </w:p>
          <w:p w:rsidR="003F77AD" w:rsidRDefault="003F77AD">
            <w:pPr>
              <w:pStyle w:val="NoSpacing"/>
              <w:rPr>
                <w:b/>
              </w:rPr>
            </w:pPr>
            <w:r>
              <w:rPr>
                <w:b/>
              </w:rPr>
              <w:t>Chooses one idea</w:t>
            </w:r>
            <w:r w:rsidR="00CC77F8">
              <w:rPr>
                <w:b/>
              </w:rPr>
              <w:t xml:space="preserve"> and </w:t>
            </w:r>
            <w:r w:rsidR="00D86C28">
              <w:rPr>
                <w:b/>
              </w:rPr>
              <w:t>drafts whole story</w:t>
            </w:r>
            <w:r>
              <w:rPr>
                <w:b/>
              </w:rPr>
              <w:t>.</w:t>
            </w:r>
          </w:p>
        </w:tc>
        <w:tc>
          <w:tcPr>
            <w:tcW w:w="3658" w:type="pct"/>
          </w:tcPr>
          <w:p w:rsidR="003F77AD" w:rsidRDefault="003F77AD">
            <w:pPr>
              <w:pStyle w:val="NoSpacing"/>
              <w:rPr>
                <w:b/>
              </w:rPr>
            </w:pPr>
          </w:p>
        </w:tc>
      </w:tr>
      <w:tr w:rsidR="003F77AD" w:rsidTr="009A719C">
        <w:trPr>
          <w:trHeight w:val="936"/>
        </w:trPr>
        <w:tc>
          <w:tcPr>
            <w:tcW w:w="1342" w:type="pct"/>
            <w:hideMark/>
          </w:tcPr>
          <w:p w:rsidR="003F77AD" w:rsidRDefault="003F77AD">
            <w:pPr>
              <w:pStyle w:val="NoSpacing"/>
            </w:pPr>
            <w:r>
              <w:t>Writing Strategy:</w:t>
            </w:r>
          </w:p>
          <w:p w:rsidR="003F77AD" w:rsidRDefault="00CC77F8">
            <w:pPr>
              <w:pStyle w:val="NoSpacing"/>
              <w:rPr>
                <w:b/>
              </w:rPr>
            </w:pPr>
            <w:r>
              <w:rPr>
                <w:b/>
              </w:rPr>
              <w:t>Angles</w:t>
            </w:r>
            <w:r w:rsidR="00D86C28">
              <w:rPr>
                <w:b/>
              </w:rPr>
              <w:t xml:space="preserve"> internal</w:t>
            </w:r>
            <w:r w:rsidR="003F77AD">
              <w:rPr>
                <w:b/>
              </w:rPr>
              <w:t xml:space="preserve"> story</w:t>
            </w:r>
            <w:r w:rsidR="007E0769">
              <w:rPr>
                <w:b/>
              </w:rPr>
              <w:t xml:space="preserve"> and external story</w:t>
            </w:r>
            <w:r w:rsidR="003F77AD">
              <w:rPr>
                <w:b/>
              </w:rPr>
              <w:t>.</w:t>
            </w:r>
          </w:p>
        </w:tc>
        <w:tc>
          <w:tcPr>
            <w:tcW w:w="3658" w:type="pct"/>
          </w:tcPr>
          <w:p w:rsidR="003F77AD" w:rsidRDefault="003F77AD">
            <w:pPr>
              <w:pStyle w:val="NoSpacing"/>
            </w:pPr>
          </w:p>
        </w:tc>
      </w:tr>
      <w:tr w:rsidR="003F77AD" w:rsidTr="009A719C">
        <w:trPr>
          <w:trHeight w:val="936"/>
        </w:trPr>
        <w:tc>
          <w:tcPr>
            <w:tcW w:w="1342" w:type="pct"/>
            <w:hideMark/>
          </w:tcPr>
          <w:p w:rsidR="003F77AD" w:rsidRDefault="006B6664">
            <w:pPr>
              <w:pStyle w:val="NoSpacing"/>
            </w:pPr>
            <w:r>
              <w:t>Revision</w:t>
            </w:r>
            <w:r w:rsidR="003F77AD">
              <w:t xml:space="preserve"> Strategy:</w:t>
            </w:r>
          </w:p>
          <w:p w:rsidR="003F77AD" w:rsidRDefault="003F77AD">
            <w:pPr>
              <w:pStyle w:val="NoSpacing"/>
              <w:rPr>
                <w:b/>
              </w:rPr>
            </w:pPr>
            <w:r>
              <w:rPr>
                <w:b/>
              </w:rPr>
              <w:t>Tries out different leads.</w:t>
            </w:r>
          </w:p>
        </w:tc>
        <w:tc>
          <w:tcPr>
            <w:tcW w:w="3658" w:type="pct"/>
          </w:tcPr>
          <w:p w:rsidR="003F77AD" w:rsidRDefault="003F77AD">
            <w:pPr>
              <w:pStyle w:val="NoSpacing"/>
            </w:pPr>
          </w:p>
        </w:tc>
      </w:tr>
      <w:tr w:rsidR="003F77AD" w:rsidTr="009A719C">
        <w:trPr>
          <w:trHeight w:val="936"/>
        </w:trPr>
        <w:tc>
          <w:tcPr>
            <w:tcW w:w="1342" w:type="pct"/>
            <w:hideMark/>
          </w:tcPr>
          <w:p w:rsidR="003F77AD" w:rsidRDefault="006B6664">
            <w:pPr>
              <w:pStyle w:val="NoSpacing"/>
            </w:pPr>
            <w:r>
              <w:t>Revision</w:t>
            </w:r>
            <w:r w:rsidR="003F77AD">
              <w:t xml:space="preserve"> Strategy:</w:t>
            </w:r>
          </w:p>
          <w:p w:rsidR="003F77AD" w:rsidRDefault="003F77AD" w:rsidP="00D85180">
            <w:pPr>
              <w:pStyle w:val="NoSpacing"/>
            </w:pPr>
            <w:r>
              <w:rPr>
                <w:b/>
              </w:rPr>
              <w:t xml:space="preserve">Tries out different </w:t>
            </w:r>
            <w:r w:rsidR="00D85180">
              <w:rPr>
                <w:b/>
              </w:rPr>
              <w:t>conclusions</w:t>
            </w:r>
            <w:r>
              <w:rPr>
                <w:b/>
              </w:rPr>
              <w:t>.</w:t>
            </w:r>
          </w:p>
        </w:tc>
        <w:tc>
          <w:tcPr>
            <w:tcW w:w="3658" w:type="pct"/>
          </w:tcPr>
          <w:p w:rsidR="003F77AD" w:rsidRDefault="003F77AD">
            <w:pPr>
              <w:pStyle w:val="NoSpacing"/>
            </w:pPr>
          </w:p>
        </w:tc>
      </w:tr>
      <w:tr w:rsidR="003F77AD" w:rsidTr="009A719C">
        <w:trPr>
          <w:trHeight w:val="936"/>
        </w:trPr>
        <w:tc>
          <w:tcPr>
            <w:tcW w:w="1342" w:type="pct"/>
            <w:hideMark/>
          </w:tcPr>
          <w:p w:rsidR="003F77AD" w:rsidRDefault="003F77AD">
            <w:pPr>
              <w:pStyle w:val="NoSpacing"/>
            </w:pPr>
            <w:r>
              <w:t>Revision Strategy:</w:t>
            </w:r>
          </w:p>
          <w:p w:rsidR="003F77AD" w:rsidRDefault="003F77AD">
            <w:pPr>
              <w:pStyle w:val="NoSpacing"/>
              <w:rPr>
                <w:b/>
              </w:rPr>
            </w:pPr>
            <w:r>
              <w:rPr>
                <w:b/>
              </w:rPr>
              <w:t>Revises story for meaning</w:t>
            </w:r>
            <w:r w:rsidR="006A60ED">
              <w:rPr>
                <w:b/>
              </w:rPr>
              <w:t xml:space="preserve"> and clarity</w:t>
            </w:r>
            <w:r>
              <w:rPr>
                <w:b/>
              </w:rPr>
              <w:t xml:space="preserve">.  </w:t>
            </w:r>
          </w:p>
        </w:tc>
        <w:tc>
          <w:tcPr>
            <w:tcW w:w="3658" w:type="pct"/>
          </w:tcPr>
          <w:p w:rsidR="003F77AD" w:rsidRDefault="003F77AD">
            <w:pPr>
              <w:pStyle w:val="NoSpacing"/>
            </w:pPr>
          </w:p>
        </w:tc>
      </w:tr>
      <w:tr w:rsidR="00D86C28" w:rsidTr="009A719C">
        <w:trPr>
          <w:trHeight w:val="936"/>
        </w:trPr>
        <w:tc>
          <w:tcPr>
            <w:tcW w:w="1342" w:type="pct"/>
            <w:hideMark/>
          </w:tcPr>
          <w:p w:rsidR="00D86C28" w:rsidRDefault="00D86C28">
            <w:pPr>
              <w:pStyle w:val="NoSpacing"/>
            </w:pPr>
            <w:r>
              <w:t>Revision Strategy:</w:t>
            </w:r>
          </w:p>
          <w:p w:rsidR="00D86C28" w:rsidRPr="00D86C28" w:rsidRDefault="00D86C28">
            <w:pPr>
              <w:pStyle w:val="NoSpacing"/>
              <w:rPr>
                <w:b/>
              </w:rPr>
            </w:pPr>
            <w:r w:rsidRPr="00D86C28">
              <w:rPr>
                <w:b/>
              </w:rPr>
              <w:t>Elaborates by writing more than one sentence.</w:t>
            </w:r>
          </w:p>
        </w:tc>
        <w:tc>
          <w:tcPr>
            <w:tcW w:w="3658" w:type="pct"/>
          </w:tcPr>
          <w:p w:rsidR="00D86C28" w:rsidRDefault="00D86C28">
            <w:pPr>
              <w:pStyle w:val="NoSpacing"/>
            </w:pPr>
          </w:p>
        </w:tc>
      </w:tr>
      <w:tr w:rsidR="003F77AD" w:rsidTr="009A719C">
        <w:trPr>
          <w:trHeight w:val="936"/>
        </w:trPr>
        <w:tc>
          <w:tcPr>
            <w:tcW w:w="1342" w:type="pct"/>
            <w:hideMark/>
          </w:tcPr>
          <w:p w:rsidR="003F77AD" w:rsidRDefault="003F77AD">
            <w:pPr>
              <w:pStyle w:val="NoSpacing"/>
            </w:pPr>
            <w:r>
              <w:t>Editing Strategy:</w:t>
            </w:r>
          </w:p>
          <w:p w:rsidR="003F77AD" w:rsidRDefault="006A60ED">
            <w:pPr>
              <w:pStyle w:val="NoSpacing"/>
              <w:rPr>
                <w:b/>
              </w:rPr>
            </w:pPr>
            <w:r>
              <w:rPr>
                <w:b/>
              </w:rPr>
              <w:t>Uses a Revision/Editing C</w:t>
            </w:r>
            <w:r w:rsidR="003F77AD">
              <w:rPr>
                <w:b/>
              </w:rPr>
              <w:t>hecklist.</w:t>
            </w:r>
          </w:p>
        </w:tc>
        <w:tc>
          <w:tcPr>
            <w:tcW w:w="3658" w:type="pct"/>
          </w:tcPr>
          <w:p w:rsidR="003F77AD" w:rsidRDefault="003F77AD">
            <w:pPr>
              <w:pStyle w:val="NoSpacing"/>
            </w:pPr>
          </w:p>
        </w:tc>
      </w:tr>
    </w:tbl>
    <w:p w:rsidR="003F77AD" w:rsidRDefault="003F77AD" w:rsidP="005D141E">
      <w:pPr>
        <w:rPr>
          <w:sz w:val="20"/>
          <w:szCs w:val="20"/>
        </w:rPr>
      </w:pPr>
    </w:p>
    <w:p w:rsidR="00190B1C" w:rsidRDefault="00190B1C" w:rsidP="00190B1C">
      <w:pPr>
        <w:pStyle w:val="NoSpacing"/>
        <w:jc w:val="center"/>
        <w:rPr>
          <w:b/>
          <w:sz w:val="36"/>
          <w:szCs w:val="36"/>
        </w:rPr>
      </w:pPr>
      <w:r>
        <w:rPr>
          <w:b/>
          <w:sz w:val="36"/>
          <w:szCs w:val="36"/>
        </w:rPr>
        <w:lastRenderedPageBreak/>
        <w:t>Personal Narrative Assessment Rubric</w:t>
      </w:r>
    </w:p>
    <w:tbl>
      <w:tblPr>
        <w:tblStyle w:val="TableGrid"/>
        <w:tblpPr w:leftFromText="180" w:rightFromText="180" w:vertAnchor="page" w:horzAnchor="margin" w:tblpX="288" w:tblpY="2236"/>
        <w:tblW w:w="4869"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25"/>
        <w:gridCol w:w="2201"/>
        <w:gridCol w:w="2201"/>
        <w:gridCol w:w="2201"/>
        <w:gridCol w:w="2199"/>
      </w:tblGrid>
      <w:tr w:rsidR="00190B1C" w:rsidTr="00A4737D">
        <w:trPr>
          <w:trHeight w:val="70"/>
        </w:trPr>
        <w:tc>
          <w:tcPr>
            <w:tcW w:w="893" w:type="pct"/>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190B1C" w:rsidRDefault="00190B1C" w:rsidP="00A4737D"/>
        </w:tc>
        <w:tc>
          <w:tcPr>
            <w:tcW w:w="1027"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190B1C" w:rsidRDefault="00190B1C" w:rsidP="00A4737D">
            <w:pPr>
              <w:jc w:val="center"/>
              <w:rPr>
                <w:b/>
                <w:sz w:val="28"/>
                <w:szCs w:val="28"/>
              </w:rPr>
            </w:pPr>
            <w:r>
              <w:rPr>
                <w:b/>
                <w:sz w:val="28"/>
                <w:szCs w:val="28"/>
              </w:rPr>
              <w:t>4</w:t>
            </w:r>
          </w:p>
        </w:tc>
        <w:tc>
          <w:tcPr>
            <w:tcW w:w="1027"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190B1C" w:rsidRDefault="00190B1C" w:rsidP="00A4737D">
            <w:pPr>
              <w:jc w:val="center"/>
              <w:rPr>
                <w:b/>
                <w:sz w:val="28"/>
                <w:szCs w:val="28"/>
              </w:rPr>
            </w:pPr>
            <w:r>
              <w:rPr>
                <w:b/>
                <w:sz w:val="28"/>
                <w:szCs w:val="28"/>
              </w:rPr>
              <w:t>3</w:t>
            </w:r>
          </w:p>
        </w:tc>
        <w:tc>
          <w:tcPr>
            <w:tcW w:w="1027"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190B1C" w:rsidRDefault="00190B1C" w:rsidP="00A4737D">
            <w:pPr>
              <w:jc w:val="center"/>
              <w:rPr>
                <w:b/>
                <w:sz w:val="28"/>
                <w:szCs w:val="28"/>
              </w:rPr>
            </w:pPr>
            <w:r>
              <w:rPr>
                <w:b/>
                <w:sz w:val="28"/>
                <w:szCs w:val="28"/>
              </w:rPr>
              <w:t>2</w:t>
            </w:r>
          </w:p>
        </w:tc>
        <w:tc>
          <w:tcPr>
            <w:tcW w:w="1027" w:type="pct"/>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rsidR="00190B1C" w:rsidRDefault="00190B1C" w:rsidP="00A4737D">
            <w:pPr>
              <w:jc w:val="center"/>
              <w:rPr>
                <w:b/>
                <w:sz w:val="28"/>
                <w:szCs w:val="28"/>
              </w:rPr>
            </w:pPr>
            <w:r>
              <w:rPr>
                <w:b/>
                <w:sz w:val="28"/>
                <w:szCs w:val="28"/>
              </w:rPr>
              <w:t>1</w:t>
            </w:r>
          </w:p>
        </w:tc>
      </w:tr>
      <w:tr w:rsidR="00190B1C" w:rsidTr="00A4737D">
        <w:trPr>
          <w:trHeight w:val="1503"/>
        </w:trPr>
        <w:tc>
          <w:tcPr>
            <w:tcW w:w="893"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90B1C" w:rsidRDefault="00190B1C" w:rsidP="00A4737D">
            <w:pPr>
              <w:rPr>
                <w:b/>
              </w:rPr>
            </w:pPr>
          </w:p>
          <w:p w:rsidR="00190B1C" w:rsidRDefault="00190B1C" w:rsidP="00A4737D">
            <w:pPr>
              <w:jc w:val="center"/>
              <w:rPr>
                <w:b/>
                <w:sz w:val="32"/>
                <w:szCs w:val="32"/>
              </w:rPr>
            </w:pPr>
            <w:r>
              <w:rPr>
                <w:b/>
                <w:sz w:val="32"/>
                <w:szCs w:val="32"/>
              </w:rPr>
              <w:t>Ideas</w:t>
            </w:r>
          </w:p>
          <w:p w:rsidR="00190B1C" w:rsidRDefault="00190B1C" w:rsidP="00A4737D">
            <w:pPr>
              <w:jc w:val="center"/>
              <w:rPr>
                <w:b/>
                <w:sz w:val="32"/>
                <w:szCs w:val="32"/>
              </w:rPr>
            </w:pPr>
            <w:r>
              <w:rPr>
                <w:b/>
                <w:sz w:val="32"/>
                <w:szCs w:val="32"/>
              </w:rPr>
              <w:t>and</w:t>
            </w:r>
          </w:p>
          <w:p w:rsidR="00190B1C" w:rsidRDefault="00190B1C" w:rsidP="00A4737D">
            <w:pPr>
              <w:jc w:val="center"/>
              <w:rPr>
                <w:b/>
              </w:rPr>
            </w:pPr>
            <w:r>
              <w:rPr>
                <w:b/>
                <w:sz w:val="32"/>
                <w:szCs w:val="32"/>
              </w:rPr>
              <w:t>Content</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90B1C" w:rsidRPr="00190B1C" w:rsidRDefault="00190B1C" w:rsidP="00A4737D">
            <w:pPr>
              <w:rPr>
                <w:sz w:val="24"/>
                <w:szCs w:val="24"/>
              </w:rPr>
            </w:pPr>
            <w:r w:rsidRPr="00190B1C">
              <w:rPr>
                <w:sz w:val="24"/>
                <w:szCs w:val="24"/>
              </w:rPr>
              <w:t>The writing tells a story with ideas that are very clearly focused. Ideas are well developed with exact details and specific words.</w:t>
            </w:r>
          </w:p>
          <w:p w:rsidR="00190B1C" w:rsidRPr="00190B1C" w:rsidRDefault="00190B1C" w:rsidP="00A4737D">
            <w:pPr>
              <w:rPr>
                <w:sz w:val="24"/>
                <w:szCs w:val="24"/>
              </w:rPr>
            </w:pP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90B1C" w:rsidRPr="00190B1C" w:rsidRDefault="00190B1C" w:rsidP="00A4737D">
            <w:pPr>
              <w:rPr>
                <w:sz w:val="24"/>
                <w:szCs w:val="24"/>
              </w:rPr>
            </w:pPr>
            <w:r w:rsidRPr="00190B1C">
              <w:rPr>
                <w:sz w:val="24"/>
                <w:szCs w:val="24"/>
              </w:rPr>
              <w:t>The writing is generally clear and focused.  Ideas are developed with details and some specific words.</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90B1C" w:rsidRPr="00190B1C" w:rsidRDefault="00190B1C" w:rsidP="00A4737D">
            <w:pPr>
              <w:rPr>
                <w:sz w:val="24"/>
                <w:szCs w:val="24"/>
              </w:rPr>
            </w:pPr>
            <w:r w:rsidRPr="00190B1C">
              <w:rPr>
                <w:sz w:val="24"/>
                <w:szCs w:val="24"/>
              </w:rPr>
              <w:t>The writing is somewhat clear and focused.   Ideas are developed with limited use of details.</w:t>
            </w:r>
          </w:p>
        </w:tc>
        <w:tc>
          <w:tcPr>
            <w:tcW w:w="1027"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190B1C" w:rsidRPr="00190B1C" w:rsidRDefault="00190B1C" w:rsidP="00A4737D">
            <w:pPr>
              <w:rPr>
                <w:sz w:val="24"/>
                <w:szCs w:val="24"/>
              </w:rPr>
            </w:pPr>
            <w:r w:rsidRPr="00190B1C">
              <w:rPr>
                <w:sz w:val="24"/>
                <w:szCs w:val="24"/>
              </w:rPr>
              <w:t>The writing is generally unclear and unfocused.  Ideas are not developed.</w:t>
            </w:r>
          </w:p>
        </w:tc>
      </w:tr>
      <w:tr w:rsidR="00190B1C" w:rsidTr="00A4737D">
        <w:trPr>
          <w:trHeight w:val="1233"/>
        </w:trPr>
        <w:tc>
          <w:tcPr>
            <w:tcW w:w="893"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90B1C" w:rsidRDefault="00190B1C" w:rsidP="00A4737D">
            <w:pPr>
              <w:jc w:val="center"/>
              <w:rPr>
                <w:b/>
              </w:rPr>
            </w:pPr>
          </w:p>
          <w:p w:rsidR="00190B1C" w:rsidRDefault="00190B1C" w:rsidP="00A4737D">
            <w:pPr>
              <w:jc w:val="center"/>
              <w:rPr>
                <w:b/>
              </w:rPr>
            </w:pPr>
          </w:p>
          <w:p w:rsidR="00190B1C" w:rsidRDefault="00190B1C" w:rsidP="00A4737D">
            <w:pPr>
              <w:jc w:val="center"/>
              <w:rPr>
                <w:b/>
                <w:sz w:val="32"/>
                <w:szCs w:val="32"/>
              </w:rPr>
            </w:pPr>
            <w:r>
              <w:rPr>
                <w:b/>
                <w:sz w:val="32"/>
                <w:szCs w:val="32"/>
              </w:rPr>
              <w:t>Organization</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90B1C" w:rsidRPr="00190B1C" w:rsidRDefault="00190B1C" w:rsidP="00A4737D">
            <w:pPr>
              <w:rPr>
                <w:sz w:val="24"/>
                <w:szCs w:val="24"/>
              </w:rPr>
            </w:pPr>
            <w:r w:rsidRPr="00190B1C">
              <w:rPr>
                <w:sz w:val="24"/>
                <w:szCs w:val="24"/>
              </w:rPr>
              <w:t xml:space="preserve">The writing is well organized.  The organization seems natural and moves the reader smoothly though the text.   </w:t>
            </w:r>
          </w:p>
          <w:p w:rsidR="00190B1C" w:rsidRPr="00190B1C" w:rsidRDefault="00190B1C" w:rsidP="00A4737D">
            <w:pPr>
              <w:rPr>
                <w:sz w:val="24"/>
                <w:szCs w:val="24"/>
              </w:rPr>
            </w:pP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90B1C" w:rsidRPr="00190B1C" w:rsidRDefault="00190B1C" w:rsidP="00A4737D">
            <w:pPr>
              <w:rPr>
                <w:sz w:val="24"/>
                <w:szCs w:val="24"/>
              </w:rPr>
            </w:pPr>
            <w:r w:rsidRPr="00190B1C">
              <w:rPr>
                <w:sz w:val="24"/>
                <w:szCs w:val="24"/>
              </w:rPr>
              <w:t>The writing is organized.  The ideas and events are logically sequenced.</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90B1C" w:rsidRPr="00190B1C" w:rsidRDefault="00190B1C" w:rsidP="00A4737D">
            <w:pPr>
              <w:rPr>
                <w:sz w:val="24"/>
                <w:szCs w:val="24"/>
              </w:rPr>
            </w:pPr>
            <w:r w:rsidRPr="00190B1C">
              <w:rPr>
                <w:sz w:val="24"/>
                <w:szCs w:val="24"/>
              </w:rPr>
              <w:t>The writing shows some evidence of organization.  The connections between ideas and events are weak.</w:t>
            </w:r>
          </w:p>
        </w:tc>
        <w:tc>
          <w:tcPr>
            <w:tcW w:w="1027"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190B1C" w:rsidRPr="00190B1C" w:rsidRDefault="00190B1C" w:rsidP="00A4737D">
            <w:pPr>
              <w:rPr>
                <w:sz w:val="24"/>
                <w:szCs w:val="24"/>
              </w:rPr>
            </w:pPr>
            <w:r w:rsidRPr="00190B1C">
              <w:rPr>
                <w:sz w:val="24"/>
                <w:szCs w:val="24"/>
              </w:rPr>
              <w:t>The writing lacks recognizable organization.</w:t>
            </w:r>
          </w:p>
        </w:tc>
      </w:tr>
      <w:tr w:rsidR="00190B1C" w:rsidTr="00A4737D">
        <w:trPr>
          <w:trHeight w:val="1278"/>
        </w:trPr>
        <w:tc>
          <w:tcPr>
            <w:tcW w:w="893"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90B1C" w:rsidRDefault="00190B1C" w:rsidP="00A4737D">
            <w:pPr>
              <w:jc w:val="center"/>
              <w:rPr>
                <w:b/>
              </w:rPr>
            </w:pPr>
          </w:p>
          <w:p w:rsidR="00190B1C" w:rsidRDefault="00190B1C" w:rsidP="00A4737D">
            <w:pPr>
              <w:jc w:val="center"/>
              <w:rPr>
                <w:b/>
              </w:rPr>
            </w:pPr>
          </w:p>
          <w:p w:rsidR="00190B1C" w:rsidRDefault="00190B1C" w:rsidP="00A4737D">
            <w:pPr>
              <w:jc w:val="center"/>
              <w:rPr>
                <w:b/>
                <w:sz w:val="32"/>
                <w:szCs w:val="32"/>
              </w:rPr>
            </w:pPr>
            <w:r>
              <w:rPr>
                <w:b/>
                <w:sz w:val="32"/>
                <w:szCs w:val="32"/>
              </w:rPr>
              <w:t>Styl</w:t>
            </w:r>
            <w:bookmarkStart w:id="0" w:name="_GoBack"/>
            <w:bookmarkEnd w:id="0"/>
            <w:r>
              <w:rPr>
                <w:b/>
                <w:sz w:val="32"/>
                <w:szCs w:val="32"/>
              </w:rPr>
              <w:t>e</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90B1C" w:rsidRPr="00190B1C" w:rsidRDefault="00190B1C" w:rsidP="00A4737D">
            <w:pPr>
              <w:rPr>
                <w:sz w:val="24"/>
                <w:szCs w:val="24"/>
              </w:rPr>
            </w:pPr>
            <w:r w:rsidRPr="00190B1C">
              <w:rPr>
                <w:sz w:val="24"/>
                <w:szCs w:val="24"/>
              </w:rPr>
              <w:t>The writing includes an effective use of words and phrases that help the reader experience the story.</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90B1C" w:rsidRDefault="00190B1C" w:rsidP="00A4737D">
            <w:pPr>
              <w:rPr>
                <w:sz w:val="24"/>
                <w:szCs w:val="24"/>
              </w:rPr>
            </w:pPr>
            <w:r w:rsidRPr="00190B1C">
              <w:rPr>
                <w:sz w:val="24"/>
                <w:szCs w:val="24"/>
              </w:rPr>
              <w:t>The writing includes a somewhat effective use of words and phrases that help the reader experience the story.</w:t>
            </w:r>
          </w:p>
          <w:p w:rsidR="00190B1C" w:rsidRPr="00190B1C" w:rsidRDefault="00190B1C" w:rsidP="00A4737D">
            <w:pPr>
              <w:rPr>
                <w:sz w:val="24"/>
                <w:szCs w:val="24"/>
              </w:rPr>
            </w:pP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90B1C" w:rsidRPr="00190B1C" w:rsidRDefault="00190B1C" w:rsidP="00A4737D">
            <w:pPr>
              <w:rPr>
                <w:sz w:val="24"/>
                <w:szCs w:val="24"/>
              </w:rPr>
            </w:pPr>
            <w:r w:rsidRPr="00190B1C">
              <w:rPr>
                <w:sz w:val="24"/>
                <w:szCs w:val="24"/>
              </w:rPr>
              <w:t>The writing includes a basic use of words and phrases.</w:t>
            </w:r>
          </w:p>
        </w:tc>
        <w:tc>
          <w:tcPr>
            <w:tcW w:w="1027"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190B1C" w:rsidRPr="00190B1C" w:rsidRDefault="00190B1C" w:rsidP="00A4737D">
            <w:pPr>
              <w:rPr>
                <w:sz w:val="24"/>
                <w:szCs w:val="24"/>
              </w:rPr>
            </w:pPr>
            <w:r w:rsidRPr="00190B1C">
              <w:rPr>
                <w:sz w:val="24"/>
                <w:szCs w:val="24"/>
              </w:rPr>
              <w:t>The writing includes an ineffective use of words and phrases.</w:t>
            </w:r>
          </w:p>
        </w:tc>
      </w:tr>
      <w:tr w:rsidR="00190B1C" w:rsidTr="00A4737D">
        <w:trPr>
          <w:trHeight w:val="1485"/>
        </w:trPr>
        <w:tc>
          <w:tcPr>
            <w:tcW w:w="893" w:type="pct"/>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190B1C" w:rsidRDefault="00190B1C" w:rsidP="00A4737D">
            <w:pPr>
              <w:jc w:val="center"/>
              <w:rPr>
                <w:b/>
              </w:rPr>
            </w:pPr>
          </w:p>
          <w:p w:rsidR="00190B1C" w:rsidRDefault="00190B1C" w:rsidP="00A4737D">
            <w:pPr>
              <w:jc w:val="center"/>
              <w:rPr>
                <w:b/>
              </w:rPr>
            </w:pPr>
          </w:p>
          <w:p w:rsidR="00190B1C" w:rsidRDefault="00190B1C" w:rsidP="00A4737D">
            <w:pPr>
              <w:jc w:val="center"/>
              <w:rPr>
                <w:b/>
                <w:sz w:val="32"/>
                <w:szCs w:val="32"/>
              </w:rPr>
            </w:pPr>
            <w:r>
              <w:rPr>
                <w:b/>
                <w:sz w:val="32"/>
                <w:szCs w:val="32"/>
              </w:rPr>
              <w:t>Conventions</w:t>
            </w:r>
          </w:p>
        </w:tc>
        <w:tc>
          <w:tcPr>
            <w:tcW w:w="1027"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190B1C" w:rsidRPr="00190B1C" w:rsidRDefault="00190B1C" w:rsidP="00A4737D">
            <w:pPr>
              <w:rPr>
                <w:sz w:val="24"/>
                <w:szCs w:val="24"/>
              </w:rPr>
            </w:pPr>
            <w:r w:rsidRPr="00190B1C">
              <w:rPr>
                <w:sz w:val="24"/>
                <w:szCs w:val="24"/>
              </w:rPr>
              <w:t xml:space="preserve">The writing includes an effective control over language use and mastery of conventions.  </w:t>
            </w:r>
          </w:p>
        </w:tc>
        <w:tc>
          <w:tcPr>
            <w:tcW w:w="1027"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190B1C" w:rsidRDefault="00190B1C" w:rsidP="00A4737D">
            <w:pPr>
              <w:rPr>
                <w:sz w:val="24"/>
                <w:szCs w:val="24"/>
              </w:rPr>
            </w:pPr>
            <w:r w:rsidRPr="00190B1C">
              <w:rPr>
                <w:sz w:val="24"/>
                <w:szCs w:val="24"/>
              </w:rPr>
              <w:t xml:space="preserve">The writing includes some control over language use and mastery of conventions.  </w:t>
            </w:r>
          </w:p>
          <w:p w:rsidR="00190B1C" w:rsidRPr="00190B1C" w:rsidRDefault="00190B1C" w:rsidP="00A4737D">
            <w:pPr>
              <w:rPr>
                <w:sz w:val="24"/>
                <w:szCs w:val="24"/>
              </w:rPr>
            </w:pPr>
          </w:p>
        </w:tc>
        <w:tc>
          <w:tcPr>
            <w:tcW w:w="1027"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190B1C" w:rsidRPr="00190B1C" w:rsidRDefault="00190B1C" w:rsidP="00A4737D">
            <w:pPr>
              <w:pStyle w:val="Header"/>
              <w:rPr>
                <w:sz w:val="24"/>
                <w:szCs w:val="24"/>
              </w:rPr>
            </w:pPr>
            <w:r w:rsidRPr="00190B1C">
              <w:rPr>
                <w:sz w:val="24"/>
                <w:szCs w:val="24"/>
              </w:rPr>
              <w:t xml:space="preserve">The writing includes limited control over language use and mastery of conventions.  </w:t>
            </w:r>
          </w:p>
        </w:tc>
        <w:tc>
          <w:tcPr>
            <w:tcW w:w="1027" w:type="pct"/>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rsidR="00190B1C" w:rsidRPr="00190B1C" w:rsidRDefault="00190B1C" w:rsidP="00A4737D">
            <w:pPr>
              <w:rPr>
                <w:sz w:val="24"/>
                <w:szCs w:val="24"/>
              </w:rPr>
            </w:pPr>
            <w:r w:rsidRPr="00190B1C">
              <w:rPr>
                <w:sz w:val="24"/>
                <w:szCs w:val="24"/>
              </w:rPr>
              <w:t>The writing includes minimal control over language use and mastery of conventions.</w:t>
            </w:r>
          </w:p>
        </w:tc>
      </w:tr>
    </w:tbl>
    <w:p w:rsidR="00190B1C" w:rsidRDefault="00190B1C" w:rsidP="00190B1C">
      <w:pPr>
        <w:pStyle w:val="NoSpacing"/>
        <w:jc w:val="center"/>
      </w:pPr>
    </w:p>
    <w:p w:rsidR="00190B1C" w:rsidRDefault="00190B1C" w:rsidP="005D141E">
      <w:pPr>
        <w:rPr>
          <w:sz w:val="20"/>
          <w:szCs w:val="20"/>
        </w:rPr>
      </w:pPr>
    </w:p>
    <w:sectPr w:rsidR="00190B1C" w:rsidSect="009F38E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C0" w:rsidRDefault="005066C0" w:rsidP="009F38E5">
      <w:pPr>
        <w:spacing w:after="0" w:line="240" w:lineRule="auto"/>
      </w:pPr>
      <w:r>
        <w:separator/>
      </w:r>
    </w:p>
  </w:endnote>
  <w:endnote w:type="continuationSeparator" w:id="0">
    <w:p w:rsidR="005066C0" w:rsidRDefault="005066C0"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AC" w:rsidRDefault="009336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06/11 TB. </w:t>
    </w:r>
    <w:r w:rsidRPr="009F38E5">
      <w:rPr>
        <w:rFonts w:asciiTheme="majorHAnsi" w:eastAsiaTheme="majorEastAsia" w:hAnsiTheme="majorHAnsi" w:cstheme="majorBidi"/>
        <w:sz w:val="16"/>
        <w:szCs w:val="16"/>
      </w:rPr>
      <w:t>This document is the property of Oakland Schools. For further information, please contact Michele.Farah@oakland.k12.mi.us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90B1C" w:rsidRPr="00190B1C">
      <w:rPr>
        <w:rFonts w:asciiTheme="majorHAnsi" w:eastAsiaTheme="majorEastAsia" w:hAnsiTheme="majorHAnsi" w:cstheme="majorBidi"/>
        <w:noProof/>
      </w:rPr>
      <w:t>31</w:t>
    </w:r>
    <w:r>
      <w:rPr>
        <w:rFonts w:asciiTheme="majorHAnsi" w:eastAsiaTheme="majorEastAsia" w:hAnsiTheme="majorHAnsi" w:cstheme="majorBidi"/>
        <w:noProof/>
      </w:rPr>
      <w:fldChar w:fldCharType="end"/>
    </w:r>
  </w:p>
  <w:p w:rsidR="009336AC" w:rsidRDefault="0093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C0" w:rsidRDefault="005066C0" w:rsidP="009F38E5">
      <w:pPr>
        <w:spacing w:after="0" w:line="240" w:lineRule="auto"/>
      </w:pPr>
      <w:r>
        <w:separator/>
      </w:r>
    </w:p>
  </w:footnote>
  <w:footnote w:type="continuationSeparator" w:id="0">
    <w:p w:rsidR="005066C0" w:rsidRDefault="005066C0" w:rsidP="009F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AC" w:rsidRPr="009F38E5" w:rsidRDefault="009336AC" w:rsidP="008A1AA8">
    <w:pPr>
      <w:spacing w:after="0"/>
      <w:ind w:left="-90"/>
      <w:rPr>
        <w:b/>
        <w:sz w:val="28"/>
        <w:szCs w:val="28"/>
      </w:rPr>
    </w:pPr>
    <w:r>
      <w:rPr>
        <w:b/>
        <w:sz w:val="28"/>
        <w:szCs w:val="28"/>
      </w:rPr>
      <w:t xml:space="preserve">    </w:t>
    </w:r>
    <w:sdt>
      <w:sdtPr>
        <w:rPr>
          <w:b/>
          <w:sz w:val="28"/>
          <w:szCs w:val="28"/>
        </w:rPr>
        <w:id w:val="4012383"/>
        <w:docPartObj>
          <w:docPartGallery w:val="Watermarks"/>
          <w:docPartUnique/>
        </w:docPartObj>
      </w:sdtPr>
      <w:sdtEndPr/>
      <w:sdtContent>
        <w:r w:rsidR="005066C0">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0" locked="0" layoutInCell="1" allowOverlap="1">
          <wp:simplePos x="0" y="0"/>
          <wp:positionH relativeFrom="column">
            <wp:posOffset>5355590</wp:posOffset>
          </wp:positionH>
          <wp:positionV relativeFrom="paragraph">
            <wp:posOffset>-111760</wp:posOffset>
          </wp:positionV>
          <wp:extent cx="151257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561975"/>
                  </a:xfrm>
                  <a:prstGeom prst="rect">
                    <a:avLst/>
                  </a:prstGeom>
                  <a:noFill/>
                  <a:ln>
                    <a:noFill/>
                  </a:ln>
                </pic:spPr>
              </pic:pic>
            </a:graphicData>
          </a:graphic>
        </wp:anchor>
      </w:drawing>
    </w:r>
    <w:r>
      <w:rPr>
        <w:b/>
        <w:sz w:val="28"/>
        <w:szCs w:val="28"/>
      </w:rPr>
      <w:t>Launching:  Raising the Bar for Personal Narrative:  Grade 4</w:t>
    </w:r>
  </w:p>
  <w:p w:rsidR="009336AC" w:rsidRDefault="009336AC" w:rsidP="008A1AA8">
    <w:pPr>
      <w:spacing w:after="0"/>
      <w:ind w:left="-90"/>
      <w:rPr>
        <w:b/>
        <w:sz w:val="28"/>
        <w:szCs w:val="28"/>
      </w:rPr>
    </w:pPr>
    <w:r>
      <w:rPr>
        <w:b/>
        <w:sz w:val="28"/>
        <w:szCs w:val="28"/>
      </w:rPr>
      <w:t xml:space="preserve">    Writing Unit 1</w:t>
    </w:r>
  </w:p>
  <w:p w:rsidR="009336AC" w:rsidRPr="00D45506" w:rsidRDefault="009336AC" w:rsidP="008A1AA8">
    <w:pPr>
      <w:spacing w:after="0"/>
      <w:ind w:left="-90"/>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79C"/>
    <w:multiLevelType w:val="hybridMultilevel"/>
    <w:tmpl w:val="B2E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26CC"/>
    <w:multiLevelType w:val="hybridMultilevel"/>
    <w:tmpl w:val="78E6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11DAE"/>
    <w:multiLevelType w:val="hybridMultilevel"/>
    <w:tmpl w:val="8A8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80CF7"/>
    <w:multiLevelType w:val="hybridMultilevel"/>
    <w:tmpl w:val="10226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310B1B"/>
    <w:multiLevelType w:val="hybridMultilevel"/>
    <w:tmpl w:val="80D4E352"/>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0DE362B6"/>
    <w:multiLevelType w:val="hybridMultilevel"/>
    <w:tmpl w:val="5D32E2F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2E55C7"/>
    <w:multiLevelType w:val="hybridMultilevel"/>
    <w:tmpl w:val="FBD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25928"/>
    <w:multiLevelType w:val="hybridMultilevel"/>
    <w:tmpl w:val="69009A5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8">
    <w:nsid w:val="12AB59B2"/>
    <w:multiLevelType w:val="hybridMultilevel"/>
    <w:tmpl w:val="21C84DA2"/>
    <w:lvl w:ilvl="0" w:tplc="CC36D8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0B1E72"/>
    <w:multiLevelType w:val="hybridMultilevel"/>
    <w:tmpl w:val="A172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A572A"/>
    <w:multiLevelType w:val="hybridMultilevel"/>
    <w:tmpl w:val="43DCCD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4603FF"/>
    <w:multiLevelType w:val="hybridMultilevel"/>
    <w:tmpl w:val="2740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00632"/>
    <w:multiLevelType w:val="hybridMultilevel"/>
    <w:tmpl w:val="FE7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F76090"/>
    <w:multiLevelType w:val="hybridMultilevel"/>
    <w:tmpl w:val="837EE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65117"/>
    <w:multiLevelType w:val="hybridMultilevel"/>
    <w:tmpl w:val="413033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5E7F55"/>
    <w:multiLevelType w:val="hybridMultilevel"/>
    <w:tmpl w:val="5AE6BF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1852F9"/>
    <w:multiLevelType w:val="hybridMultilevel"/>
    <w:tmpl w:val="E0F46B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3A6ED9"/>
    <w:multiLevelType w:val="hybridMultilevel"/>
    <w:tmpl w:val="FE86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915FCA"/>
    <w:multiLevelType w:val="hybridMultilevel"/>
    <w:tmpl w:val="39644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F252C5"/>
    <w:multiLevelType w:val="hybridMultilevel"/>
    <w:tmpl w:val="10DAB8B6"/>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nsid w:val="22FE11C1"/>
    <w:multiLevelType w:val="hybridMultilevel"/>
    <w:tmpl w:val="A6EA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DE1F1A"/>
    <w:multiLevelType w:val="hybridMultilevel"/>
    <w:tmpl w:val="D636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52404D"/>
    <w:multiLevelType w:val="hybridMultilevel"/>
    <w:tmpl w:val="4CA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51643A"/>
    <w:multiLevelType w:val="hybridMultilevel"/>
    <w:tmpl w:val="8536D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8DB0C69"/>
    <w:multiLevelType w:val="hybridMultilevel"/>
    <w:tmpl w:val="AE48A0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A8037EB"/>
    <w:multiLevelType w:val="hybridMultilevel"/>
    <w:tmpl w:val="31CA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574449"/>
    <w:multiLevelType w:val="hybridMultilevel"/>
    <w:tmpl w:val="CE60F7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CAD23B2"/>
    <w:multiLevelType w:val="hybridMultilevel"/>
    <w:tmpl w:val="1CF409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2F6E3C9C"/>
    <w:multiLevelType w:val="hybridMultilevel"/>
    <w:tmpl w:val="B66E3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63403E"/>
    <w:multiLevelType w:val="hybridMultilevel"/>
    <w:tmpl w:val="9D1E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A508C1"/>
    <w:multiLevelType w:val="hybridMultilevel"/>
    <w:tmpl w:val="2BCA56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475382C"/>
    <w:multiLevelType w:val="hybridMultilevel"/>
    <w:tmpl w:val="E4B0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786905"/>
    <w:multiLevelType w:val="hybridMultilevel"/>
    <w:tmpl w:val="812C1C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653406A"/>
    <w:multiLevelType w:val="hybridMultilevel"/>
    <w:tmpl w:val="B58C69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74E7BD1"/>
    <w:multiLevelType w:val="hybridMultilevel"/>
    <w:tmpl w:val="930831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76C7606"/>
    <w:multiLevelType w:val="hybridMultilevel"/>
    <w:tmpl w:val="59CA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B90B35"/>
    <w:multiLevelType w:val="hybridMultilevel"/>
    <w:tmpl w:val="541C45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B556C18"/>
    <w:multiLevelType w:val="hybridMultilevel"/>
    <w:tmpl w:val="2A18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8711DC"/>
    <w:multiLevelType w:val="hybridMultilevel"/>
    <w:tmpl w:val="92183A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1452604"/>
    <w:multiLevelType w:val="hybridMultilevel"/>
    <w:tmpl w:val="6A3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156811"/>
    <w:multiLevelType w:val="hybridMultilevel"/>
    <w:tmpl w:val="7B2EFB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70C6983"/>
    <w:multiLevelType w:val="hybridMultilevel"/>
    <w:tmpl w:val="302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2A2136"/>
    <w:multiLevelType w:val="hybridMultilevel"/>
    <w:tmpl w:val="B084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3D6D19"/>
    <w:multiLevelType w:val="hybridMultilevel"/>
    <w:tmpl w:val="4012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04BCC"/>
    <w:multiLevelType w:val="hybridMultilevel"/>
    <w:tmpl w:val="0D56F2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E5C5655"/>
    <w:multiLevelType w:val="hybridMultilevel"/>
    <w:tmpl w:val="758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781AFE"/>
    <w:multiLevelType w:val="hybridMultilevel"/>
    <w:tmpl w:val="6A78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E069A5"/>
    <w:multiLevelType w:val="hybridMultilevel"/>
    <w:tmpl w:val="AEB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4E50E3"/>
    <w:multiLevelType w:val="hybridMultilevel"/>
    <w:tmpl w:val="A3A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5143F7"/>
    <w:multiLevelType w:val="hybridMultilevel"/>
    <w:tmpl w:val="1FB852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B2F561E"/>
    <w:multiLevelType w:val="hybridMultilevel"/>
    <w:tmpl w:val="116EF5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DA42E5D"/>
    <w:multiLevelType w:val="hybridMultilevel"/>
    <w:tmpl w:val="A4B07A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DBC347D"/>
    <w:multiLevelType w:val="hybridMultilevel"/>
    <w:tmpl w:val="A55C3C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DD03A5C"/>
    <w:multiLevelType w:val="hybridMultilevel"/>
    <w:tmpl w:val="9562627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330B8F"/>
    <w:multiLevelType w:val="hybridMultilevel"/>
    <w:tmpl w:val="25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FD4F29"/>
    <w:multiLevelType w:val="hybridMultilevel"/>
    <w:tmpl w:val="80E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2E72F3"/>
    <w:multiLevelType w:val="hybridMultilevel"/>
    <w:tmpl w:val="258E0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8386F98"/>
    <w:multiLevelType w:val="hybridMultilevel"/>
    <w:tmpl w:val="C1A6A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68525C0C"/>
    <w:multiLevelType w:val="hybridMultilevel"/>
    <w:tmpl w:val="16A4E9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A771776"/>
    <w:multiLevelType w:val="hybridMultilevel"/>
    <w:tmpl w:val="637646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EF74E72"/>
    <w:multiLevelType w:val="hybridMultilevel"/>
    <w:tmpl w:val="7B1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B23F5D"/>
    <w:multiLevelType w:val="hybridMultilevel"/>
    <w:tmpl w:val="463A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522EA2"/>
    <w:multiLevelType w:val="hybridMultilevel"/>
    <w:tmpl w:val="19F2A7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5022B98"/>
    <w:multiLevelType w:val="hybridMultilevel"/>
    <w:tmpl w:val="6306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136C80"/>
    <w:multiLevelType w:val="hybridMultilevel"/>
    <w:tmpl w:val="6AAA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776A64"/>
    <w:multiLevelType w:val="hybridMultilevel"/>
    <w:tmpl w:val="9774E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A833DE3"/>
    <w:multiLevelType w:val="hybridMultilevel"/>
    <w:tmpl w:val="213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9E5B4F"/>
    <w:multiLevelType w:val="hybridMultilevel"/>
    <w:tmpl w:val="9C0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C592F0B"/>
    <w:multiLevelType w:val="hybridMultilevel"/>
    <w:tmpl w:val="C7E424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FF4125F"/>
    <w:multiLevelType w:val="hybridMultilevel"/>
    <w:tmpl w:val="0854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7"/>
  </w:num>
  <w:num w:numId="3">
    <w:abstractNumId w:val="11"/>
  </w:num>
  <w:num w:numId="4">
    <w:abstractNumId w:val="14"/>
  </w:num>
  <w:num w:numId="5">
    <w:abstractNumId w:val="47"/>
  </w:num>
  <w:num w:numId="6">
    <w:abstractNumId w:val="61"/>
  </w:num>
  <w:num w:numId="7">
    <w:abstractNumId w:val="54"/>
  </w:num>
  <w:num w:numId="8">
    <w:abstractNumId w:val="21"/>
  </w:num>
  <w:num w:numId="9">
    <w:abstractNumId w:val="11"/>
  </w:num>
  <w:num w:numId="1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0"/>
  </w:num>
  <w:num w:numId="16">
    <w:abstractNumId w:val="22"/>
  </w:num>
  <w:num w:numId="17">
    <w:abstractNumId w:val="40"/>
  </w:num>
  <w:num w:numId="18">
    <w:abstractNumId w:val="36"/>
  </w:num>
  <w:num w:numId="19">
    <w:abstractNumId w:val="24"/>
  </w:num>
  <w:num w:numId="20">
    <w:abstractNumId w:val="37"/>
  </w:num>
  <w:num w:numId="21">
    <w:abstractNumId w:val="43"/>
  </w:num>
  <w:num w:numId="22">
    <w:abstractNumId w:val="39"/>
  </w:num>
  <w:num w:numId="23">
    <w:abstractNumId w:val="49"/>
  </w:num>
  <w:num w:numId="24">
    <w:abstractNumId w:val="51"/>
  </w:num>
  <w:num w:numId="25">
    <w:abstractNumId w:val="65"/>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67"/>
  </w:num>
  <w:num w:numId="29">
    <w:abstractNumId w:val="60"/>
  </w:num>
  <w:num w:numId="30">
    <w:abstractNumId w:val="27"/>
  </w:num>
  <w:num w:numId="31">
    <w:abstractNumId w:val="69"/>
  </w:num>
  <w:num w:numId="32">
    <w:abstractNumId w:val="69"/>
  </w:num>
  <w:num w:numId="33">
    <w:abstractNumId w:val="6"/>
  </w:num>
  <w:num w:numId="34">
    <w:abstractNumId w:val="48"/>
  </w:num>
  <w:num w:numId="35">
    <w:abstractNumId w:val="20"/>
  </w:num>
  <w:num w:numId="36">
    <w:abstractNumId w:val="9"/>
  </w:num>
  <w:num w:numId="37">
    <w:abstractNumId w:val="69"/>
  </w:num>
  <w:num w:numId="38">
    <w:abstractNumId w:val="69"/>
  </w:num>
  <w:num w:numId="39">
    <w:abstractNumId w:val="6"/>
  </w:num>
  <w:num w:numId="40">
    <w:abstractNumId w:val="48"/>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4"/>
  </w:num>
  <w:num w:numId="46">
    <w:abstractNumId w:val="64"/>
  </w:num>
  <w:num w:numId="47">
    <w:abstractNumId w:val="53"/>
  </w:num>
  <w:num w:numId="48">
    <w:abstractNumId w:val="34"/>
  </w:num>
  <w:num w:numId="49">
    <w:abstractNumId w:val="12"/>
  </w:num>
  <w:num w:numId="50">
    <w:abstractNumId w:val="41"/>
  </w:num>
  <w:num w:numId="51">
    <w:abstractNumId w:val="17"/>
  </w:num>
  <w:num w:numId="52">
    <w:abstractNumId w:val="35"/>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 w:numId="57">
    <w:abstractNumId w:val="40"/>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23"/>
  </w:num>
  <w:num w:numId="6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num>
  <w:num w:numId="65">
    <w:abstractNumId w:val="13"/>
  </w:num>
  <w:num w:numId="66">
    <w:abstractNumId w:val="58"/>
  </w:num>
  <w:num w:numId="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0"/>
  </w:num>
  <w:num w:numId="74">
    <w:abstractNumId w:val="66"/>
  </w:num>
  <w:num w:numId="75">
    <w:abstractNumId w:val="1"/>
  </w:num>
  <w:num w:numId="76">
    <w:abstractNumId w:val="62"/>
  </w:num>
  <w:num w:numId="77">
    <w:abstractNumId w:val="33"/>
  </w:num>
  <w:num w:numId="78">
    <w:abstractNumId w:val="32"/>
  </w:num>
  <w:num w:numId="79">
    <w:abstractNumId w:val="18"/>
  </w:num>
  <w:num w:numId="80">
    <w:abstractNumId w:val="16"/>
  </w:num>
  <w:num w:numId="81">
    <w:abstractNumId w:val="44"/>
  </w:num>
  <w:num w:numId="82">
    <w:abstractNumId w:val="10"/>
  </w:num>
  <w:num w:numId="83">
    <w:abstractNumId w:val="26"/>
  </w:num>
  <w:num w:numId="84">
    <w:abstractNumId w:val="68"/>
  </w:num>
  <w:num w:numId="85">
    <w:abstractNumId w:val="52"/>
  </w:num>
  <w:num w:numId="86">
    <w:abstractNumId w:val="3"/>
  </w:num>
  <w:num w:numId="87">
    <w:abstractNumId w:val="59"/>
  </w:num>
  <w:num w:numId="88">
    <w:abstractNumId w:val="5"/>
  </w:num>
  <w:num w:numId="8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num>
  <w:num w:numId="91">
    <w:abstractNumId w:val="15"/>
  </w:num>
  <w:num w:numId="9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5"/>
  </w:num>
  <w:num w:numId="102">
    <w:abstractNumId w:val="56"/>
  </w:num>
  <w:num w:numId="103">
    <w:abstractNumId w:val="7"/>
  </w:num>
  <w:num w:numId="104">
    <w:abstractNumId w:val="63"/>
  </w:num>
  <w:num w:numId="105">
    <w:abstractNumId w:val="42"/>
  </w:num>
  <w:num w:numId="106">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35B6"/>
    <w:rsid w:val="0000741D"/>
    <w:rsid w:val="00031C51"/>
    <w:rsid w:val="00041EDF"/>
    <w:rsid w:val="00042C62"/>
    <w:rsid w:val="00044A39"/>
    <w:rsid w:val="0004606E"/>
    <w:rsid w:val="0005287A"/>
    <w:rsid w:val="00052F10"/>
    <w:rsid w:val="0006084D"/>
    <w:rsid w:val="000649C7"/>
    <w:rsid w:val="00077923"/>
    <w:rsid w:val="000859E3"/>
    <w:rsid w:val="000A0F4C"/>
    <w:rsid w:val="000B585A"/>
    <w:rsid w:val="000B7EAC"/>
    <w:rsid w:val="000C38D6"/>
    <w:rsid w:val="000D6B24"/>
    <w:rsid w:val="000F2C92"/>
    <w:rsid w:val="000F661A"/>
    <w:rsid w:val="00106734"/>
    <w:rsid w:val="001107FF"/>
    <w:rsid w:val="0014069F"/>
    <w:rsid w:val="0015317C"/>
    <w:rsid w:val="001678BC"/>
    <w:rsid w:val="0017336C"/>
    <w:rsid w:val="00181285"/>
    <w:rsid w:val="00190B1C"/>
    <w:rsid w:val="001A390C"/>
    <w:rsid w:val="001A7913"/>
    <w:rsid w:val="001E5C7E"/>
    <w:rsid w:val="001F2E4E"/>
    <w:rsid w:val="00200D7A"/>
    <w:rsid w:val="00204549"/>
    <w:rsid w:val="00211883"/>
    <w:rsid w:val="00216619"/>
    <w:rsid w:val="002336BB"/>
    <w:rsid w:val="002403B2"/>
    <w:rsid w:val="00242FB3"/>
    <w:rsid w:val="00247E29"/>
    <w:rsid w:val="00266500"/>
    <w:rsid w:val="00271D71"/>
    <w:rsid w:val="0027338B"/>
    <w:rsid w:val="0028444E"/>
    <w:rsid w:val="002904B5"/>
    <w:rsid w:val="00293FE9"/>
    <w:rsid w:val="0029560D"/>
    <w:rsid w:val="002A1F3B"/>
    <w:rsid w:val="002B1302"/>
    <w:rsid w:val="002B1BCB"/>
    <w:rsid w:val="002B22B6"/>
    <w:rsid w:val="002E2EF8"/>
    <w:rsid w:val="002F7ACA"/>
    <w:rsid w:val="003061EE"/>
    <w:rsid w:val="0032233E"/>
    <w:rsid w:val="003232AA"/>
    <w:rsid w:val="00323839"/>
    <w:rsid w:val="00325877"/>
    <w:rsid w:val="0033240D"/>
    <w:rsid w:val="00335E4B"/>
    <w:rsid w:val="00347B47"/>
    <w:rsid w:val="003512AA"/>
    <w:rsid w:val="003535BB"/>
    <w:rsid w:val="00356C5F"/>
    <w:rsid w:val="003629F2"/>
    <w:rsid w:val="00365F8F"/>
    <w:rsid w:val="00380567"/>
    <w:rsid w:val="0038480B"/>
    <w:rsid w:val="0038493B"/>
    <w:rsid w:val="00390632"/>
    <w:rsid w:val="003A51BA"/>
    <w:rsid w:val="003C1CD4"/>
    <w:rsid w:val="003E01B8"/>
    <w:rsid w:val="003E0EF8"/>
    <w:rsid w:val="003F3BDD"/>
    <w:rsid w:val="003F77AD"/>
    <w:rsid w:val="00405F32"/>
    <w:rsid w:val="004435B6"/>
    <w:rsid w:val="004761C1"/>
    <w:rsid w:val="004B6B44"/>
    <w:rsid w:val="004C6883"/>
    <w:rsid w:val="004D53DC"/>
    <w:rsid w:val="004E77ED"/>
    <w:rsid w:val="004F08D0"/>
    <w:rsid w:val="004F0D7E"/>
    <w:rsid w:val="004F5B27"/>
    <w:rsid w:val="00501B93"/>
    <w:rsid w:val="0050436B"/>
    <w:rsid w:val="005066C0"/>
    <w:rsid w:val="00531331"/>
    <w:rsid w:val="00554AEE"/>
    <w:rsid w:val="00560DD9"/>
    <w:rsid w:val="0056167E"/>
    <w:rsid w:val="00577341"/>
    <w:rsid w:val="00585CD5"/>
    <w:rsid w:val="00592785"/>
    <w:rsid w:val="005A597A"/>
    <w:rsid w:val="005B34D4"/>
    <w:rsid w:val="005B565D"/>
    <w:rsid w:val="005C17A9"/>
    <w:rsid w:val="005D141E"/>
    <w:rsid w:val="005F2EB9"/>
    <w:rsid w:val="006007B8"/>
    <w:rsid w:val="00604424"/>
    <w:rsid w:val="00606530"/>
    <w:rsid w:val="006164BC"/>
    <w:rsid w:val="006405A7"/>
    <w:rsid w:val="00642AED"/>
    <w:rsid w:val="0065076F"/>
    <w:rsid w:val="006605CB"/>
    <w:rsid w:val="0066198A"/>
    <w:rsid w:val="00672C9D"/>
    <w:rsid w:val="006736C2"/>
    <w:rsid w:val="00674646"/>
    <w:rsid w:val="006828A6"/>
    <w:rsid w:val="006A60ED"/>
    <w:rsid w:val="006B0CBC"/>
    <w:rsid w:val="006B6664"/>
    <w:rsid w:val="006B7364"/>
    <w:rsid w:val="006C2E69"/>
    <w:rsid w:val="006D0DF7"/>
    <w:rsid w:val="006E4456"/>
    <w:rsid w:val="006E4483"/>
    <w:rsid w:val="006F113A"/>
    <w:rsid w:val="006F6A9E"/>
    <w:rsid w:val="00700B9D"/>
    <w:rsid w:val="007103C5"/>
    <w:rsid w:val="00722F00"/>
    <w:rsid w:val="007355F0"/>
    <w:rsid w:val="00737FD1"/>
    <w:rsid w:val="00761A18"/>
    <w:rsid w:val="00772A64"/>
    <w:rsid w:val="0077760E"/>
    <w:rsid w:val="007848EB"/>
    <w:rsid w:val="00785275"/>
    <w:rsid w:val="0079173E"/>
    <w:rsid w:val="007957CD"/>
    <w:rsid w:val="007A10C9"/>
    <w:rsid w:val="007A5D18"/>
    <w:rsid w:val="007B3B00"/>
    <w:rsid w:val="007B5D2F"/>
    <w:rsid w:val="007C0882"/>
    <w:rsid w:val="007C14A2"/>
    <w:rsid w:val="007C5BA5"/>
    <w:rsid w:val="007D4030"/>
    <w:rsid w:val="007E0769"/>
    <w:rsid w:val="00820F29"/>
    <w:rsid w:val="00824B0D"/>
    <w:rsid w:val="0083168E"/>
    <w:rsid w:val="00855A45"/>
    <w:rsid w:val="00855F8B"/>
    <w:rsid w:val="00857896"/>
    <w:rsid w:val="0088164F"/>
    <w:rsid w:val="0088523E"/>
    <w:rsid w:val="00890B0B"/>
    <w:rsid w:val="0089482B"/>
    <w:rsid w:val="008A1AA8"/>
    <w:rsid w:val="008C189C"/>
    <w:rsid w:val="008C42F1"/>
    <w:rsid w:val="008C65A1"/>
    <w:rsid w:val="008D6D29"/>
    <w:rsid w:val="008E3701"/>
    <w:rsid w:val="008E48D2"/>
    <w:rsid w:val="008E7A14"/>
    <w:rsid w:val="008F1BCF"/>
    <w:rsid w:val="008F42D7"/>
    <w:rsid w:val="00910061"/>
    <w:rsid w:val="009146AF"/>
    <w:rsid w:val="009219AA"/>
    <w:rsid w:val="00922A3E"/>
    <w:rsid w:val="009336AC"/>
    <w:rsid w:val="00941F0E"/>
    <w:rsid w:val="009471D0"/>
    <w:rsid w:val="00951E48"/>
    <w:rsid w:val="00970B66"/>
    <w:rsid w:val="00975E0A"/>
    <w:rsid w:val="00985CD5"/>
    <w:rsid w:val="009938B3"/>
    <w:rsid w:val="009972C5"/>
    <w:rsid w:val="009A719C"/>
    <w:rsid w:val="009E125D"/>
    <w:rsid w:val="009F0218"/>
    <w:rsid w:val="009F38E5"/>
    <w:rsid w:val="009F5E7D"/>
    <w:rsid w:val="00A0019E"/>
    <w:rsid w:val="00A1014E"/>
    <w:rsid w:val="00A205F8"/>
    <w:rsid w:val="00A25AAC"/>
    <w:rsid w:val="00A277A2"/>
    <w:rsid w:val="00A476F7"/>
    <w:rsid w:val="00A530FC"/>
    <w:rsid w:val="00A53A31"/>
    <w:rsid w:val="00A57D86"/>
    <w:rsid w:val="00A60BA2"/>
    <w:rsid w:val="00A62D14"/>
    <w:rsid w:val="00A852F6"/>
    <w:rsid w:val="00A923FC"/>
    <w:rsid w:val="00AA6E57"/>
    <w:rsid w:val="00AB4DF3"/>
    <w:rsid w:val="00AB6C4A"/>
    <w:rsid w:val="00AD3773"/>
    <w:rsid w:val="00AD689A"/>
    <w:rsid w:val="00AE3761"/>
    <w:rsid w:val="00AE769F"/>
    <w:rsid w:val="00AF3804"/>
    <w:rsid w:val="00AF7170"/>
    <w:rsid w:val="00B119E1"/>
    <w:rsid w:val="00B60F59"/>
    <w:rsid w:val="00B65691"/>
    <w:rsid w:val="00B72DD1"/>
    <w:rsid w:val="00B8528A"/>
    <w:rsid w:val="00BA7384"/>
    <w:rsid w:val="00BC31C2"/>
    <w:rsid w:val="00BE7F0F"/>
    <w:rsid w:val="00C0066B"/>
    <w:rsid w:val="00C046DB"/>
    <w:rsid w:val="00C114C2"/>
    <w:rsid w:val="00C26252"/>
    <w:rsid w:val="00C416AF"/>
    <w:rsid w:val="00C71386"/>
    <w:rsid w:val="00C94D4D"/>
    <w:rsid w:val="00C962B9"/>
    <w:rsid w:val="00CA708C"/>
    <w:rsid w:val="00CB365B"/>
    <w:rsid w:val="00CC77F8"/>
    <w:rsid w:val="00CE5DA7"/>
    <w:rsid w:val="00CE5E7A"/>
    <w:rsid w:val="00CE6213"/>
    <w:rsid w:val="00CE7A57"/>
    <w:rsid w:val="00CF0672"/>
    <w:rsid w:val="00CF1391"/>
    <w:rsid w:val="00D02709"/>
    <w:rsid w:val="00D02833"/>
    <w:rsid w:val="00D13515"/>
    <w:rsid w:val="00D137EF"/>
    <w:rsid w:val="00D25469"/>
    <w:rsid w:val="00D3585E"/>
    <w:rsid w:val="00D45506"/>
    <w:rsid w:val="00D728BC"/>
    <w:rsid w:val="00D7594E"/>
    <w:rsid w:val="00D83EB1"/>
    <w:rsid w:val="00D85180"/>
    <w:rsid w:val="00D86C28"/>
    <w:rsid w:val="00DB49D2"/>
    <w:rsid w:val="00DC0EFF"/>
    <w:rsid w:val="00DD45C7"/>
    <w:rsid w:val="00DF02DD"/>
    <w:rsid w:val="00E0116B"/>
    <w:rsid w:val="00E018B8"/>
    <w:rsid w:val="00E01C91"/>
    <w:rsid w:val="00E03E7B"/>
    <w:rsid w:val="00E057CF"/>
    <w:rsid w:val="00E217C3"/>
    <w:rsid w:val="00E34B69"/>
    <w:rsid w:val="00E51713"/>
    <w:rsid w:val="00E51FE4"/>
    <w:rsid w:val="00E96A00"/>
    <w:rsid w:val="00EA75B4"/>
    <w:rsid w:val="00ED367D"/>
    <w:rsid w:val="00EF350A"/>
    <w:rsid w:val="00F039E4"/>
    <w:rsid w:val="00F059C9"/>
    <w:rsid w:val="00F233D7"/>
    <w:rsid w:val="00F24C96"/>
    <w:rsid w:val="00F27A52"/>
    <w:rsid w:val="00F36777"/>
    <w:rsid w:val="00F37AAB"/>
    <w:rsid w:val="00F42C91"/>
    <w:rsid w:val="00F47C3A"/>
    <w:rsid w:val="00F5242B"/>
    <w:rsid w:val="00F56DAA"/>
    <w:rsid w:val="00F64E55"/>
    <w:rsid w:val="00F86783"/>
    <w:rsid w:val="00FA3BFB"/>
    <w:rsid w:val="00FC0C0B"/>
    <w:rsid w:val="00FC5E5D"/>
    <w:rsid w:val="00FD4751"/>
    <w:rsid w:val="00F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F5B27"/>
    <w:pPr>
      <w:spacing w:after="0" w:line="240" w:lineRule="auto"/>
    </w:pPr>
  </w:style>
  <w:style w:type="character" w:styleId="Hyperlink">
    <w:name w:val="Hyperlink"/>
    <w:basedOn w:val="DefaultParagraphFont"/>
    <w:uiPriority w:val="99"/>
    <w:semiHidden/>
    <w:unhideWhenUsed/>
    <w:rsid w:val="00B72DD1"/>
    <w:rPr>
      <w:color w:val="004B91"/>
      <w:u w:val="single"/>
    </w:rPr>
  </w:style>
  <w:style w:type="character" w:customStyle="1" w:styleId="ptbrand3">
    <w:name w:val="ptbrand3"/>
    <w:basedOn w:val="DefaultParagraphFont"/>
    <w:rsid w:val="00B72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275">
      <w:bodyDiv w:val="1"/>
      <w:marLeft w:val="0"/>
      <w:marRight w:val="0"/>
      <w:marTop w:val="0"/>
      <w:marBottom w:val="0"/>
      <w:divBdr>
        <w:top w:val="none" w:sz="0" w:space="0" w:color="auto"/>
        <w:left w:val="none" w:sz="0" w:space="0" w:color="auto"/>
        <w:bottom w:val="none" w:sz="0" w:space="0" w:color="auto"/>
        <w:right w:val="none" w:sz="0" w:space="0" w:color="auto"/>
      </w:divBdr>
    </w:div>
    <w:div w:id="98837437">
      <w:bodyDiv w:val="1"/>
      <w:marLeft w:val="0"/>
      <w:marRight w:val="0"/>
      <w:marTop w:val="0"/>
      <w:marBottom w:val="0"/>
      <w:divBdr>
        <w:top w:val="none" w:sz="0" w:space="0" w:color="auto"/>
        <w:left w:val="none" w:sz="0" w:space="0" w:color="auto"/>
        <w:bottom w:val="none" w:sz="0" w:space="0" w:color="auto"/>
        <w:right w:val="none" w:sz="0" w:space="0" w:color="auto"/>
      </w:divBdr>
    </w:div>
    <w:div w:id="128717389">
      <w:bodyDiv w:val="1"/>
      <w:marLeft w:val="0"/>
      <w:marRight w:val="0"/>
      <w:marTop w:val="0"/>
      <w:marBottom w:val="0"/>
      <w:divBdr>
        <w:top w:val="none" w:sz="0" w:space="0" w:color="auto"/>
        <w:left w:val="none" w:sz="0" w:space="0" w:color="auto"/>
        <w:bottom w:val="none" w:sz="0" w:space="0" w:color="auto"/>
        <w:right w:val="none" w:sz="0" w:space="0" w:color="auto"/>
      </w:divBdr>
    </w:div>
    <w:div w:id="162354287">
      <w:bodyDiv w:val="1"/>
      <w:marLeft w:val="0"/>
      <w:marRight w:val="0"/>
      <w:marTop w:val="0"/>
      <w:marBottom w:val="0"/>
      <w:divBdr>
        <w:top w:val="none" w:sz="0" w:space="0" w:color="auto"/>
        <w:left w:val="none" w:sz="0" w:space="0" w:color="auto"/>
        <w:bottom w:val="none" w:sz="0" w:space="0" w:color="auto"/>
        <w:right w:val="none" w:sz="0" w:space="0" w:color="auto"/>
      </w:divBdr>
    </w:div>
    <w:div w:id="191496268">
      <w:bodyDiv w:val="1"/>
      <w:marLeft w:val="0"/>
      <w:marRight w:val="0"/>
      <w:marTop w:val="0"/>
      <w:marBottom w:val="0"/>
      <w:divBdr>
        <w:top w:val="none" w:sz="0" w:space="0" w:color="auto"/>
        <w:left w:val="none" w:sz="0" w:space="0" w:color="auto"/>
        <w:bottom w:val="none" w:sz="0" w:space="0" w:color="auto"/>
        <w:right w:val="none" w:sz="0" w:space="0" w:color="auto"/>
      </w:divBdr>
    </w:div>
    <w:div w:id="345787905">
      <w:bodyDiv w:val="1"/>
      <w:marLeft w:val="0"/>
      <w:marRight w:val="0"/>
      <w:marTop w:val="0"/>
      <w:marBottom w:val="0"/>
      <w:divBdr>
        <w:top w:val="none" w:sz="0" w:space="0" w:color="auto"/>
        <w:left w:val="none" w:sz="0" w:space="0" w:color="auto"/>
        <w:bottom w:val="none" w:sz="0" w:space="0" w:color="auto"/>
        <w:right w:val="none" w:sz="0" w:space="0" w:color="auto"/>
      </w:divBdr>
    </w:div>
    <w:div w:id="351150108">
      <w:bodyDiv w:val="1"/>
      <w:marLeft w:val="0"/>
      <w:marRight w:val="0"/>
      <w:marTop w:val="0"/>
      <w:marBottom w:val="0"/>
      <w:divBdr>
        <w:top w:val="none" w:sz="0" w:space="0" w:color="auto"/>
        <w:left w:val="none" w:sz="0" w:space="0" w:color="auto"/>
        <w:bottom w:val="none" w:sz="0" w:space="0" w:color="auto"/>
        <w:right w:val="none" w:sz="0" w:space="0" w:color="auto"/>
      </w:divBdr>
    </w:div>
    <w:div w:id="360514518">
      <w:bodyDiv w:val="1"/>
      <w:marLeft w:val="0"/>
      <w:marRight w:val="0"/>
      <w:marTop w:val="0"/>
      <w:marBottom w:val="0"/>
      <w:divBdr>
        <w:top w:val="none" w:sz="0" w:space="0" w:color="auto"/>
        <w:left w:val="none" w:sz="0" w:space="0" w:color="auto"/>
        <w:bottom w:val="none" w:sz="0" w:space="0" w:color="auto"/>
        <w:right w:val="none" w:sz="0" w:space="0" w:color="auto"/>
      </w:divBdr>
    </w:div>
    <w:div w:id="382679504">
      <w:bodyDiv w:val="1"/>
      <w:marLeft w:val="0"/>
      <w:marRight w:val="0"/>
      <w:marTop w:val="0"/>
      <w:marBottom w:val="0"/>
      <w:divBdr>
        <w:top w:val="none" w:sz="0" w:space="0" w:color="auto"/>
        <w:left w:val="none" w:sz="0" w:space="0" w:color="auto"/>
        <w:bottom w:val="none" w:sz="0" w:space="0" w:color="auto"/>
        <w:right w:val="none" w:sz="0" w:space="0" w:color="auto"/>
      </w:divBdr>
    </w:div>
    <w:div w:id="389614829">
      <w:bodyDiv w:val="1"/>
      <w:marLeft w:val="0"/>
      <w:marRight w:val="0"/>
      <w:marTop w:val="0"/>
      <w:marBottom w:val="0"/>
      <w:divBdr>
        <w:top w:val="none" w:sz="0" w:space="0" w:color="auto"/>
        <w:left w:val="none" w:sz="0" w:space="0" w:color="auto"/>
        <w:bottom w:val="none" w:sz="0" w:space="0" w:color="auto"/>
        <w:right w:val="none" w:sz="0" w:space="0" w:color="auto"/>
      </w:divBdr>
    </w:div>
    <w:div w:id="431358698">
      <w:bodyDiv w:val="1"/>
      <w:marLeft w:val="0"/>
      <w:marRight w:val="0"/>
      <w:marTop w:val="0"/>
      <w:marBottom w:val="0"/>
      <w:divBdr>
        <w:top w:val="none" w:sz="0" w:space="0" w:color="auto"/>
        <w:left w:val="none" w:sz="0" w:space="0" w:color="auto"/>
        <w:bottom w:val="none" w:sz="0" w:space="0" w:color="auto"/>
        <w:right w:val="none" w:sz="0" w:space="0" w:color="auto"/>
      </w:divBdr>
    </w:div>
    <w:div w:id="455024889">
      <w:bodyDiv w:val="1"/>
      <w:marLeft w:val="0"/>
      <w:marRight w:val="0"/>
      <w:marTop w:val="0"/>
      <w:marBottom w:val="0"/>
      <w:divBdr>
        <w:top w:val="none" w:sz="0" w:space="0" w:color="auto"/>
        <w:left w:val="none" w:sz="0" w:space="0" w:color="auto"/>
        <w:bottom w:val="none" w:sz="0" w:space="0" w:color="auto"/>
        <w:right w:val="none" w:sz="0" w:space="0" w:color="auto"/>
      </w:divBdr>
    </w:div>
    <w:div w:id="461272154">
      <w:bodyDiv w:val="1"/>
      <w:marLeft w:val="0"/>
      <w:marRight w:val="0"/>
      <w:marTop w:val="0"/>
      <w:marBottom w:val="0"/>
      <w:divBdr>
        <w:top w:val="none" w:sz="0" w:space="0" w:color="auto"/>
        <w:left w:val="none" w:sz="0" w:space="0" w:color="auto"/>
        <w:bottom w:val="none" w:sz="0" w:space="0" w:color="auto"/>
        <w:right w:val="none" w:sz="0" w:space="0" w:color="auto"/>
      </w:divBdr>
    </w:div>
    <w:div w:id="474681338">
      <w:bodyDiv w:val="1"/>
      <w:marLeft w:val="0"/>
      <w:marRight w:val="0"/>
      <w:marTop w:val="0"/>
      <w:marBottom w:val="0"/>
      <w:divBdr>
        <w:top w:val="none" w:sz="0" w:space="0" w:color="auto"/>
        <w:left w:val="none" w:sz="0" w:space="0" w:color="auto"/>
        <w:bottom w:val="none" w:sz="0" w:space="0" w:color="auto"/>
        <w:right w:val="none" w:sz="0" w:space="0" w:color="auto"/>
      </w:divBdr>
    </w:div>
    <w:div w:id="536892622">
      <w:bodyDiv w:val="1"/>
      <w:marLeft w:val="0"/>
      <w:marRight w:val="0"/>
      <w:marTop w:val="0"/>
      <w:marBottom w:val="0"/>
      <w:divBdr>
        <w:top w:val="none" w:sz="0" w:space="0" w:color="auto"/>
        <w:left w:val="none" w:sz="0" w:space="0" w:color="auto"/>
        <w:bottom w:val="none" w:sz="0" w:space="0" w:color="auto"/>
        <w:right w:val="none" w:sz="0" w:space="0" w:color="auto"/>
      </w:divBdr>
    </w:div>
    <w:div w:id="541018754">
      <w:bodyDiv w:val="1"/>
      <w:marLeft w:val="0"/>
      <w:marRight w:val="0"/>
      <w:marTop w:val="0"/>
      <w:marBottom w:val="0"/>
      <w:divBdr>
        <w:top w:val="none" w:sz="0" w:space="0" w:color="auto"/>
        <w:left w:val="none" w:sz="0" w:space="0" w:color="auto"/>
        <w:bottom w:val="none" w:sz="0" w:space="0" w:color="auto"/>
        <w:right w:val="none" w:sz="0" w:space="0" w:color="auto"/>
      </w:divBdr>
    </w:div>
    <w:div w:id="565340235">
      <w:bodyDiv w:val="1"/>
      <w:marLeft w:val="0"/>
      <w:marRight w:val="0"/>
      <w:marTop w:val="0"/>
      <w:marBottom w:val="0"/>
      <w:divBdr>
        <w:top w:val="none" w:sz="0" w:space="0" w:color="auto"/>
        <w:left w:val="none" w:sz="0" w:space="0" w:color="auto"/>
        <w:bottom w:val="none" w:sz="0" w:space="0" w:color="auto"/>
        <w:right w:val="none" w:sz="0" w:space="0" w:color="auto"/>
      </w:divBdr>
    </w:div>
    <w:div w:id="584924865">
      <w:bodyDiv w:val="1"/>
      <w:marLeft w:val="0"/>
      <w:marRight w:val="0"/>
      <w:marTop w:val="0"/>
      <w:marBottom w:val="0"/>
      <w:divBdr>
        <w:top w:val="none" w:sz="0" w:space="0" w:color="auto"/>
        <w:left w:val="none" w:sz="0" w:space="0" w:color="auto"/>
        <w:bottom w:val="none" w:sz="0" w:space="0" w:color="auto"/>
        <w:right w:val="none" w:sz="0" w:space="0" w:color="auto"/>
      </w:divBdr>
    </w:div>
    <w:div w:id="671301959">
      <w:bodyDiv w:val="1"/>
      <w:marLeft w:val="0"/>
      <w:marRight w:val="0"/>
      <w:marTop w:val="0"/>
      <w:marBottom w:val="0"/>
      <w:divBdr>
        <w:top w:val="none" w:sz="0" w:space="0" w:color="auto"/>
        <w:left w:val="none" w:sz="0" w:space="0" w:color="auto"/>
        <w:bottom w:val="none" w:sz="0" w:space="0" w:color="auto"/>
        <w:right w:val="none" w:sz="0" w:space="0" w:color="auto"/>
      </w:divBdr>
    </w:div>
    <w:div w:id="677581441">
      <w:bodyDiv w:val="1"/>
      <w:marLeft w:val="0"/>
      <w:marRight w:val="0"/>
      <w:marTop w:val="0"/>
      <w:marBottom w:val="0"/>
      <w:divBdr>
        <w:top w:val="none" w:sz="0" w:space="0" w:color="auto"/>
        <w:left w:val="none" w:sz="0" w:space="0" w:color="auto"/>
        <w:bottom w:val="none" w:sz="0" w:space="0" w:color="auto"/>
        <w:right w:val="none" w:sz="0" w:space="0" w:color="auto"/>
      </w:divBdr>
    </w:div>
    <w:div w:id="690759659">
      <w:bodyDiv w:val="1"/>
      <w:marLeft w:val="0"/>
      <w:marRight w:val="0"/>
      <w:marTop w:val="0"/>
      <w:marBottom w:val="0"/>
      <w:divBdr>
        <w:top w:val="none" w:sz="0" w:space="0" w:color="auto"/>
        <w:left w:val="none" w:sz="0" w:space="0" w:color="auto"/>
        <w:bottom w:val="none" w:sz="0" w:space="0" w:color="auto"/>
        <w:right w:val="none" w:sz="0" w:space="0" w:color="auto"/>
      </w:divBdr>
    </w:div>
    <w:div w:id="702051861">
      <w:bodyDiv w:val="1"/>
      <w:marLeft w:val="0"/>
      <w:marRight w:val="0"/>
      <w:marTop w:val="0"/>
      <w:marBottom w:val="0"/>
      <w:divBdr>
        <w:top w:val="none" w:sz="0" w:space="0" w:color="auto"/>
        <w:left w:val="none" w:sz="0" w:space="0" w:color="auto"/>
        <w:bottom w:val="none" w:sz="0" w:space="0" w:color="auto"/>
        <w:right w:val="none" w:sz="0" w:space="0" w:color="auto"/>
      </w:divBdr>
    </w:div>
    <w:div w:id="725106055">
      <w:bodyDiv w:val="1"/>
      <w:marLeft w:val="0"/>
      <w:marRight w:val="0"/>
      <w:marTop w:val="0"/>
      <w:marBottom w:val="0"/>
      <w:divBdr>
        <w:top w:val="none" w:sz="0" w:space="0" w:color="auto"/>
        <w:left w:val="none" w:sz="0" w:space="0" w:color="auto"/>
        <w:bottom w:val="none" w:sz="0" w:space="0" w:color="auto"/>
        <w:right w:val="none" w:sz="0" w:space="0" w:color="auto"/>
      </w:divBdr>
    </w:div>
    <w:div w:id="742795359">
      <w:bodyDiv w:val="1"/>
      <w:marLeft w:val="0"/>
      <w:marRight w:val="0"/>
      <w:marTop w:val="0"/>
      <w:marBottom w:val="0"/>
      <w:divBdr>
        <w:top w:val="none" w:sz="0" w:space="0" w:color="auto"/>
        <w:left w:val="none" w:sz="0" w:space="0" w:color="auto"/>
        <w:bottom w:val="none" w:sz="0" w:space="0" w:color="auto"/>
        <w:right w:val="none" w:sz="0" w:space="0" w:color="auto"/>
      </w:divBdr>
    </w:div>
    <w:div w:id="771366056">
      <w:bodyDiv w:val="1"/>
      <w:marLeft w:val="0"/>
      <w:marRight w:val="0"/>
      <w:marTop w:val="0"/>
      <w:marBottom w:val="0"/>
      <w:divBdr>
        <w:top w:val="none" w:sz="0" w:space="0" w:color="auto"/>
        <w:left w:val="none" w:sz="0" w:space="0" w:color="auto"/>
        <w:bottom w:val="none" w:sz="0" w:space="0" w:color="auto"/>
        <w:right w:val="none" w:sz="0" w:space="0" w:color="auto"/>
      </w:divBdr>
    </w:div>
    <w:div w:id="790975207">
      <w:bodyDiv w:val="1"/>
      <w:marLeft w:val="0"/>
      <w:marRight w:val="0"/>
      <w:marTop w:val="0"/>
      <w:marBottom w:val="0"/>
      <w:divBdr>
        <w:top w:val="none" w:sz="0" w:space="0" w:color="auto"/>
        <w:left w:val="none" w:sz="0" w:space="0" w:color="auto"/>
        <w:bottom w:val="none" w:sz="0" w:space="0" w:color="auto"/>
        <w:right w:val="none" w:sz="0" w:space="0" w:color="auto"/>
      </w:divBdr>
    </w:div>
    <w:div w:id="826242390">
      <w:bodyDiv w:val="1"/>
      <w:marLeft w:val="0"/>
      <w:marRight w:val="0"/>
      <w:marTop w:val="0"/>
      <w:marBottom w:val="0"/>
      <w:divBdr>
        <w:top w:val="none" w:sz="0" w:space="0" w:color="auto"/>
        <w:left w:val="none" w:sz="0" w:space="0" w:color="auto"/>
        <w:bottom w:val="none" w:sz="0" w:space="0" w:color="auto"/>
        <w:right w:val="none" w:sz="0" w:space="0" w:color="auto"/>
      </w:divBdr>
    </w:div>
    <w:div w:id="834732461">
      <w:bodyDiv w:val="1"/>
      <w:marLeft w:val="0"/>
      <w:marRight w:val="0"/>
      <w:marTop w:val="0"/>
      <w:marBottom w:val="0"/>
      <w:divBdr>
        <w:top w:val="none" w:sz="0" w:space="0" w:color="auto"/>
        <w:left w:val="none" w:sz="0" w:space="0" w:color="auto"/>
        <w:bottom w:val="none" w:sz="0" w:space="0" w:color="auto"/>
        <w:right w:val="none" w:sz="0" w:space="0" w:color="auto"/>
      </w:divBdr>
    </w:div>
    <w:div w:id="852106231">
      <w:bodyDiv w:val="1"/>
      <w:marLeft w:val="0"/>
      <w:marRight w:val="0"/>
      <w:marTop w:val="0"/>
      <w:marBottom w:val="0"/>
      <w:divBdr>
        <w:top w:val="none" w:sz="0" w:space="0" w:color="auto"/>
        <w:left w:val="none" w:sz="0" w:space="0" w:color="auto"/>
        <w:bottom w:val="none" w:sz="0" w:space="0" w:color="auto"/>
        <w:right w:val="none" w:sz="0" w:space="0" w:color="auto"/>
      </w:divBdr>
    </w:div>
    <w:div w:id="864487146">
      <w:bodyDiv w:val="1"/>
      <w:marLeft w:val="0"/>
      <w:marRight w:val="0"/>
      <w:marTop w:val="0"/>
      <w:marBottom w:val="0"/>
      <w:divBdr>
        <w:top w:val="none" w:sz="0" w:space="0" w:color="auto"/>
        <w:left w:val="none" w:sz="0" w:space="0" w:color="auto"/>
        <w:bottom w:val="none" w:sz="0" w:space="0" w:color="auto"/>
        <w:right w:val="none" w:sz="0" w:space="0" w:color="auto"/>
      </w:divBdr>
    </w:div>
    <w:div w:id="870342541">
      <w:bodyDiv w:val="1"/>
      <w:marLeft w:val="0"/>
      <w:marRight w:val="0"/>
      <w:marTop w:val="0"/>
      <w:marBottom w:val="0"/>
      <w:divBdr>
        <w:top w:val="none" w:sz="0" w:space="0" w:color="auto"/>
        <w:left w:val="none" w:sz="0" w:space="0" w:color="auto"/>
        <w:bottom w:val="none" w:sz="0" w:space="0" w:color="auto"/>
        <w:right w:val="none" w:sz="0" w:space="0" w:color="auto"/>
      </w:divBdr>
    </w:div>
    <w:div w:id="887650521">
      <w:bodyDiv w:val="1"/>
      <w:marLeft w:val="0"/>
      <w:marRight w:val="0"/>
      <w:marTop w:val="0"/>
      <w:marBottom w:val="0"/>
      <w:divBdr>
        <w:top w:val="none" w:sz="0" w:space="0" w:color="auto"/>
        <w:left w:val="none" w:sz="0" w:space="0" w:color="auto"/>
        <w:bottom w:val="none" w:sz="0" w:space="0" w:color="auto"/>
        <w:right w:val="none" w:sz="0" w:space="0" w:color="auto"/>
      </w:divBdr>
    </w:div>
    <w:div w:id="940335611">
      <w:bodyDiv w:val="1"/>
      <w:marLeft w:val="0"/>
      <w:marRight w:val="0"/>
      <w:marTop w:val="0"/>
      <w:marBottom w:val="0"/>
      <w:divBdr>
        <w:top w:val="none" w:sz="0" w:space="0" w:color="auto"/>
        <w:left w:val="none" w:sz="0" w:space="0" w:color="auto"/>
        <w:bottom w:val="none" w:sz="0" w:space="0" w:color="auto"/>
        <w:right w:val="none" w:sz="0" w:space="0" w:color="auto"/>
      </w:divBdr>
    </w:div>
    <w:div w:id="960920664">
      <w:bodyDiv w:val="1"/>
      <w:marLeft w:val="0"/>
      <w:marRight w:val="0"/>
      <w:marTop w:val="0"/>
      <w:marBottom w:val="0"/>
      <w:divBdr>
        <w:top w:val="none" w:sz="0" w:space="0" w:color="auto"/>
        <w:left w:val="none" w:sz="0" w:space="0" w:color="auto"/>
        <w:bottom w:val="none" w:sz="0" w:space="0" w:color="auto"/>
        <w:right w:val="none" w:sz="0" w:space="0" w:color="auto"/>
      </w:divBdr>
    </w:div>
    <w:div w:id="970407333">
      <w:bodyDiv w:val="1"/>
      <w:marLeft w:val="0"/>
      <w:marRight w:val="0"/>
      <w:marTop w:val="0"/>
      <w:marBottom w:val="0"/>
      <w:divBdr>
        <w:top w:val="none" w:sz="0" w:space="0" w:color="auto"/>
        <w:left w:val="none" w:sz="0" w:space="0" w:color="auto"/>
        <w:bottom w:val="none" w:sz="0" w:space="0" w:color="auto"/>
        <w:right w:val="none" w:sz="0" w:space="0" w:color="auto"/>
      </w:divBdr>
    </w:div>
    <w:div w:id="1003969133">
      <w:bodyDiv w:val="1"/>
      <w:marLeft w:val="0"/>
      <w:marRight w:val="0"/>
      <w:marTop w:val="0"/>
      <w:marBottom w:val="0"/>
      <w:divBdr>
        <w:top w:val="none" w:sz="0" w:space="0" w:color="auto"/>
        <w:left w:val="none" w:sz="0" w:space="0" w:color="auto"/>
        <w:bottom w:val="none" w:sz="0" w:space="0" w:color="auto"/>
        <w:right w:val="none" w:sz="0" w:space="0" w:color="auto"/>
      </w:divBdr>
    </w:div>
    <w:div w:id="1004474299">
      <w:bodyDiv w:val="1"/>
      <w:marLeft w:val="0"/>
      <w:marRight w:val="0"/>
      <w:marTop w:val="0"/>
      <w:marBottom w:val="0"/>
      <w:divBdr>
        <w:top w:val="none" w:sz="0" w:space="0" w:color="auto"/>
        <w:left w:val="none" w:sz="0" w:space="0" w:color="auto"/>
        <w:bottom w:val="none" w:sz="0" w:space="0" w:color="auto"/>
        <w:right w:val="none" w:sz="0" w:space="0" w:color="auto"/>
      </w:divBdr>
    </w:div>
    <w:div w:id="1031803420">
      <w:bodyDiv w:val="1"/>
      <w:marLeft w:val="0"/>
      <w:marRight w:val="0"/>
      <w:marTop w:val="0"/>
      <w:marBottom w:val="0"/>
      <w:divBdr>
        <w:top w:val="none" w:sz="0" w:space="0" w:color="auto"/>
        <w:left w:val="none" w:sz="0" w:space="0" w:color="auto"/>
        <w:bottom w:val="none" w:sz="0" w:space="0" w:color="auto"/>
        <w:right w:val="none" w:sz="0" w:space="0" w:color="auto"/>
      </w:divBdr>
    </w:div>
    <w:div w:id="1046837425">
      <w:bodyDiv w:val="1"/>
      <w:marLeft w:val="0"/>
      <w:marRight w:val="0"/>
      <w:marTop w:val="0"/>
      <w:marBottom w:val="0"/>
      <w:divBdr>
        <w:top w:val="none" w:sz="0" w:space="0" w:color="auto"/>
        <w:left w:val="none" w:sz="0" w:space="0" w:color="auto"/>
        <w:bottom w:val="none" w:sz="0" w:space="0" w:color="auto"/>
        <w:right w:val="none" w:sz="0" w:space="0" w:color="auto"/>
      </w:divBdr>
    </w:div>
    <w:div w:id="1069038807">
      <w:bodyDiv w:val="1"/>
      <w:marLeft w:val="0"/>
      <w:marRight w:val="0"/>
      <w:marTop w:val="0"/>
      <w:marBottom w:val="0"/>
      <w:divBdr>
        <w:top w:val="none" w:sz="0" w:space="0" w:color="auto"/>
        <w:left w:val="none" w:sz="0" w:space="0" w:color="auto"/>
        <w:bottom w:val="none" w:sz="0" w:space="0" w:color="auto"/>
        <w:right w:val="none" w:sz="0" w:space="0" w:color="auto"/>
      </w:divBdr>
    </w:div>
    <w:div w:id="1085373467">
      <w:bodyDiv w:val="1"/>
      <w:marLeft w:val="0"/>
      <w:marRight w:val="0"/>
      <w:marTop w:val="0"/>
      <w:marBottom w:val="0"/>
      <w:divBdr>
        <w:top w:val="none" w:sz="0" w:space="0" w:color="auto"/>
        <w:left w:val="none" w:sz="0" w:space="0" w:color="auto"/>
        <w:bottom w:val="none" w:sz="0" w:space="0" w:color="auto"/>
        <w:right w:val="none" w:sz="0" w:space="0" w:color="auto"/>
      </w:divBdr>
    </w:div>
    <w:div w:id="1158111150">
      <w:bodyDiv w:val="1"/>
      <w:marLeft w:val="0"/>
      <w:marRight w:val="0"/>
      <w:marTop w:val="0"/>
      <w:marBottom w:val="0"/>
      <w:divBdr>
        <w:top w:val="none" w:sz="0" w:space="0" w:color="auto"/>
        <w:left w:val="none" w:sz="0" w:space="0" w:color="auto"/>
        <w:bottom w:val="none" w:sz="0" w:space="0" w:color="auto"/>
        <w:right w:val="none" w:sz="0" w:space="0" w:color="auto"/>
      </w:divBdr>
    </w:div>
    <w:div w:id="1190341608">
      <w:bodyDiv w:val="1"/>
      <w:marLeft w:val="0"/>
      <w:marRight w:val="0"/>
      <w:marTop w:val="0"/>
      <w:marBottom w:val="0"/>
      <w:divBdr>
        <w:top w:val="none" w:sz="0" w:space="0" w:color="auto"/>
        <w:left w:val="none" w:sz="0" w:space="0" w:color="auto"/>
        <w:bottom w:val="none" w:sz="0" w:space="0" w:color="auto"/>
        <w:right w:val="none" w:sz="0" w:space="0" w:color="auto"/>
      </w:divBdr>
    </w:div>
    <w:div w:id="1214660666">
      <w:bodyDiv w:val="1"/>
      <w:marLeft w:val="0"/>
      <w:marRight w:val="0"/>
      <w:marTop w:val="0"/>
      <w:marBottom w:val="0"/>
      <w:divBdr>
        <w:top w:val="none" w:sz="0" w:space="0" w:color="auto"/>
        <w:left w:val="none" w:sz="0" w:space="0" w:color="auto"/>
        <w:bottom w:val="none" w:sz="0" w:space="0" w:color="auto"/>
        <w:right w:val="none" w:sz="0" w:space="0" w:color="auto"/>
      </w:divBdr>
    </w:div>
    <w:div w:id="1248810354">
      <w:bodyDiv w:val="1"/>
      <w:marLeft w:val="0"/>
      <w:marRight w:val="0"/>
      <w:marTop w:val="0"/>
      <w:marBottom w:val="0"/>
      <w:divBdr>
        <w:top w:val="none" w:sz="0" w:space="0" w:color="auto"/>
        <w:left w:val="none" w:sz="0" w:space="0" w:color="auto"/>
        <w:bottom w:val="none" w:sz="0" w:space="0" w:color="auto"/>
        <w:right w:val="none" w:sz="0" w:space="0" w:color="auto"/>
      </w:divBdr>
    </w:div>
    <w:div w:id="1321732530">
      <w:bodyDiv w:val="1"/>
      <w:marLeft w:val="0"/>
      <w:marRight w:val="0"/>
      <w:marTop w:val="0"/>
      <w:marBottom w:val="0"/>
      <w:divBdr>
        <w:top w:val="none" w:sz="0" w:space="0" w:color="auto"/>
        <w:left w:val="none" w:sz="0" w:space="0" w:color="auto"/>
        <w:bottom w:val="none" w:sz="0" w:space="0" w:color="auto"/>
        <w:right w:val="none" w:sz="0" w:space="0" w:color="auto"/>
      </w:divBdr>
    </w:div>
    <w:div w:id="1328702851">
      <w:bodyDiv w:val="1"/>
      <w:marLeft w:val="0"/>
      <w:marRight w:val="0"/>
      <w:marTop w:val="0"/>
      <w:marBottom w:val="0"/>
      <w:divBdr>
        <w:top w:val="none" w:sz="0" w:space="0" w:color="auto"/>
        <w:left w:val="none" w:sz="0" w:space="0" w:color="auto"/>
        <w:bottom w:val="none" w:sz="0" w:space="0" w:color="auto"/>
        <w:right w:val="none" w:sz="0" w:space="0" w:color="auto"/>
      </w:divBdr>
    </w:div>
    <w:div w:id="1357849663">
      <w:bodyDiv w:val="1"/>
      <w:marLeft w:val="0"/>
      <w:marRight w:val="0"/>
      <w:marTop w:val="0"/>
      <w:marBottom w:val="0"/>
      <w:divBdr>
        <w:top w:val="none" w:sz="0" w:space="0" w:color="auto"/>
        <w:left w:val="none" w:sz="0" w:space="0" w:color="auto"/>
        <w:bottom w:val="none" w:sz="0" w:space="0" w:color="auto"/>
        <w:right w:val="none" w:sz="0" w:space="0" w:color="auto"/>
      </w:divBdr>
    </w:div>
    <w:div w:id="1385760397">
      <w:bodyDiv w:val="1"/>
      <w:marLeft w:val="0"/>
      <w:marRight w:val="0"/>
      <w:marTop w:val="0"/>
      <w:marBottom w:val="0"/>
      <w:divBdr>
        <w:top w:val="none" w:sz="0" w:space="0" w:color="auto"/>
        <w:left w:val="none" w:sz="0" w:space="0" w:color="auto"/>
        <w:bottom w:val="none" w:sz="0" w:space="0" w:color="auto"/>
        <w:right w:val="none" w:sz="0" w:space="0" w:color="auto"/>
      </w:divBdr>
    </w:div>
    <w:div w:id="1394278875">
      <w:bodyDiv w:val="1"/>
      <w:marLeft w:val="0"/>
      <w:marRight w:val="0"/>
      <w:marTop w:val="0"/>
      <w:marBottom w:val="0"/>
      <w:divBdr>
        <w:top w:val="none" w:sz="0" w:space="0" w:color="auto"/>
        <w:left w:val="none" w:sz="0" w:space="0" w:color="auto"/>
        <w:bottom w:val="none" w:sz="0" w:space="0" w:color="auto"/>
        <w:right w:val="none" w:sz="0" w:space="0" w:color="auto"/>
      </w:divBdr>
    </w:div>
    <w:div w:id="1406949198">
      <w:bodyDiv w:val="1"/>
      <w:marLeft w:val="0"/>
      <w:marRight w:val="0"/>
      <w:marTop w:val="0"/>
      <w:marBottom w:val="0"/>
      <w:divBdr>
        <w:top w:val="none" w:sz="0" w:space="0" w:color="auto"/>
        <w:left w:val="none" w:sz="0" w:space="0" w:color="auto"/>
        <w:bottom w:val="none" w:sz="0" w:space="0" w:color="auto"/>
        <w:right w:val="none" w:sz="0" w:space="0" w:color="auto"/>
      </w:divBdr>
    </w:div>
    <w:div w:id="1429276334">
      <w:bodyDiv w:val="1"/>
      <w:marLeft w:val="0"/>
      <w:marRight w:val="0"/>
      <w:marTop w:val="0"/>
      <w:marBottom w:val="0"/>
      <w:divBdr>
        <w:top w:val="none" w:sz="0" w:space="0" w:color="auto"/>
        <w:left w:val="none" w:sz="0" w:space="0" w:color="auto"/>
        <w:bottom w:val="none" w:sz="0" w:space="0" w:color="auto"/>
        <w:right w:val="none" w:sz="0" w:space="0" w:color="auto"/>
      </w:divBdr>
    </w:div>
    <w:div w:id="1508910807">
      <w:bodyDiv w:val="1"/>
      <w:marLeft w:val="0"/>
      <w:marRight w:val="0"/>
      <w:marTop w:val="0"/>
      <w:marBottom w:val="0"/>
      <w:divBdr>
        <w:top w:val="none" w:sz="0" w:space="0" w:color="auto"/>
        <w:left w:val="none" w:sz="0" w:space="0" w:color="auto"/>
        <w:bottom w:val="none" w:sz="0" w:space="0" w:color="auto"/>
        <w:right w:val="none" w:sz="0" w:space="0" w:color="auto"/>
      </w:divBdr>
    </w:div>
    <w:div w:id="1596940459">
      <w:bodyDiv w:val="1"/>
      <w:marLeft w:val="0"/>
      <w:marRight w:val="0"/>
      <w:marTop w:val="0"/>
      <w:marBottom w:val="0"/>
      <w:divBdr>
        <w:top w:val="none" w:sz="0" w:space="0" w:color="auto"/>
        <w:left w:val="none" w:sz="0" w:space="0" w:color="auto"/>
        <w:bottom w:val="none" w:sz="0" w:space="0" w:color="auto"/>
        <w:right w:val="none" w:sz="0" w:space="0" w:color="auto"/>
      </w:divBdr>
    </w:div>
    <w:div w:id="1641107640">
      <w:bodyDiv w:val="1"/>
      <w:marLeft w:val="0"/>
      <w:marRight w:val="0"/>
      <w:marTop w:val="0"/>
      <w:marBottom w:val="0"/>
      <w:divBdr>
        <w:top w:val="none" w:sz="0" w:space="0" w:color="auto"/>
        <w:left w:val="none" w:sz="0" w:space="0" w:color="auto"/>
        <w:bottom w:val="none" w:sz="0" w:space="0" w:color="auto"/>
        <w:right w:val="none" w:sz="0" w:space="0" w:color="auto"/>
      </w:divBdr>
    </w:div>
    <w:div w:id="1642688789">
      <w:bodyDiv w:val="1"/>
      <w:marLeft w:val="0"/>
      <w:marRight w:val="0"/>
      <w:marTop w:val="0"/>
      <w:marBottom w:val="0"/>
      <w:divBdr>
        <w:top w:val="none" w:sz="0" w:space="0" w:color="auto"/>
        <w:left w:val="none" w:sz="0" w:space="0" w:color="auto"/>
        <w:bottom w:val="none" w:sz="0" w:space="0" w:color="auto"/>
        <w:right w:val="none" w:sz="0" w:space="0" w:color="auto"/>
      </w:divBdr>
    </w:div>
    <w:div w:id="1719695810">
      <w:bodyDiv w:val="1"/>
      <w:marLeft w:val="0"/>
      <w:marRight w:val="0"/>
      <w:marTop w:val="0"/>
      <w:marBottom w:val="0"/>
      <w:divBdr>
        <w:top w:val="none" w:sz="0" w:space="0" w:color="auto"/>
        <w:left w:val="none" w:sz="0" w:space="0" w:color="auto"/>
        <w:bottom w:val="none" w:sz="0" w:space="0" w:color="auto"/>
        <w:right w:val="none" w:sz="0" w:space="0" w:color="auto"/>
      </w:divBdr>
    </w:div>
    <w:div w:id="1720087247">
      <w:bodyDiv w:val="1"/>
      <w:marLeft w:val="0"/>
      <w:marRight w:val="0"/>
      <w:marTop w:val="0"/>
      <w:marBottom w:val="0"/>
      <w:divBdr>
        <w:top w:val="none" w:sz="0" w:space="0" w:color="auto"/>
        <w:left w:val="none" w:sz="0" w:space="0" w:color="auto"/>
        <w:bottom w:val="none" w:sz="0" w:space="0" w:color="auto"/>
        <w:right w:val="none" w:sz="0" w:space="0" w:color="auto"/>
      </w:divBdr>
    </w:div>
    <w:div w:id="1720670966">
      <w:bodyDiv w:val="1"/>
      <w:marLeft w:val="0"/>
      <w:marRight w:val="0"/>
      <w:marTop w:val="0"/>
      <w:marBottom w:val="0"/>
      <w:divBdr>
        <w:top w:val="none" w:sz="0" w:space="0" w:color="auto"/>
        <w:left w:val="none" w:sz="0" w:space="0" w:color="auto"/>
        <w:bottom w:val="none" w:sz="0" w:space="0" w:color="auto"/>
        <w:right w:val="none" w:sz="0" w:space="0" w:color="auto"/>
      </w:divBdr>
    </w:div>
    <w:div w:id="1774812962">
      <w:bodyDiv w:val="1"/>
      <w:marLeft w:val="0"/>
      <w:marRight w:val="0"/>
      <w:marTop w:val="0"/>
      <w:marBottom w:val="0"/>
      <w:divBdr>
        <w:top w:val="none" w:sz="0" w:space="0" w:color="auto"/>
        <w:left w:val="none" w:sz="0" w:space="0" w:color="auto"/>
        <w:bottom w:val="none" w:sz="0" w:space="0" w:color="auto"/>
        <w:right w:val="none" w:sz="0" w:space="0" w:color="auto"/>
      </w:divBdr>
    </w:div>
    <w:div w:id="1879009315">
      <w:bodyDiv w:val="1"/>
      <w:marLeft w:val="0"/>
      <w:marRight w:val="0"/>
      <w:marTop w:val="0"/>
      <w:marBottom w:val="0"/>
      <w:divBdr>
        <w:top w:val="none" w:sz="0" w:space="0" w:color="auto"/>
        <w:left w:val="none" w:sz="0" w:space="0" w:color="auto"/>
        <w:bottom w:val="none" w:sz="0" w:space="0" w:color="auto"/>
        <w:right w:val="none" w:sz="0" w:space="0" w:color="auto"/>
      </w:divBdr>
    </w:div>
    <w:div w:id="1942298065">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 w:id="1973437489">
      <w:bodyDiv w:val="1"/>
      <w:marLeft w:val="0"/>
      <w:marRight w:val="0"/>
      <w:marTop w:val="0"/>
      <w:marBottom w:val="0"/>
      <w:divBdr>
        <w:top w:val="none" w:sz="0" w:space="0" w:color="auto"/>
        <w:left w:val="none" w:sz="0" w:space="0" w:color="auto"/>
        <w:bottom w:val="none" w:sz="0" w:space="0" w:color="auto"/>
        <w:right w:val="none" w:sz="0" w:space="0" w:color="auto"/>
      </w:divBdr>
    </w:div>
    <w:div w:id="1995720034">
      <w:bodyDiv w:val="1"/>
      <w:marLeft w:val="0"/>
      <w:marRight w:val="0"/>
      <w:marTop w:val="0"/>
      <w:marBottom w:val="0"/>
      <w:divBdr>
        <w:top w:val="none" w:sz="0" w:space="0" w:color="auto"/>
        <w:left w:val="none" w:sz="0" w:space="0" w:color="auto"/>
        <w:bottom w:val="none" w:sz="0" w:space="0" w:color="auto"/>
        <w:right w:val="none" w:sz="0" w:space="0" w:color="auto"/>
      </w:divBdr>
    </w:div>
    <w:div w:id="1995910139">
      <w:bodyDiv w:val="1"/>
      <w:marLeft w:val="0"/>
      <w:marRight w:val="0"/>
      <w:marTop w:val="0"/>
      <w:marBottom w:val="0"/>
      <w:divBdr>
        <w:top w:val="none" w:sz="0" w:space="0" w:color="auto"/>
        <w:left w:val="none" w:sz="0" w:space="0" w:color="auto"/>
        <w:bottom w:val="none" w:sz="0" w:space="0" w:color="auto"/>
        <w:right w:val="none" w:sz="0" w:space="0" w:color="auto"/>
      </w:divBdr>
    </w:div>
    <w:div w:id="2031490567">
      <w:bodyDiv w:val="1"/>
      <w:marLeft w:val="0"/>
      <w:marRight w:val="0"/>
      <w:marTop w:val="0"/>
      <w:marBottom w:val="0"/>
      <w:divBdr>
        <w:top w:val="none" w:sz="0" w:space="0" w:color="auto"/>
        <w:left w:val="none" w:sz="0" w:space="0" w:color="auto"/>
        <w:bottom w:val="none" w:sz="0" w:space="0" w:color="auto"/>
        <w:right w:val="none" w:sz="0" w:space="0" w:color="auto"/>
      </w:divBdr>
    </w:div>
    <w:div w:id="2054882689">
      <w:bodyDiv w:val="1"/>
      <w:marLeft w:val="0"/>
      <w:marRight w:val="0"/>
      <w:marTop w:val="0"/>
      <w:marBottom w:val="0"/>
      <w:divBdr>
        <w:top w:val="none" w:sz="0" w:space="0" w:color="auto"/>
        <w:left w:val="none" w:sz="0" w:space="0" w:color="auto"/>
        <w:bottom w:val="none" w:sz="0" w:space="0" w:color="auto"/>
        <w:right w:val="none" w:sz="0" w:space="0" w:color="auto"/>
      </w:divBdr>
    </w:div>
    <w:div w:id="2080056086">
      <w:bodyDiv w:val="1"/>
      <w:marLeft w:val="0"/>
      <w:marRight w:val="0"/>
      <w:marTop w:val="0"/>
      <w:marBottom w:val="0"/>
      <w:divBdr>
        <w:top w:val="none" w:sz="0" w:space="0" w:color="auto"/>
        <w:left w:val="none" w:sz="0" w:space="0" w:color="auto"/>
        <w:bottom w:val="none" w:sz="0" w:space="0" w:color="auto"/>
        <w:right w:val="none" w:sz="0" w:space="0" w:color="auto"/>
      </w:divBdr>
    </w:div>
    <w:div w:id="2094550150">
      <w:bodyDiv w:val="1"/>
      <w:marLeft w:val="0"/>
      <w:marRight w:val="0"/>
      <w:marTop w:val="0"/>
      <w:marBottom w:val="0"/>
      <w:divBdr>
        <w:top w:val="none" w:sz="0" w:space="0" w:color="auto"/>
        <w:left w:val="none" w:sz="0" w:space="0" w:color="auto"/>
        <w:bottom w:val="none" w:sz="0" w:space="0" w:color="auto"/>
        <w:right w:val="none" w:sz="0" w:space="0" w:color="auto"/>
      </w:divBdr>
    </w:div>
    <w:div w:id="2119792130">
      <w:bodyDiv w:val="1"/>
      <w:marLeft w:val="0"/>
      <w:marRight w:val="0"/>
      <w:marTop w:val="0"/>
      <w:marBottom w:val="0"/>
      <w:divBdr>
        <w:top w:val="none" w:sz="0" w:space="0" w:color="auto"/>
        <w:left w:val="none" w:sz="0" w:space="0" w:color="auto"/>
        <w:bottom w:val="none" w:sz="0" w:space="0" w:color="auto"/>
        <w:right w:val="none" w:sz="0" w:space="0" w:color="auto"/>
      </w:divBdr>
    </w:div>
    <w:div w:id="2136363324">
      <w:bodyDiv w:val="1"/>
      <w:marLeft w:val="0"/>
      <w:marRight w:val="0"/>
      <w:marTop w:val="0"/>
      <w:marBottom w:val="0"/>
      <w:divBdr>
        <w:top w:val="none" w:sz="0" w:space="0" w:color="auto"/>
        <w:left w:val="none" w:sz="0" w:space="0" w:color="auto"/>
        <w:bottom w:val="none" w:sz="0" w:space="0" w:color="auto"/>
        <w:right w:val="none" w:sz="0" w:space="0" w:color="auto"/>
      </w:divBdr>
    </w:div>
    <w:div w:id="2145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azon.com/Marsha-Wilson-Chall/e/B001IR3PC4/ref=sr_ntt_srch_lnk_1?qid=1313199658&amp;sr=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Writing%20Unit%20-%20Launching%20Gra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D754-A5D3-4E2A-AD56-F1A449FE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Writing Unit - Launching Grade 3.dotx</Template>
  <TotalTime>209</TotalTime>
  <Pages>31</Pages>
  <Words>8040</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53761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geralds</dc:creator>
  <cp:lastModifiedBy>Cheryl</cp:lastModifiedBy>
  <cp:revision>6</cp:revision>
  <cp:lastPrinted>2011-09-05T19:46:00Z</cp:lastPrinted>
  <dcterms:created xsi:type="dcterms:W3CDTF">2011-08-19T11:19:00Z</dcterms:created>
  <dcterms:modified xsi:type="dcterms:W3CDTF">2011-09-09T12:07:00Z</dcterms:modified>
</cp:coreProperties>
</file>